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F7F5" w14:textId="77777777" w:rsidR="00957E5A" w:rsidRPr="00957E5A" w:rsidRDefault="00957E5A" w:rsidP="00957E5A">
      <w:pPr>
        <w:bidi/>
        <w:spacing w:line="240" w:lineRule="auto"/>
        <w:jc w:val="center"/>
        <w:rPr>
          <w:rFonts w:ascii="Faruma" w:hAnsi="Faruma" w:cs="Faruma"/>
          <w:u w:val="single"/>
          <w:lang w:bidi="dv-MV"/>
        </w:rPr>
      </w:pPr>
      <w:r w:rsidRPr="00957E5A">
        <w:rPr>
          <w:rFonts w:ascii="Faruma" w:hAnsi="Faruma" w:cs="Faruma"/>
          <w:sz w:val="24"/>
          <w:szCs w:val="24"/>
          <w:u w:val="single"/>
          <w:rtl/>
          <w:lang w:bidi="dv-MV"/>
        </w:rPr>
        <w:t>ރައްވެހިކަން ބަދަލުވާ ފަރާތްތަކުން ހުށަހަޅާ ކުށުގެ ރިކޯޑް 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6"/>
        <w:gridCol w:w="1129"/>
        <w:gridCol w:w="2610"/>
        <w:gridCol w:w="1260"/>
        <w:gridCol w:w="1980"/>
      </w:tblGrid>
      <w:tr w:rsidR="00957E5A" w14:paraId="4BBB5B6D" w14:textId="77777777" w:rsidTr="00957E5A"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44B9" w14:textId="77777777" w:rsidR="00957E5A" w:rsidRDefault="00957E5A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ރައްވެހިކަން ބަދަލުކުރުމަށް ހުށަހަޅާ ފަރާތުގެ</w:t>
            </w:r>
          </w:p>
        </w:tc>
      </w:tr>
      <w:tr w:rsidR="00957E5A" w14:paraId="3301EB6E" w14:textId="77777777" w:rsidTr="00957E5A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5DA" w14:textId="10AF618B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ފުރިހަމަ ނަން</w:t>
            </w:r>
            <w:r w:rsidR="00F164A0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38E" w14:textId="77777777" w:rsidR="00957E5A" w:rsidRDefault="00957E5A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610" w14:textId="437C7DC1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އާއްމު ނަން</w:t>
            </w:r>
            <w:r w:rsidR="00F164A0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7CE" w14:textId="77777777" w:rsidR="00957E5A" w:rsidRDefault="00957E5A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3D43A570" w14:textId="77777777" w:rsidTr="00957E5A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9C85" w14:textId="333DDD1A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ދރއ ކާޑް ނަންބަރ</w:t>
            </w:r>
            <w:r w:rsidR="00F164A0">
              <w:rPr>
                <w:rFonts w:ascii="Faruma" w:hAnsi="Faruma" w:cs="Faruma"/>
                <w:lang w:bidi="dv-MV"/>
              </w:rPr>
              <w:t>:</w:t>
            </w: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80D" w14:textId="77777777" w:rsidR="00957E5A" w:rsidRDefault="00957E5A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667" w14:textId="19F131CD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އުފަންތާރީޚް</w:t>
            </w:r>
            <w:r w:rsidR="00F164A0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9A6" w14:textId="77777777" w:rsidR="00957E5A" w:rsidRDefault="00957E5A">
            <w:pPr>
              <w:bidi/>
              <w:spacing w:after="0" w:line="240" w:lineRule="auto"/>
              <w:contextualSpacing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595D905B" w14:textId="77777777" w:rsidTr="00957E5A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53F" w14:textId="77777777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ރަޖިސްޓަރީ ވެފައިވާ އެޑްރެސް (އަތޮޅާއި ރަށް)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0BF" w14:textId="77777777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277B7C20" w14:textId="77777777" w:rsidTr="00957E5A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C9E6" w14:textId="6757EC7C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ބައްޕަގެ ނަމާއި އެޑްރެސް</w:t>
            </w:r>
            <w:r w:rsidR="00F164A0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5DE" w14:textId="77777777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6B842155" w14:textId="77777777" w:rsidTr="00957E5A"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8D20" w14:textId="33183A2C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މަންމަގެ ނަމާއި އެޑްރެސް</w:t>
            </w:r>
            <w:r w:rsidR="00F164A0">
              <w:rPr>
                <w:rFonts w:ascii="Faruma" w:hAnsi="Faruma" w:cs="Faruma"/>
                <w:lang w:bidi="dv-MV"/>
              </w:rPr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2A0" w14:textId="77777777" w:rsidR="00957E5A" w:rsidRDefault="00957E5A">
            <w:pPr>
              <w:bidi/>
              <w:spacing w:after="0" w:line="240" w:lineRule="auto"/>
              <w:contextualSpacing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46FFB895" w14:textId="77777777" w:rsidR="00957E5A" w:rsidRDefault="00957E5A" w:rsidP="00957E5A">
      <w:pPr>
        <w:bidi/>
        <w:spacing w:line="240" w:lineRule="auto"/>
        <w:rPr>
          <w:rFonts w:ascii="Faruma" w:hAnsi="Faruma" w:cs="Faruma"/>
          <w:sz w:val="6"/>
          <w:szCs w:val="6"/>
          <w:rtl/>
          <w:lang w:bidi="dv-MV"/>
        </w:rPr>
      </w:pPr>
    </w:p>
    <w:p w14:paraId="5B590BF6" w14:textId="77777777" w:rsidR="00957E5A" w:rsidRPr="00957E5A" w:rsidRDefault="00957E5A" w:rsidP="00957E5A">
      <w:pPr>
        <w:bidi/>
        <w:spacing w:before="240" w:line="240" w:lineRule="auto"/>
        <w:jc w:val="both"/>
        <w:rPr>
          <w:rFonts w:ascii="Faruma" w:hAnsi="Faruma" w:cs="Faruma"/>
          <w:u w:val="single"/>
          <w:rtl/>
          <w:lang w:bidi="dv-MV"/>
        </w:rPr>
      </w:pPr>
      <w:r w:rsidRPr="00957E5A">
        <w:rPr>
          <w:rFonts w:ascii="Faruma" w:hAnsi="Faruma" w:cs="Faruma"/>
          <w:u w:val="single"/>
          <w:rtl/>
          <w:lang w:bidi="dv-MV"/>
        </w:rPr>
        <w:t>މަތީގައި އެވާ ފަރާތުގެ މައްސަލައެއް މިއިދާރާގައި އެބައޮތް/ ނެތް</w:t>
      </w:r>
    </w:p>
    <w:tbl>
      <w:tblPr>
        <w:tblStyle w:val="TableGrid"/>
        <w:bidiVisual/>
        <w:tblW w:w="9285" w:type="dxa"/>
        <w:tblLayout w:type="fixed"/>
        <w:tblLook w:val="04A0" w:firstRow="1" w:lastRow="0" w:firstColumn="1" w:lastColumn="0" w:noHBand="0" w:noVBand="1"/>
      </w:tblPr>
      <w:tblGrid>
        <w:gridCol w:w="537"/>
        <w:gridCol w:w="4429"/>
        <w:gridCol w:w="540"/>
        <w:gridCol w:w="326"/>
        <w:gridCol w:w="664"/>
        <w:gridCol w:w="354"/>
        <w:gridCol w:w="1625"/>
        <w:gridCol w:w="810"/>
      </w:tblGrid>
      <w:tr w:rsidR="00957E5A" w14:paraId="4D594511" w14:textId="77777777" w:rsidTr="00957E5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26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6BD9" w14:textId="77777777" w:rsidR="00957E5A" w:rsidRDefault="00957E5A">
            <w:pPr>
              <w:bidi/>
              <w:spacing w:after="0" w:line="24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މައުލޫމާތު ހޯދަންޖެހޭ ފަރާތް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29AB" w14:textId="77777777" w:rsidR="00957E5A" w:rsidRDefault="00957E5A">
            <w:pPr>
              <w:bidi/>
              <w:spacing w:after="0" w:line="24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މައްސަލަ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5AAF" w14:textId="77777777" w:rsidR="00957E5A" w:rsidRDefault="00957E5A">
            <w:pPr>
              <w:bidi/>
              <w:spacing w:after="0" w:line="24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A065" w14:textId="77777777" w:rsidR="00957E5A" w:rsidRDefault="00957E5A">
            <w:pPr>
              <w:bidi/>
              <w:spacing w:after="0" w:line="240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ތާރީޚް</w:t>
            </w:r>
          </w:p>
        </w:tc>
      </w:tr>
      <w:tr w:rsidR="00957E5A" w14:paraId="0115808A" w14:textId="77777777" w:rsidTr="00957E5A">
        <w:trPr>
          <w:trHeight w:val="4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791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228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ދިވެހިރާއްޖޭގެ ހައިކޯޓް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881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އޮތް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419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714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ނެތް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057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AB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C7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76717D90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D28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2957" w14:textId="45AE1A5D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rtl/>
                <w:lang w:bidi="dv-MV"/>
              </w:rPr>
              <w:t>މެޖިސްޓްރޭޓް ކޯޓް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3D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70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82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14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98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3E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487BA006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37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2FB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މަދަނީކޯޓް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B83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26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92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C5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EA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A70F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6AD95E14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DB2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19E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ކުރިމިނަލް ކޯޓް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EE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68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6DF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89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89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10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0796A934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12A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4ED4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އާއިލާއާއި ބެހޭ ކޯޓް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88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0E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07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5D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B9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62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02D34BAD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1C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45F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ޑިޕާޓްމެންޓް އޮފް ޖުޑީޝަލް އެޑްމިނިސްޓަރޭޝަން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2B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35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749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91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A14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76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12208221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CE9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1A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މޯލްޑިވްސް ކަރެކްޝަނަލް ސާރވިސް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56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B4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79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EF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B3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6A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671ECC48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E99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B87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ޓްރާންޕޯޓް އޮތޯރިޓީ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38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4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2B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27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97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60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4DD0642F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DC0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AF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މޯލްޑިވްސް ޕޮލިސް ސާރވިސް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33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F6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AE4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71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1E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F9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116C23B2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35F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1FB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މޯލްޑިވްސް އިމިގްރޭޝަން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DCD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069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C1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03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13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391F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1B090C79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177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113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ޕްރޮސެކިއުޓަރ ޖެނެރަލްގެ އޮފީސް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3D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FE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03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74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A5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03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71EAA46D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4D2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12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ބޭންކް އޮފް މޯލްޑިވްސް ޕލކ. މެއިން ބުރާންޗް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B93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5C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9D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02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53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A0F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3C93F3B3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7C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2A3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ބޭންކް އޮފް ސިލޯން /މާލެ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CC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7F2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F31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55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92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12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31CBA54F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F52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B1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ސްޓޭޓް ބޭންކް އޮފް އިންޑިއާ/ މާލެ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45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28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5F4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B9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9C09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AEB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5C2DA95D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9CA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253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ހަބީބު ބޭންކް/ މާލެ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168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F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714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D0C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78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3D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75770936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6B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3D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އިސްލާމިކް ބޭންކް/ މާލެ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4B1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AA0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B2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90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68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43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5D1DAA84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C24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D746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ހައުސިންގ ޑިވެލޮޕްމެންޓް ފައިނޭންސް ކޯޕަރޭޝަން ޕލކ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E8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D8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C1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047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46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16F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57E5A" w14:paraId="76807E7A" w14:textId="77777777" w:rsidTr="00957E5A">
        <w:trPr>
          <w:trHeight w:val="4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76D3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39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މޯލްޑިވްސް އިންލެންޑް ރެވެނިއު އޮތޯރިޓީ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67D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A12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44E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DEA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215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4EF" w14:textId="77777777" w:rsidR="00957E5A" w:rsidRDefault="00957E5A">
            <w:p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8FEB1E9" w14:textId="34722076" w:rsidR="004E5864" w:rsidRPr="006F1D1F" w:rsidRDefault="004E5864" w:rsidP="006F1D1F">
      <w:pPr>
        <w:jc w:val="center"/>
      </w:pPr>
    </w:p>
    <w:sectPr w:rsidR="004E5864" w:rsidRPr="006F1D1F" w:rsidSect="006F1D1F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6548" w14:textId="77777777" w:rsidR="00F95B8A" w:rsidRDefault="00F95B8A" w:rsidP="002A5DEF">
      <w:pPr>
        <w:spacing w:after="0" w:line="240" w:lineRule="auto"/>
      </w:pPr>
      <w:r>
        <w:separator/>
      </w:r>
    </w:p>
  </w:endnote>
  <w:endnote w:type="continuationSeparator" w:id="0">
    <w:p w14:paraId="7AE699B3" w14:textId="77777777" w:rsidR="00F95B8A" w:rsidRDefault="00F95B8A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6433" w14:textId="77777777" w:rsidR="00F95B8A" w:rsidRDefault="00F95B8A" w:rsidP="002A5DEF">
      <w:pPr>
        <w:spacing w:after="0" w:line="240" w:lineRule="auto"/>
      </w:pPr>
      <w:r>
        <w:separator/>
      </w:r>
    </w:p>
  </w:footnote>
  <w:footnote w:type="continuationSeparator" w:id="0">
    <w:p w14:paraId="5FCCDAA1" w14:textId="77777777" w:rsidR="00F95B8A" w:rsidRDefault="00F95B8A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724" name="Picture 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1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2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5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A718A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00A7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20EB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5701F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57E5A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64A0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95B8A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DD64-FA25-42ED-893D-FD03AA13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Inaa</cp:lastModifiedBy>
  <cp:revision>4</cp:revision>
  <cp:lastPrinted>2021-09-23T04:14:00Z</cp:lastPrinted>
  <dcterms:created xsi:type="dcterms:W3CDTF">2021-08-31T04:40:00Z</dcterms:created>
  <dcterms:modified xsi:type="dcterms:W3CDTF">2021-09-23T04:14:00Z</dcterms:modified>
</cp:coreProperties>
</file>