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57A9" w14:textId="77777777" w:rsidR="00AE5ADF" w:rsidRPr="00AE5ADF" w:rsidRDefault="00AE5ADF" w:rsidP="00AE5ADF">
      <w:pPr>
        <w:bidi/>
        <w:spacing w:line="240" w:lineRule="auto"/>
        <w:contextualSpacing/>
        <w:rPr>
          <w:rFonts w:ascii="Faruma" w:eastAsiaTheme="minorHAnsi" w:hAnsi="Faruma" w:cs="Faruma"/>
          <w:sz w:val="24"/>
          <w:szCs w:val="24"/>
          <w:lang w:bidi="dv-MV"/>
        </w:rPr>
      </w:pPr>
    </w:p>
    <w:p w14:paraId="515CC5C3" w14:textId="77777777" w:rsidR="00AE5ADF" w:rsidRPr="00AE5ADF" w:rsidRDefault="00AE5ADF" w:rsidP="00AE5ADF">
      <w:pPr>
        <w:jc w:val="center"/>
        <w:rPr>
          <w:rFonts w:ascii="Faruma" w:eastAsiaTheme="minorHAnsi" w:hAnsi="Faruma" w:cs="Faruma"/>
          <w:b/>
          <w:bCs/>
          <w:sz w:val="28"/>
          <w:szCs w:val="28"/>
          <w:u w:val="single"/>
          <w:lang w:bidi="dv-MV"/>
        </w:rPr>
      </w:pPr>
      <w:r w:rsidRPr="00AE5ADF">
        <w:rPr>
          <w:rFonts w:ascii="Faruma" w:eastAsiaTheme="minorHAnsi" w:hAnsi="Faruma" w:cs="Faruma" w:hint="cs"/>
          <w:b/>
          <w:bCs/>
          <w:sz w:val="28"/>
          <w:szCs w:val="28"/>
          <w:u w:val="single"/>
          <w:rtl/>
          <w:lang w:bidi="dv-MV"/>
        </w:rPr>
        <w:t>އަމީރު އަމީން ސްކޫލް ކުއްޔަށް ހިފުމަށް އެދޭ ފޯމް</w:t>
      </w:r>
    </w:p>
    <w:p w14:paraId="6F1B9BBC" w14:textId="2ACA6C10" w:rsidR="00AE5ADF" w:rsidRDefault="00AE5ADF" w:rsidP="00AE5ADF">
      <w:pPr>
        <w:jc w:val="center"/>
        <w:rPr>
          <w:rFonts w:asciiTheme="minorHAnsi" w:eastAsiaTheme="minorHAnsi" w:hAnsiTheme="minorHAnsi" w:cs="MV Boli"/>
          <w:sz w:val="4"/>
          <w:szCs w:val="4"/>
          <w:lang w:bidi="dv-MV"/>
        </w:rPr>
      </w:pPr>
    </w:p>
    <w:p w14:paraId="32A06A6B" w14:textId="77777777" w:rsidR="00AE5ADF" w:rsidRPr="00AE5ADF" w:rsidRDefault="00AE5ADF" w:rsidP="00AE5ADF">
      <w:pPr>
        <w:jc w:val="center"/>
        <w:rPr>
          <w:rFonts w:asciiTheme="minorHAnsi" w:eastAsiaTheme="minorHAnsi" w:hAnsiTheme="minorHAnsi" w:cs="MV Boli"/>
          <w:sz w:val="4"/>
          <w:szCs w:val="4"/>
          <w:lang w:bidi="dv-MV"/>
        </w:rPr>
      </w:pPr>
      <w:bookmarkStart w:id="0" w:name="_GoBack"/>
      <w:bookmarkEnd w:id="0"/>
    </w:p>
    <w:tbl>
      <w:tblPr>
        <w:tblStyle w:val="TableGrid3"/>
        <w:bidiVisual/>
        <w:tblW w:w="0" w:type="auto"/>
        <w:tblLook w:val="04A0" w:firstRow="1" w:lastRow="0" w:firstColumn="1" w:lastColumn="0" w:noHBand="0" w:noVBand="1"/>
      </w:tblPr>
      <w:tblGrid>
        <w:gridCol w:w="2469"/>
        <w:gridCol w:w="6836"/>
      </w:tblGrid>
      <w:tr w:rsidR="00AE5ADF" w:rsidRPr="00AE5ADF" w14:paraId="5609AE14" w14:textId="77777777" w:rsidTr="00C814EA">
        <w:trPr>
          <w:trHeight w:val="2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326998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E5ADF">
              <w:rPr>
                <w:rFonts w:ascii="Faruma" w:hAnsi="Faruma" w:cs="Faruma" w:hint="cs"/>
                <w:b/>
                <w:bCs/>
                <w:rtl/>
                <w:lang w:bidi="dv-MV"/>
              </w:rPr>
              <w:t>ކުއްޔަށް ހިފުމަށް އެދޭ ފަރާތުގެ މަޢުލޫމާތު</w:t>
            </w:r>
          </w:p>
        </w:tc>
      </w:tr>
      <w:tr w:rsidR="00AE5ADF" w:rsidRPr="00AE5ADF" w14:paraId="7A129101" w14:textId="77777777" w:rsidTr="00C814EA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2881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AE5ADF">
              <w:rPr>
                <w:rFonts w:ascii="Faruma" w:hAnsi="Faruma" w:cs="Faruma"/>
                <w:rtl/>
                <w:lang w:bidi="dv-MV"/>
              </w:rPr>
              <w:t>އައިޑީ</w:t>
            </w:r>
            <w:r w:rsidRPr="00AE5AD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E5ADF">
              <w:rPr>
                <w:rFonts w:ascii="Faruma" w:hAnsi="Faruma" w:cs="Faruma"/>
                <w:rtl/>
                <w:lang w:bidi="dv-MV"/>
              </w:rPr>
              <w:t>ކާޑް ނަންބަރ: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4A3" w14:textId="77777777" w:rsidR="00AE5ADF" w:rsidRPr="00AE5ADF" w:rsidRDefault="00AE5ADF" w:rsidP="00AE5ADF">
            <w:pPr>
              <w:bidi/>
              <w:spacing w:after="0" w:line="240" w:lineRule="auto"/>
              <w:rPr>
                <w:rFonts w:cs="MV Boli"/>
                <w:rtl/>
                <w:lang w:bidi="dv-MV"/>
              </w:rPr>
            </w:pPr>
          </w:p>
        </w:tc>
      </w:tr>
      <w:tr w:rsidR="00AE5ADF" w:rsidRPr="00AE5ADF" w14:paraId="03913E29" w14:textId="77777777" w:rsidTr="00C814EA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D3DE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AE5ADF">
              <w:rPr>
                <w:rFonts w:ascii="Faruma" w:hAnsi="Faruma" w:cs="Faruma"/>
                <w:rtl/>
                <w:lang w:bidi="dv-MV"/>
              </w:rPr>
              <w:t>ފުރިހަމަ ނަން: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B2E8" w14:textId="77777777" w:rsidR="00AE5ADF" w:rsidRPr="00AE5ADF" w:rsidRDefault="00AE5ADF" w:rsidP="00AE5ADF">
            <w:pPr>
              <w:bidi/>
              <w:spacing w:after="0" w:line="240" w:lineRule="auto"/>
              <w:rPr>
                <w:rFonts w:cs="MV Boli"/>
                <w:rtl/>
                <w:lang w:bidi="dv-MV"/>
              </w:rPr>
            </w:pPr>
          </w:p>
        </w:tc>
      </w:tr>
      <w:tr w:rsidR="00AE5ADF" w:rsidRPr="00AE5ADF" w14:paraId="1743313E" w14:textId="77777777" w:rsidTr="00C814EA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5022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AE5ADF">
              <w:rPr>
                <w:rFonts w:ascii="Faruma" w:hAnsi="Faruma" w:cs="Faruma"/>
                <w:rtl/>
                <w:lang w:bidi="dv-MV"/>
              </w:rPr>
              <w:t>ދާއިމީ އެޑްރެސް (އަތޮޅާއި ރަށް):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0CC2" w14:textId="77777777" w:rsidR="00AE5ADF" w:rsidRPr="00AE5ADF" w:rsidRDefault="00AE5ADF" w:rsidP="00AE5ADF">
            <w:pPr>
              <w:bidi/>
              <w:spacing w:after="0" w:line="240" w:lineRule="auto"/>
              <w:rPr>
                <w:rFonts w:cs="MV Boli"/>
                <w:rtl/>
                <w:lang w:bidi="dv-MV"/>
              </w:rPr>
            </w:pPr>
          </w:p>
        </w:tc>
      </w:tr>
      <w:tr w:rsidR="00AE5ADF" w:rsidRPr="00AE5ADF" w14:paraId="49EF6EBB" w14:textId="77777777" w:rsidTr="00C814EA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C4EF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AE5ADF">
              <w:rPr>
                <w:rFonts w:ascii="Faruma" w:hAnsi="Faruma" w:cs="Faruma"/>
                <w:rtl/>
                <w:lang w:bidi="dv-MV"/>
              </w:rPr>
              <w:t>މިހާރު އެޑްރެސް (އަތޮޅާއި ރަށް):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BB26" w14:textId="77777777" w:rsidR="00AE5ADF" w:rsidRPr="00AE5ADF" w:rsidRDefault="00AE5ADF" w:rsidP="00AE5ADF">
            <w:pPr>
              <w:bidi/>
              <w:spacing w:after="0" w:line="240" w:lineRule="auto"/>
              <w:rPr>
                <w:rFonts w:cs="MV Boli"/>
                <w:rtl/>
                <w:lang w:bidi="dv-MV"/>
              </w:rPr>
            </w:pPr>
          </w:p>
        </w:tc>
      </w:tr>
      <w:tr w:rsidR="00AE5ADF" w:rsidRPr="00AE5ADF" w14:paraId="2544B896" w14:textId="77777777" w:rsidTr="00C814EA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D22E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AE5ADF">
              <w:rPr>
                <w:rFonts w:ascii="Faruma" w:hAnsi="Faruma" w:cs="Faruma" w:hint="cs"/>
                <w:rtl/>
                <w:lang w:bidi="dv-MV"/>
              </w:rPr>
              <w:t>މޯބައިލް ނަންބަރ: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E4CF" w14:textId="77777777" w:rsidR="00AE5ADF" w:rsidRPr="00AE5ADF" w:rsidRDefault="00AE5ADF" w:rsidP="00AE5ADF">
            <w:pPr>
              <w:bidi/>
              <w:spacing w:after="0" w:line="240" w:lineRule="auto"/>
              <w:rPr>
                <w:rFonts w:cs="MV Boli"/>
                <w:rtl/>
                <w:lang w:bidi="dv-MV"/>
              </w:rPr>
            </w:pPr>
          </w:p>
        </w:tc>
      </w:tr>
      <w:tr w:rsidR="00AE5ADF" w:rsidRPr="00AE5ADF" w14:paraId="7E53D6D9" w14:textId="77777777" w:rsidTr="00C814EA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A1A59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1A996" w14:textId="77777777" w:rsidR="00AE5ADF" w:rsidRPr="00AE5ADF" w:rsidRDefault="00AE5ADF" w:rsidP="00AE5ADF">
            <w:pPr>
              <w:bidi/>
              <w:spacing w:after="0" w:line="240" w:lineRule="auto"/>
              <w:rPr>
                <w:rFonts w:cs="MV Boli"/>
                <w:rtl/>
                <w:lang w:bidi="dv-MV"/>
              </w:rPr>
            </w:pPr>
          </w:p>
        </w:tc>
      </w:tr>
      <w:tr w:rsidR="00AE5ADF" w:rsidRPr="00AE5ADF" w14:paraId="7D31AA7A" w14:textId="77777777" w:rsidTr="00C814EA">
        <w:trPr>
          <w:trHeight w:val="2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6650AB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E5AD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ކުއްޔަށް ހިފާ ބޭނުން</w:t>
            </w:r>
            <w:r w:rsidRPr="00AE5AD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AE5ADF" w:rsidRPr="00AE5ADF" w14:paraId="6480E184" w14:textId="77777777" w:rsidTr="00C814EA">
        <w:trPr>
          <w:trHeight w:val="2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FBFC" w14:textId="77777777" w:rsidR="00AE5ADF" w:rsidRPr="00AE5ADF" w:rsidRDefault="00AE5ADF" w:rsidP="00AE5ADF">
            <w:pPr>
              <w:bidi/>
              <w:spacing w:after="0" w:line="240" w:lineRule="auto"/>
              <w:rPr>
                <w:rFonts w:cs="MV Boli"/>
                <w:rtl/>
                <w:lang w:bidi="dv-MV"/>
              </w:rPr>
            </w:pPr>
            <w:r w:rsidRPr="00AE5ADF">
              <w:rPr>
                <w:rFonts w:ascii="Faruma" w:hAnsi="Faruma" w:cs="Faruma" w:hint="cs"/>
                <w:rtl/>
                <w:lang w:bidi="dv-MV"/>
              </w:rPr>
              <w:t>ބޭނުން:</w:t>
            </w:r>
          </w:p>
        </w:tc>
      </w:tr>
      <w:tr w:rsidR="00AE5ADF" w:rsidRPr="00AE5ADF" w14:paraId="3C4AA2A4" w14:textId="77777777" w:rsidTr="00C814EA">
        <w:trPr>
          <w:trHeight w:val="20"/>
        </w:trPr>
        <w:tc>
          <w:tcPr>
            <w:tcW w:w="9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85F3E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E5ADF" w:rsidRPr="00AE5ADF" w14:paraId="56108EC8" w14:textId="77777777" w:rsidTr="00C814EA">
        <w:trPr>
          <w:trHeight w:val="2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E549B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E5ADF">
              <w:rPr>
                <w:rFonts w:ascii="Faruma" w:hAnsi="Faruma" w:cs="Faruma" w:hint="cs"/>
                <w:b/>
                <w:bCs/>
                <w:color w:val="000000"/>
                <w:sz w:val="24"/>
                <w:szCs w:val="24"/>
                <w:rtl/>
                <w:lang w:bidi="dv-MV"/>
              </w:rPr>
              <w:t>ކުއްޔަށް ހިފާ މުއްދަތު:</w:t>
            </w:r>
          </w:p>
        </w:tc>
      </w:tr>
      <w:tr w:rsidR="00AE5ADF" w:rsidRPr="00AE5ADF" w14:paraId="13285C61" w14:textId="77777777" w:rsidTr="00C814EA">
        <w:trPr>
          <w:trHeight w:val="2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BA4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AE5ADF">
              <w:rPr>
                <w:rFonts w:ascii="Faruma" w:hAnsi="Faruma" w:cs="Faruma" w:hint="cs"/>
                <w:rtl/>
                <w:lang w:bidi="dv-MV"/>
              </w:rPr>
              <w:t>ތާރީޚް:</w:t>
            </w:r>
          </w:p>
        </w:tc>
      </w:tr>
      <w:tr w:rsidR="00AE5ADF" w:rsidRPr="00AE5ADF" w14:paraId="7C4EA698" w14:textId="77777777" w:rsidTr="00C814EA">
        <w:trPr>
          <w:trHeight w:val="2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BB00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AE5ADF">
              <w:rPr>
                <w:rFonts w:ascii="Faruma" w:hAnsi="Faruma" w:cs="Faruma" w:hint="cs"/>
                <w:rtl/>
                <w:lang w:bidi="dv-MV"/>
              </w:rPr>
              <w:t>ގަޑި:</w:t>
            </w:r>
          </w:p>
        </w:tc>
      </w:tr>
    </w:tbl>
    <w:p w14:paraId="705A0CE0" w14:textId="77777777" w:rsidR="00AE5ADF" w:rsidRPr="00AE5ADF" w:rsidRDefault="00AE5ADF" w:rsidP="00AE5ADF">
      <w:pPr>
        <w:bidi/>
        <w:spacing w:line="240" w:lineRule="auto"/>
        <w:rPr>
          <w:rFonts w:ascii="Faruma" w:eastAsiaTheme="minorHAnsi" w:hAnsi="Faruma" w:cs="Faruma"/>
          <w:sz w:val="10"/>
          <w:szCs w:val="10"/>
          <w:rtl/>
          <w:lang w:bidi="dv-MV"/>
        </w:rPr>
      </w:pPr>
    </w:p>
    <w:tbl>
      <w:tblPr>
        <w:tblStyle w:val="TableGrid3"/>
        <w:bidiVisual/>
        <w:tblW w:w="0" w:type="auto"/>
        <w:tblLook w:val="04A0" w:firstRow="1" w:lastRow="0" w:firstColumn="1" w:lastColumn="0" w:noHBand="0" w:noVBand="1"/>
      </w:tblPr>
      <w:tblGrid>
        <w:gridCol w:w="494"/>
        <w:gridCol w:w="3411"/>
        <w:gridCol w:w="539"/>
        <w:gridCol w:w="4861"/>
      </w:tblGrid>
      <w:tr w:rsidR="00AE5ADF" w:rsidRPr="00AE5ADF" w14:paraId="0A9BD316" w14:textId="77777777" w:rsidTr="00C814EA"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9ACF0B9" w14:textId="77777777" w:rsidR="00AE5ADF" w:rsidRPr="00AE5ADF" w:rsidRDefault="00AE5ADF" w:rsidP="00AE5ADF">
            <w:pPr>
              <w:tabs>
                <w:tab w:val="left" w:pos="3682"/>
              </w:tabs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E5ADF">
              <w:rPr>
                <w:rFonts w:ascii="Faruma" w:hAnsi="Faruma" w:cs="Faruma" w:hint="cs"/>
                <w:b/>
                <w:bCs/>
                <w:color w:val="000000"/>
                <w:sz w:val="24"/>
                <w:szCs w:val="24"/>
                <w:rtl/>
                <w:lang w:bidi="dv-MV"/>
              </w:rPr>
              <w:t>ކުއްޔަށް ހިފާ އަގު އަދި ލިބޭ ވަސީލަތްތަކުގެ ތަފްސީލް:</w:t>
            </w:r>
          </w:p>
        </w:tc>
      </w:tr>
      <w:tr w:rsidR="00AE5ADF" w:rsidRPr="00AE5ADF" w14:paraId="5048763A" w14:textId="77777777" w:rsidTr="00C814EA"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995C" w14:textId="77777777" w:rsidR="00AE5ADF" w:rsidRPr="00AE5ADF" w:rsidRDefault="00AE5ADF" w:rsidP="00AE5ADF">
            <w:pPr>
              <w:numPr>
                <w:ilvl w:val="0"/>
                <w:numId w:val="5"/>
              </w:numPr>
              <w:tabs>
                <w:tab w:val="left" w:pos="3682"/>
              </w:tabs>
              <w:bidi/>
              <w:spacing w:after="0" w:line="240" w:lineRule="auto"/>
              <w:ind w:left="197" w:hanging="197"/>
              <w:rPr>
                <w:rFonts w:ascii="Faruma" w:hAnsi="Faruma" w:cs="Faruma"/>
                <w:color w:val="000000"/>
                <w:lang w:bidi="dv-MV"/>
              </w:rPr>
            </w:pPr>
            <w:r w:rsidRPr="00AE5ADF">
              <w:rPr>
                <w:rFonts w:ascii="Faruma" w:hAnsi="Faruma" w:cs="Faruma" w:hint="cs"/>
                <w:color w:val="000000"/>
                <w:rtl/>
                <w:lang w:bidi="dv-MV"/>
              </w:rPr>
              <w:t>ކުލި އަދި ލިބޭ ވަސީލަތްތައް: -/1100ރ އަށް ސްކޫލް ގޯތިތެރެ، ފެން، ކަރަންޓް، 01 ކުލާސް ރޫމް އަދި 100 ޕްލާސްޓިކް ގޮނޑި</w:t>
            </w:r>
          </w:p>
          <w:p w14:paraId="19F111E6" w14:textId="77777777" w:rsidR="00AE5ADF" w:rsidRPr="00AE5ADF" w:rsidRDefault="00AE5ADF" w:rsidP="00AE5ADF">
            <w:pPr>
              <w:numPr>
                <w:ilvl w:val="0"/>
                <w:numId w:val="5"/>
              </w:numPr>
              <w:tabs>
                <w:tab w:val="left" w:pos="3682"/>
              </w:tabs>
              <w:bidi/>
              <w:spacing w:after="0" w:line="240" w:lineRule="auto"/>
              <w:ind w:left="197" w:hanging="197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AE5ADF">
              <w:rPr>
                <w:rFonts w:ascii="Faruma" w:hAnsi="Faruma" w:cs="Faruma" w:hint="cs"/>
                <w:rtl/>
                <w:lang w:bidi="dv-MV"/>
              </w:rPr>
              <w:t>ކުއްޔަށް ހިފާ ފަރާތުން 01 ކުލާސް ރޫމްގެ އިތުރުން ކުލާސްރޫމެއް ބޭނުންވާނަމަ -/500ރ ގެ ޗާރޖަކާއި އެކު އިތުރު ކުލާސްރޫމެއް ލިބޭނެއެވެ.</w:t>
            </w:r>
          </w:p>
        </w:tc>
      </w:tr>
      <w:tr w:rsidR="00AE5ADF" w:rsidRPr="00AE5ADF" w14:paraId="36704518" w14:textId="77777777" w:rsidTr="00C814EA">
        <w:tc>
          <w:tcPr>
            <w:tcW w:w="9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C6877" w14:textId="77777777" w:rsidR="00AE5ADF" w:rsidRPr="00AE5ADF" w:rsidRDefault="00AE5ADF" w:rsidP="00AE5ADF">
            <w:pPr>
              <w:bidi/>
              <w:spacing w:after="0" w:line="240" w:lineRule="auto"/>
              <w:ind w:left="197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AE5ADF" w:rsidRPr="00AE5ADF" w14:paraId="38B9F5F2" w14:textId="77777777" w:rsidTr="00C814E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757A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26EEE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AE5ADF">
              <w:rPr>
                <w:rFonts w:ascii="Faruma" w:hAnsi="Faruma" w:cs="Faruma" w:hint="cs"/>
                <w:rtl/>
                <w:lang w:bidi="dv-MV"/>
              </w:rPr>
              <w:t xml:space="preserve">އިތުރު ކުލާސް ރޫމެއް ބޭނުންވޭ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7B5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3C9F5A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AE5ADF">
              <w:rPr>
                <w:rFonts w:ascii="Faruma" w:hAnsi="Faruma" w:cs="Faruma" w:hint="cs"/>
                <w:rtl/>
                <w:lang w:bidi="dv-MV"/>
              </w:rPr>
              <w:t>އިތުރު ކުލާސް ރޫމެއް ބޭނުމެއް ނުވޭ</w:t>
            </w:r>
          </w:p>
        </w:tc>
      </w:tr>
    </w:tbl>
    <w:p w14:paraId="511D0BDF" w14:textId="77777777" w:rsidR="00AE5ADF" w:rsidRPr="00AE5ADF" w:rsidRDefault="00AE5ADF" w:rsidP="00AE5ADF">
      <w:pPr>
        <w:bidi/>
        <w:spacing w:line="240" w:lineRule="auto"/>
        <w:rPr>
          <w:rFonts w:ascii="Faruma" w:eastAsiaTheme="minorHAnsi" w:hAnsi="Faruma" w:cs="Faruma"/>
          <w:sz w:val="2"/>
          <w:szCs w:val="2"/>
          <w:rtl/>
          <w:lang w:bidi="dv-MV"/>
        </w:rPr>
      </w:pPr>
    </w:p>
    <w:p w14:paraId="625D4460" w14:textId="77777777" w:rsidR="00AE5ADF" w:rsidRPr="00AE5ADF" w:rsidRDefault="00AE5ADF" w:rsidP="00AE5ADF">
      <w:pPr>
        <w:bidi/>
        <w:spacing w:line="240" w:lineRule="auto"/>
        <w:rPr>
          <w:rFonts w:ascii="Faruma" w:eastAsiaTheme="minorHAnsi" w:hAnsi="Faruma" w:cs="Faruma"/>
          <w:sz w:val="2"/>
          <w:szCs w:val="2"/>
          <w:rtl/>
          <w:lang w:bidi="dv-MV"/>
        </w:rPr>
      </w:pPr>
    </w:p>
    <w:p w14:paraId="2F14F2F7" w14:textId="77777777" w:rsidR="00AE5ADF" w:rsidRPr="00AE5ADF" w:rsidRDefault="00AE5ADF" w:rsidP="00AE5ADF">
      <w:pPr>
        <w:bidi/>
        <w:spacing w:line="240" w:lineRule="auto"/>
        <w:rPr>
          <w:rFonts w:ascii="Faruma" w:eastAsiaTheme="minorHAnsi" w:hAnsi="Faruma" w:cs="Faruma"/>
          <w:sz w:val="2"/>
          <w:szCs w:val="2"/>
          <w:rtl/>
          <w:lang w:bidi="dv-MV"/>
        </w:rPr>
      </w:pPr>
    </w:p>
    <w:tbl>
      <w:tblPr>
        <w:tblStyle w:val="TableGrid3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5083"/>
        <w:gridCol w:w="4248"/>
      </w:tblGrid>
      <w:tr w:rsidR="00AE5ADF" w:rsidRPr="00AE5ADF" w14:paraId="5AC61047" w14:textId="77777777" w:rsidTr="00C814EA"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1B9AA46" w14:textId="77777777" w:rsidR="00AE5ADF" w:rsidRPr="00AE5ADF" w:rsidRDefault="00AE5ADF" w:rsidP="00AE5ADF">
            <w:pPr>
              <w:tabs>
                <w:tab w:val="left" w:pos="3613"/>
              </w:tabs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E5AD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ކުއްޔަށް ހިފާ ފަރާތުގެ އިޤުރާރު</w:t>
            </w:r>
          </w:p>
        </w:tc>
      </w:tr>
      <w:tr w:rsidR="00AE5ADF" w:rsidRPr="00AE5ADF" w14:paraId="5E7FB22B" w14:textId="77777777" w:rsidTr="00C814EA"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4D41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E5ADF">
              <w:rPr>
                <w:rFonts w:ascii="Faruma" w:hAnsi="Faruma" w:cs="Faruma"/>
                <w:rtl/>
                <w:lang w:bidi="dv-MV"/>
              </w:rPr>
              <w:t>މަތީގައި އަޅުގަނޑާ ބެހޭގޮތުން ދީފައިވާ މަޢުލޫމާތަކީ ތެދު މަޢުލޫމާތެވެ. އަދި މަޢުލޫމާތު ރަނގަޅު ނޫންކަން ކައުންސިލްއަށް އެގިއްޖެ ހިނދެއްގައި ފޯމް ބާޠިލް ކުރުމާއިމެދު އަޅުގަނޑުގެ އެއްވެސް އިޢުތިރާޒެއް ނެތެވެ.</w:t>
            </w:r>
          </w:p>
        </w:tc>
      </w:tr>
      <w:tr w:rsidR="00AE5ADF" w:rsidRPr="00AE5ADF" w14:paraId="118D1301" w14:textId="77777777" w:rsidTr="00C814EA">
        <w:trPr>
          <w:trHeight w:val="43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09B0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E5AD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9EA0" w14:textId="77777777" w:rsidR="00AE5ADF" w:rsidRPr="00AE5ADF" w:rsidRDefault="00AE5ADF" w:rsidP="00AE5ADF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E5AD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ތާރީޚް:</w:t>
            </w:r>
          </w:p>
        </w:tc>
      </w:tr>
    </w:tbl>
    <w:p w14:paraId="6C1ECDA6" w14:textId="77777777" w:rsidR="00AE5ADF" w:rsidRPr="00AE5ADF" w:rsidRDefault="00AE5ADF" w:rsidP="00AE5ADF">
      <w:pPr>
        <w:bidi/>
        <w:spacing w:line="240" w:lineRule="auto"/>
        <w:rPr>
          <w:rFonts w:ascii="Faruma" w:eastAsiaTheme="minorHAnsi" w:hAnsi="Faruma" w:cs="Faruma"/>
          <w:sz w:val="2"/>
          <w:szCs w:val="2"/>
          <w:rtl/>
          <w:lang w:bidi="dv-MV"/>
        </w:rPr>
      </w:pPr>
    </w:p>
    <w:p w14:paraId="74C453A9" w14:textId="77777777" w:rsidR="00AE5ADF" w:rsidRPr="00AE5ADF" w:rsidRDefault="00AE5ADF" w:rsidP="00AE5ADF">
      <w:pPr>
        <w:jc w:val="right"/>
        <w:rPr>
          <w:rFonts w:ascii="Faruma" w:eastAsiaTheme="minorHAnsi" w:hAnsi="Faruma" w:cs="Faruma"/>
          <w:sz w:val="24"/>
          <w:szCs w:val="24"/>
          <w:lang w:bidi="dv-MV"/>
        </w:rPr>
      </w:pPr>
      <w:r w:rsidRPr="00AE5ADF">
        <w:rPr>
          <w:rFonts w:ascii="Faruma" w:eastAsiaTheme="minorHAnsi" w:hAnsi="Faruma" w:cs="Faruma" w:hint="cs"/>
          <w:sz w:val="24"/>
          <w:szCs w:val="24"/>
          <w:rtl/>
          <w:lang w:bidi="dv-MV"/>
        </w:rPr>
        <w:t>ނޯޓް: މިފޯމާއި އެކު ހުށަހަޅަންޖެހޭނީ ކުއްޔަށް ހިފާ ފަރާތުގެ އައިޑީ ކާޑު ކޮޕީއެވެ.</w:t>
      </w:r>
    </w:p>
    <w:p w14:paraId="08FEB1E9" w14:textId="048DC65D" w:rsidR="004E5864" w:rsidRPr="00AE5ADF" w:rsidRDefault="004E5864" w:rsidP="00AE5ADF"/>
    <w:sectPr w:rsidR="004E5864" w:rsidRPr="00AE5ADF" w:rsidSect="004E5864">
      <w:footerReference w:type="default" r:id="rId8"/>
      <w:headerReference w:type="first" r:id="rId9"/>
      <w:footerReference w:type="first" r:id="rId10"/>
      <w:pgSz w:w="11907" w:h="16840" w:code="9"/>
      <w:pgMar w:top="2338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8574" w14:textId="77777777" w:rsidR="005E4287" w:rsidRDefault="005E4287" w:rsidP="002A5DEF">
      <w:pPr>
        <w:spacing w:after="0" w:line="240" w:lineRule="auto"/>
      </w:pPr>
      <w:r>
        <w:separator/>
      </w:r>
    </w:p>
  </w:endnote>
  <w:endnote w:type="continuationSeparator" w:id="0">
    <w:p w14:paraId="32C7E55A" w14:textId="77777777" w:rsidR="005E4287" w:rsidRDefault="005E4287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CE47" w14:textId="5FD3AC9D" w:rsidR="00EF2BBC" w:rsidRPr="005C009A" w:rsidRDefault="00012B03" w:rsidP="00EF2BBC">
    <w:pPr>
      <w:bidi/>
      <w:rPr>
        <w:rFonts w:cs="MV Boli"/>
        <w:sz w:val="16"/>
        <w:szCs w:val="16"/>
        <w:rtl/>
        <w:lang w:bidi="dv-MV"/>
      </w:rPr>
    </w:pPr>
    <w:r>
      <w:rPr>
        <w:rFonts w:ascii="Faruma" w:hAnsi="Faruma" w:cs="Faruma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7D8157AE" wp14:editId="2903B8D4">
          <wp:simplePos x="0" y="0"/>
          <wp:positionH relativeFrom="column">
            <wp:posOffset>-22225</wp:posOffset>
          </wp:positionH>
          <wp:positionV relativeFrom="paragraph">
            <wp:posOffset>274158</wp:posOffset>
          </wp:positionV>
          <wp:extent cx="5905500" cy="609600"/>
          <wp:effectExtent l="0" t="0" r="0" b="0"/>
          <wp:wrapNone/>
          <wp:docPr id="24" name="Picture 2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7CFC7775">
              <wp:simplePos x="0" y="0"/>
              <wp:positionH relativeFrom="column">
                <wp:posOffset>-34290</wp:posOffset>
              </wp:positionH>
              <wp:positionV relativeFrom="paragraph">
                <wp:posOffset>227492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D511FD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7.9pt" to="47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" strokecolor="black [3213]" strokeweight=".5pt"/>
          </w:pict>
        </mc:Fallback>
      </mc:AlternateConten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6B33A5D9" w14:textId="45884AF1" w:rsidR="00012B03" w:rsidRPr="005C009A" w:rsidRDefault="00012B03" w:rsidP="00EF2BBC">
    <w:pPr>
      <w:bidi/>
      <w:rPr>
        <w:rFonts w:cs="MV Boli"/>
        <w:sz w:val="16"/>
        <w:szCs w:val="16"/>
        <w:rtl/>
        <w:lang w:bidi="dv-MV"/>
      </w:rPr>
    </w:pP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D703" w14:textId="60BDEE35" w:rsidR="00012B03" w:rsidRPr="004E5864" w:rsidRDefault="004E5864" w:rsidP="00FA33D3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E924D" w14:textId="77777777" w:rsidR="005E4287" w:rsidRDefault="005E4287" w:rsidP="002A5DEF">
      <w:pPr>
        <w:spacing w:after="0" w:line="240" w:lineRule="auto"/>
      </w:pPr>
      <w:r>
        <w:separator/>
      </w:r>
    </w:p>
  </w:footnote>
  <w:footnote w:type="continuationSeparator" w:id="0">
    <w:p w14:paraId="5472D47B" w14:textId="77777777" w:rsidR="005E4287" w:rsidRDefault="005E4287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7560452"/>
  <w:p w14:paraId="26CB345F" w14:textId="1723C2A7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 w:rsidRPr="00562239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A24DA1" wp14:editId="5BA9B1D9">
              <wp:simplePos x="0" y="0"/>
              <wp:positionH relativeFrom="margin">
                <wp:posOffset>-3810</wp:posOffset>
              </wp:positionH>
              <wp:positionV relativeFrom="page">
                <wp:posOffset>541020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345DB" id="Group 2" o:spid="_x0000_s1026" style="position:absolute;margin-left:-.3pt;margin-top:42.6pt;width:81.5pt;height:38.7pt;z-index:251680768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2816" behindDoc="0" locked="0" layoutInCell="1" allowOverlap="1" wp14:anchorId="5647A86B" wp14:editId="40F9B437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5A58AE4E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FC364C4" w14:textId="77777777" w:rsidR="004E5864" w:rsidRPr="00C07B94" w:rsidRDefault="004E5864" w:rsidP="004E5864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rtl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bookmarkEnd w:id="1"/>
  <w:p w14:paraId="45FD7F41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2907C877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37BF91D7" w14:textId="0825A22C" w:rsidR="00CE20E1" w:rsidRPr="004E5864" w:rsidRDefault="00CE20E1" w:rsidP="004E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944E5"/>
    <w:multiLevelType w:val="hybridMultilevel"/>
    <w:tmpl w:val="90823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1BA3"/>
    <w:multiLevelType w:val="hybridMultilevel"/>
    <w:tmpl w:val="CE145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287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A34"/>
    <w:rsid w:val="00AD45C7"/>
    <w:rsid w:val="00AD7F80"/>
    <w:rsid w:val="00AE1C53"/>
    <w:rsid w:val="00AE5ADF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DB5"/>
    <w:rsid w:val="00D36E9C"/>
    <w:rsid w:val="00D414A2"/>
    <w:rsid w:val="00D42B04"/>
    <w:rsid w:val="00D43ED0"/>
    <w:rsid w:val="00D464EC"/>
    <w:rsid w:val="00D57AA1"/>
    <w:rsid w:val="00D604B8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71AD"/>
    <w:rsid w:val="00F8121D"/>
    <w:rsid w:val="00F8358F"/>
    <w:rsid w:val="00F90D77"/>
    <w:rsid w:val="00F957C6"/>
    <w:rsid w:val="00FA06CE"/>
    <w:rsid w:val="00FA29F1"/>
    <w:rsid w:val="00FA2EC0"/>
    <w:rsid w:val="00FA33D3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FA33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E5A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CE62-4AF9-46E9-A274-8C3310DF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Hassan Moosa</cp:lastModifiedBy>
  <cp:revision>2</cp:revision>
  <cp:lastPrinted>2021-05-23T08:01:00Z</cp:lastPrinted>
  <dcterms:created xsi:type="dcterms:W3CDTF">2021-05-23T08:02:00Z</dcterms:created>
  <dcterms:modified xsi:type="dcterms:W3CDTF">2021-05-23T08:02:00Z</dcterms:modified>
</cp:coreProperties>
</file>