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CFC0C" w14:textId="1EA785D7" w:rsidR="006F1D1F" w:rsidRPr="00754D97" w:rsidRDefault="006F1D1F" w:rsidP="006F1D1F">
      <w:pPr>
        <w:bidi/>
        <w:spacing w:line="240" w:lineRule="auto"/>
        <w:jc w:val="center"/>
        <w:rPr>
          <w:rFonts w:ascii="Faruma" w:hAnsi="Faruma" w:cs="Faruma"/>
          <w:b/>
          <w:bCs/>
          <w:sz w:val="26"/>
          <w:szCs w:val="26"/>
          <w:u w:val="single"/>
          <w:lang w:bidi="dv-MV"/>
        </w:rPr>
      </w:pPr>
      <w:r w:rsidRPr="00754D97">
        <w:rPr>
          <w:rFonts w:ascii="Faruma" w:hAnsi="Faruma" w:cs="Faruma"/>
          <w:b/>
          <w:bCs/>
          <w:sz w:val="26"/>
          <w:szCs w:val="26"/>
          <w:u w:val="single"/>
          <w:rtl/>
          <w:lang w:bidi="dv-MV"/>
        </w:rPr>
        <w:t>ރަށްވެހިންގެ ރަޖިސްޓަރީއަށް އެދޭ</w:t>
      </w:r>
      <w:r w:rsidRPr="00754D97">
        <w:rPr>
          <w:rFonts w:ascii="Faruma" w:hAnsi="Faruma" w:cs="Faruma"/>
          <w:b/>
          <w:bCs/>
          <w:sz w:val="26"/>
          <w:szCs w:val="26"/>
          <w:u w:val="single"/>
          <w:lang w:bidi="dv-MV"/>
        </w:rPr>
        <w:t xml:space="preserve"> </w:t>
      </w:r>
      <w:r w:rsidRPr="00754D97">
        <w:rPr>
          <w:rFonts w:ascii="Faruma" w:hAnsi="Faruma" w:cs="Faruma"/>
          <w:b/>
          <w:bCs/>
          <w:sz w:val="26"/>
          <w:szCs w:val="26"/>
          <w:u w:val="single"/>
          <w:rtl/>
          <w:lang w:bidi="dv-MV"/>
        </w:rPr>
        <w:t>ފޯމު</w:t>
      </w:r>
    </w:p>
    <w:tbl>
      <w:tblPr>
        <w:tblStyle w:val="TableGrid"/>
        <w:bidiVisual/>
        <w:tblW w:w="9923" w:type="dxa"/>
        <w:tblInd w:w="-433" w:type="dxa"/>
        <w:tblLook w:val="04A0" w:firstRow="1" w:lastRow="0" w:firstColumn="1" w:lastColumn="0" w:noHBand="0" w:noVBand="1"/>
      </w:tblPr>
      <w:tblGrid>
        <w:gridCol w:w="1508"/>
        <w:gridCol w:w="2270"/>
        <w:gridCol w:w="1641"/>
        <w:gridCol w:w="1952"/>
        <w:gridCol w:w="1197"/>
        <w:gridCol w:w="1355"/>
      </w:tblGrid>
      <w:tr w:rsidR="006F1D1F" w14:paraId="43C25D48" w14:textId="77777777" w:rsidTr="006F1D1F">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E629A" w14:textId="77777777" w:rsidR="006F1D1F" w:rsidRDefault="006F1D1F">
            <w:pPr>
              <w:bidi/>
              <w:spacing w:after="0" w:line="240" w:lineRule="auto"/>
              <w:rPr>
                <w:rFonts w:ascii="Faruma" w:hAnsi="Faruma" w:cs="Faruma"/>
                <w:rtl/>
                <w:lang w:bidi="dv-MV"/>
              </w:rPr>
            </w:pPr>
            <w:r>
              <w:rPr>
                <w:rFonts w:ascii="Faruma" w:hAnsi="Faruma" w:cs="Faruma"/>
                <w:rtl/>
                <w:lang w:bidi="dv-MV"/>
              </w:rPr>
              <w:t>ގޯތީގެ ނަން</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98CBB" w14:textId="77777777" w:rsidR="006F1D1F" w:rsidRDefault="006F1D1F">
            <w:pPr>
              <w:bidi/>
              <w:spacing w:after="0" w:line="240" w:lineRule="auto"/>
              <w:jc w:val="center"/>
              <w:rPr>
                <w:rFonts w:ascii="Faruma" w:hAnsi="Faruma" w:cs="Faruma"/>
                <w:rtl/>
                <w:lang w:bidi="dv-MV"/>
              </w:rPr>
            </w:pP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A8B33B" w14:textId="77777777" w:rsidR="006F1D1F" w:rsidRDefault="006F1D1F">
            <w:pPr>
              <w:bidi/>
              <w:spacing w:after="0" w:line="240" w:lineRule="auto"/>
              <w:rPr>
                <w:rFonts w:ascii="Faruma" w:hAnsi="Faruma" w:cs="Faruma"/>
                <w:rtl/>
                <w:lang w:bidi="dv-MV"/>
              </w:rPr>
            </w:pPr>
            <w:r>
              <w:rPr>
                <w:rFonts w:ascii="Faruma" w:hAnsi="Faruma" w:cs="Faruma"/>
                <w:rtl/>
                <w:lang w:bidi="dv-MV"/>
              </w:rPr>
              <w:t>މަގު ނަން:</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0BB59" w14:textId="77777777" w:rsidR="006F1D1F" w:rsidRDefault="006F1D1F">
            <w:pPr>
              <w:bidi/>
              <w:spacing w:after="0" w:line="240" w:lineRule="auto"/>
              <w:jc w:val="center"/>
              <w:rPr>
                <w:rFonts w:ascii="Faruma" w:hAnsi="Faruma" w:cs="Faruma"/>
                <w:rtl/>
                <w:lang w:bidi="dv-MV"/>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001CD" w14:textId="77777777" w:rsidR="006F1D1F" w:rsidRDefault="006F1D1F">
            <w:pPr>
              <w:bidi/>
              <w:spacing w:after="0" w:line="240" w:lineRule="auto"/>
              <w:rPr>
                <w:rFonts w:ascii="Faruma" w:hAnsi="Faruma" w:cs="Faruma"/>
                <w:rtl/>
                <w:lang w:bidi="dv-MV"/>
              </w:rPr>
            </w:pPr>
            <w:r>
              <w:rPr>
                <w:rFonts w:ascii="Faruma" w:hAnsi="Faruma" w:cs="Faruma"/>
                <w:rtl/>
                <w:lang w:bidi="dv-MV"/>
              </w:rPr>
              <w:t>ކޮށީ ނަންބަރ</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1DF5B" w14:textId="77777777" w:rsidR="006F1D1F" w:rsidRDefault="006F1D1F">
            <w:pPr>
              <w:bidi/>
              <w:spacing w:after="0" w:line="240" w:lineRule="auto"/>
              <w:ind w:firstLine="176"/>
              <w:rPr>
                <w:rFonts w:ascii="Faruma" w:hAnsi="Faruma" w:cs="Faruma"/>
                <w:rtl/>
                <w:lang w:bidi="dv-MV"/>
              </w:rPr>
            </w:pPr>
          </w:p>
        </w:tc>
      </w:tr>
      <w:tr w:rsidR="006F1D1F" w14:paraId="411292CD" w14:textId="77777777" w:rsidTr="006F1D1F">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167FA" w14:textId="77777777" w:rsidR="006F1D1F" w:rsidRDefault="006F1D1F">
            <w:pPr>
              <w:bidi/>
              <w:spacing w:after="0" w:line="240" w:lineRule="auto"/>
              <w:rPr>
                <w:rFonts w:ascii="Faruma" w:hAnsi="Faruma" w:cs="Faruma"/>
                <w:rtl/>
                <w:lang w:bidi="dv-MV"/>
              </w:rPr>
            </w:pPr>
            <w:r>
              <w:rPr>
                <w:rFonts w:ascii="Faruma" w:hAnsi="Faruma" w:cs="Faruma"/>
                <w:rtl/>
                <w:lang w:bidi="dv-MV"/>
              </w:rPr>
              <w:t>ގޯތީގެ ވެރިފަރާތް</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EACFA" w14:textId="77777777" w:rsidR="006F1D1F" w:rsidRDefault="006F1D1F">
            <w:pPr>
              <w:bidi/>
              <w:spacing w:after="0" w:line="240" w:lineRule="auto"/>
              <w:jc w:val="center"/>
              <w:rPr>
                <w:rFonts w:ascii="Faruma" w:hAnsi="Faruma" w:cs="Faruma"/>
                <w:rtl/>
                <w:lang w:bidi="dv-MV"/>
              </w:rPr>
            </w:pP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BEAD6A" w14:textId="77777777" w:rsidR="006F1D1F" w:rsidRDefault="006F1D1F">
            <w:pPr>
              <w:bidi/>
              <w:spacing w:after="0" w:line="240" w:lineRule="auto"/>
              <w:rPr>
                <w:rFonts w:ascii="Faruma" w:hAnsi="Faruma" w:cs="Faruma"/>
                <w:rtl/>
                <w:lang w:bidi="dv-MV"/>
              </w:rPr>
            </w:pPr>
            <w:r>
              <w:rPr>
                <w:rFonts w:ascii="Faruma" w:hAnsi="Faruma" w:cs="Faruma"/>
                <w:rtl/>
                <w:lang w:bidi="dv-MV"/>
              </w:rPr>
              <w:t>ގުޅޭނެ ފޯނު ނަންބަރ</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F96FF" w14:textId="77777777" w:rsidR="006F1D1F" w:rsidRDefault="006F1D1F">
            <w:pPr>
              <w:bidi/>
              <w:spacing w:after="0" w:line="240" w:lineRule="auto"/>
              <w:jc w:val="center"/>
              <w:rPr>
                <w:rFonts w:ascii="Faruma" w:hAnsi="Faruma" w:cs="Faruma"/>
                <w:rtl/>
                <w:lang w:bidi="dv-MV"/>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08629" w14:textId="77777777" w:rsidR="006F1D1F" w:rsidRDefault="006F1D1F">
            <w:pPr>
              <w:bidi/>
              <w:spacing w:after="0" w:line="240" w:lineRule="auto"/>
              <w:rPr>
                <w:rFonts w:ascii="Faruma" w:hAnsi="Faruma" w:cs="Faruma"/>
                <w:rtl/>
                <w:lang w:bidi="dv-MV"/>
              </w:rPr>
            </w:pPr>
            <w:r>
              <w:rPr>
                <w:rFonts w:ascii="Faruma" w:hAnsi="Faruma" w:cs="Faruma"/>
                <w:rtl/>
                <w:lang w:bidi="dv-MV"/>
              </w:rPr>
              <w:t>އަވަށް</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79E58" w14:textId="77777777" w:rsidR="006F1D1F" w:rsidRDefault="006F1D1F">
            <w:pPr>
              <w:bidi/>
              <w:spacing w:after="0" w:line="240" w:lineRule="auto"/>
              <w:ind w:firstLine="176"/>
              <w:jc w:val="center"/>
              <w:rPr>
                <w:rFonts w:ascii="Faruma" w:hAnsi="Faruma" w:cs="Faruma"/>
                <w:rtl/>
                <w:lang w:bidi="dv-MV"/>
              </w:rPr>
            </w:pPr>
          </w:p>
        </w:tc>
      </w:tr>
    </w:tbl>
    <w:p w14:paraId="00968DA1" w14:textId="77777777" w:rsidR="006F1D1F" w:rsidRDefault="006F1D1F" w:rsidP="006F1D1F">
      <w:pPr>
        <w:bidi/>
        <w:spacing w:line="240" w:lineRule="auto"/>
        <w:jc w:val="center"/>
        <w:rPr>
          <w:rFonts w:ascii="Faruma" w:hAnsi="Faruma" w:cs="Faruma"/>
          <w:rtl/>
          <w:lang w:bidi="dv-MV"/>
        </w:rPr>
      </w:pPr>
      <w:bookmarkStart w:id="0" w:name="_GoBack"/>
      <w:bookmarkEnd w:id="0"/>
    </w:p>
    <w:p w14:paraId="2AC41415" w14:textId="77777777" w:rsidR="006F1D1F" w:rsidRDefault="006F1D1F" w:rsidP="006F1D1F">
      <w:pPr>
        <w:pStyle w:val="ListParagraph"/>
        <w:bidi/>
        <w:ind w:left="735" w:hanging="425"/>
        <w:jc w:val="center"/>
        <w:rPr>
          <w:rFonts w:ascii="Faruma" w:hAnsi="Faruma" w:cs="Faruma"/>
          <w:b/>
          <w:bCs/>
          <w:sz w:val="24"/>
          <w:szCs w:val="24"/>
          <w:lang w:bidi="dv-MV"/>
        </w:rPr>
      </w:pPr>
      <w:r>
        <w:rPr>
          <w:rFonts w:ascii="Faruma" w:hAnsi="Faruma" w:cs="Faruma"/>
          <w:b/>
          <w:bCs/>
          <w:sz w:val="24"/>
          <w:szCs w:val="24"/>
          <w:rtl/>
          <w:lang w:bidi="dv-MV"/>
        </w:rPr>
        <w:t>ރަށްވެހިންގެ ގޮތުގައި ރަޖިސްޓަރީގައި ޖެއްސުމަށް ބޭނުންވާ މީހާ/ މީހުންގެ މަޢުލޫމާތު</w:t>
      </w:r>
    </w:p>
    <w:tbl>
      <w:tblPr>
        <w:tblStyle w:val="TableGrid"/>
        <w:bidiVisual/>
        <w:tblW w:w="0" w:type="auto"/>
        <w:tblInd w:w="-433" w:type="dxa"/>
        <w:tblLayout w:type="fixed"/>
        <w:tblLook w:val="04A0" w:firstRow="1" w:lastRow="0" w:firstColumn="1" w:lastColumn="0" w:noHBand="0" w:noVBand="1"/>
      </w:tblPr>
      <w:tblGrid>
        <w:gridCol w:w="1276"/>
        <w:gridCol w:w="2268"/>
        <w:gridCol w:w="1125"/>
        <w:gridCol w:w="730"/>
        <w:gridCol w:w="1831"/>
        <w:gridCol w:w="1134"/>
        <w:gridCol w:w="1559"/>
      </w:tblGrid>
      <w:tr w:rsidR="006F1D1F" w14:paraId="5DFB4625" w14:textId="77777777" w:rsidTr="006F1D1F">
        <w:trPr>
          <w:trHeight w:val="791"/>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43451E" w14:textId="77777777" w:rsidR="006F1D1F" w:rsidRDefault="006F1D1F">
            <w:pPr>
              <w:pStyle w:val="ListParagraph"/>
              <w:bidi/>
              <w:spacing w:after="0" w:line="240" w:lineRule="auto"/>
              <w:ind w:left="0"/>
              <w:jc w:val="center"/>
              <w:rPr>
                <w:rFonts w:ascii="Faruma" w:hAnsi="Faruma" w:cs="Faruma"/>
                <w:rtl/>
                <w:lang w:bidi="dv-MV"/>
              </w:rPr>
            </w:pPr>
            <w:r>
              <w:rPr>
                <w:rFonts w:ascii="Faruma" w:hAnsi="Faruma" w:cs="Faruma"/>
                <w:rtl/>
                <w:lang w:bidi="dv-MV"/>
              </w:rPr>
              <w:t>އައިޑީ ކާޑް ނަންބަރ</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F6CED" w14:textId="77777777" w:rsidR="006F1D1F" w:rsidRDefault="006F1D1F">
            <w:pPr>
              <w:pStyle w:val="ListParagraph"/>
              <w:bidi/>
              <w:spacing w:after="0" w:line="240" w:lineRule="auto"/>
              <w:ind w:left="0"/>
              <w:jc w:val="center"/>
              <w:rPr>
                <w:rFonts w:ascii="Faruma" w:hAnsi="Faruma" w:cs="Faruma"/>
                <w:rtl/>
                <w:lang w:bidi="dv-MV"/>
              </w:rPr>
            </w:pPr>
          </w:p>
          <w:p w14:paraId="54C273CC" w14:textId="77777777" w:rsidR="006F1D1F" w:rsidRDefault="006F1D1F">
            <w:pPr>
              <w:pStyle w:val="ListParagraph"/>
              <w:bidi/>
              <w:spacing w:after="0" w:line="240" w:lineRule="auto"/>
              <w:ind w:left="0"/>
              <w:jc w:val="center"/>
              <w:rPr>
                <w:rFonts w:ascii="Faruma" w:hAnsi="Faruma" w:cs="Faruma"/>
                <w:rtl/>
                <w:lang w:bidi="dv-MV"/>
              </w:rPr>
            </w:pPr>
            <w:r>
              <w:rPr>
                <w:rFonts w:ascii="Faruma" w:hAnsi="Faruma" w:cs="Faruma"/>
                <w:rtl/>
                <w:lang w:bidi="dv-MV"/>
              </w:rPr>
              <w:t>ފުރިހަމަ ނަން</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13FB0" w14:textId="77777777" w:rsidR="006F1D1F" w:rsidRDefault="006F1D1F">
            <w:pPr>
              <w:pStyle w:val="ListParagraph"/>
              <w:bidi/>
              <w:spacing w:after="0" w:line="240" w:lineRule="auto"/>
              <w:ind w:left="0"/>
              <w:jc w:val="center"/>
              <w:rPr>
                <w:rFonts w:ascii="Faruma" w:hAnsi="Faruma" w:cs="Faruma"/>
                <w:rtl/>
                <w:lang w:bidi="dv-MV"/>
              </w:rPr>
            </w:pPr>
          </w:p>
          <w:p w14:paraId="56550FF6" w14:textId="77777777" w:rsidR="006F1D1F" w:rsidRDefault="006F1D1F">
            <w:pPr>
              <w:pStyle w:val="ListParagraph"/>
              <w:bidi/>
              <w:spacing w:after="0" w:line="240" w:lineRule="auto"/>
              <w:ind w:left="0"/>
              <w:jc w:val="center"/>
              <w:rPr>
                <w:rFonts w:ascii="Faruma" w:hAnsi="Faruma" w:cs="Faruma"/>
                <w:rtl/>
                <w:lang w:bidi="dv-MV"/>
              </w:rPr>
            </w:pPr>
            <w:r>
              <w:rPr>
                <w:rFonts w:ascii="Faruma" w:hAnsi="Faruma" w:cs="Faruma"/>
                <w:rtl/>
                <w:lang w:bidi="dv-MV"/>
              </w:rPr>
              <w:t>އާއްމު ނަން</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24615" w14:textId="77777777" w:rsidR="006F1D1F" w:rsidRDefault="006F1D1F">
            <w:pPr>
              <w:pStyle w:val="ListParagraph"/>
              <w:bidi/>
              <w:spacing w:after="0" w:line="240" w:lineRule="auto"/>
              <w:ind w:left="0"/>
              <w:jc w:val="center"/>
              <w:rPr>
                <w:rFonts w:ascii="Faruma" w:hAnsi="Faruma" w:cs="Faruma"/>
                <w:rtl/>
                <w:lang w:bidi="dv-MV"/>
              </w:rPr>
            </w:pPr>
          </w:p>
          <w:p w14:paraId="275754D1" w14:textId="77777777" w:rsidR="006F1D1F" w:rsidRDefault="006F1D1F">
            <w:pPr>
              <w:pStyle w:val="ListParagraph"/>
              <w:bidi/>
              <w:spacing w:after="0" w:line="240" w:lineRule="auto"/>
              <w:ind w:left="0"/>
              <w:jc w:val="center"/>
              <w:rPr>
                <w:rFonts w:ascii="Faruma" w:hAnsi="Faruma" w:cs="Faruma"/>
                <w:rtl/>
                <w:lang w:bidi="dv-MV"/>
              </w:rPr>
            </w:pPr>
            <w:r>
              <w:rPr>
                <w:rFonts w:ascii="Faruma" w:hAnsi="Faruma" w:cs="Faruma"/>
                <w:rtl/>
                <w:lang w:bidi="dv-MV"/>
              </w:rPr>
              <w:t>ޖިންސު</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DB0D0" w14:textId="77777777" w:rsidR="006F1D1F" w:rsidRDefault="006F1D1F">
            <w:pPr>
              <w:pStyle w:val="ListParagraph"/>
              <w:bidi/>
              <w:spacing w:after="0" w:line="240" w:lineRule="auto"/>
              <w:ind w:left="0"/>
              <w:jc w:val="center"/>
              <w:rPr>
                <w:rFonts w:ascii="Faruma" w:hAnsi="Faruma" w:cs="Faruma"/>
                <w:rtl/>
                <w:lang w:bidi="dv-MV"/>
              </w:rPr>
            </w:pPr>
          </w:p>
          <w:p w14:paraId="11550211" w14:textId="77777777" w:rsidR="006F1D1F" w:rsidRDefault="006F1D1F">
            <w:pPr>
              <w:pStyle w:val="ListParagraph"/>
              <w:bidi/>
              <w:spacing w:after="0" w:line="240" w:lineRule="auto"/>
              <w:ind w:left="0"/>
              <w:jc w:val="center"/>
              <w:rPr>
                <w:rFonts w:ascii="Faruma" w:hAnsi="Faruma" w:cs="Faruma"/>
                <w:rtl/>
                <w:lang w:bidi="dv-MV"/>
              </w:rPr>
            </w:pPr>
            <w:r>
              <w:rPr>
                <w:rFonts w:ascii="Faruma" w:hAnsi="Faruma" w:cs="Faruma"/>
                <w:rtl/>
                <w:lang w:bidi="dv-MV"/>
              </w:rPr>
              <w:t>ބައްޕަގެ ނަން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D0C3D" w14:textId="77777777" w:rsidR="006F1D1F" w:rsidRDefault="006F1D1F">
            <w:pPr>
              <w:pStyle w:val="ListParagraph"/>
              <w:bidi/>
              <w:spacing w:after="0" w:line="240" w:lineRule="auto"/>
              <w:ind w:left="0"/>
              <w:jc w:val="center"/>
              <w:rPr>
                <w:rFonts w:ascii="Faruma" w:hAnsi="Faruma" w:cs="Faruma"/>
                <w:rtl/>
                <w:lang w:bidi="dv-MV"/>
              </w:rPr>
            </w:pPr>
          </w:p>
          <w:p w14:paraId="120B2D45" w14:textId="77777777" w:rsidR="006F1D1F" w:rsidRDefault="006F1D1F">
            <w:pPr>
              <w:pStyle w:val="ListParagraph"/>
              <w:bidi/>
              <w:spacing w:after="0" w:line="240" w:lineRule="auto"/>
              <w:ind w:left="0"/>
              <w:jc w:val="center"/>
              <w:rPr>
                <w:rFonts w:ascii="Faruma" w:hAnsi="Faruma" w:cs="Faruma"/>
                <w:rtl/>
                <w:lang w:bidi="dv-MV"/>
              </w:rPr>
            </w:pPr>
            <w:r>
              <w:rPr>
                <w:rFonts w:ascii="Faruma" w:hAnsi="Faruma" w:cs="Faruma"/>
                <w:rtl/>
                <w:lang w:bidi="dv-MV"/>
              </w:rPr>
              <w:t>އުފަންތާރީޚް</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470E1" w14:textId="77777777" w:rsidR="006F1D1F" w:rsidRDefault="006F1D1F">
            <w:pPr>
              <w:pStyle w:val="ListParagraph"/>
              <w:bidi/>
              <w:spacing w:after="0" w:line="240" w:lineRule="auto"/>
              <w:ind w:left="0"/>
              <w:jc w:val="center"/>
              <w:rPr>
                <w:rFonts w:ascii="Faruma" w:hAnsi="Faruma" w:cs="Faruma"/>
                <w:rtl/>
                <w:lang w:bidi="dv-MV"/>
              </w:rPr>
            </w:pPr>
            <w:r>
              <w:rPr>
                <w:rFonts w:ascii="Faruma" w:hAnsi="Faruma" w:cs="Faruma"/>
                <w:rtl/>
                <w:lang w:bidi="dv-MV"/>
              </w:rPr>
              <w:t>ކުރިން ރަޖިސްޓަރީވެފައިވާ އެޑްރެސް</w:t>
            </w:r>
          </w:p>
        </w:tc>
      </w:tr>
      <w:tr w:rsidR="006F1D1F" w14:paraId="0EFAA42C" w14:textId="77777777" w:rsidTr="006F1D1F">
        <w:trPr>
          <w:trHeight w:val="49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EF48D" w14:textId="77777777" w:rsidR="006F1D1F" w:rsidRDefault="006F1D1F">
            <w:pPr>
              <w:pStyle w:val="ListParagraph"/>
              <w:bidi/>
              <w:spacing w:after="0" w:line="240" w:lineRule="auto"/>
              <w:ind w:left="0"/>
              <w:jc w:val="center"/>
              <w:rPr>
                <w:rFonts w:ascii="Faruma" w:hAnsi="Faruma" w:cs="Faruma"/>
                <w:rtl/>
                <w:lang w:bidi="dv-MV"/>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88969" w14:textId="77777777" w:rsidR="006F1D1F" w:rsidRDefault="006F1D1F">
            <w:pPr>
              <w:pStyle w:val="ListParagraph"/>
              <w:bidi/>
              <w:spacing w:after="0" w:line="240" w:lineRule="auto"/>
              <w:ind w:left="0"/>
              <w:jc w:val="center"/>
              <w:rPr>
                <w:rFonts w:ascii="Faruma" w:hAnsi="Faruma" w:cs="Faruma"/>
                <w:rtl/>
                <w:lang w:bidi="dv-MV"/>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C3FDC" w14:textId="77777777" w:rsidR="006F1D1F" w:rsidRDefault="006F1D1F">
            <w:pPr>
              <w:pStyle w:val="ListParagraph"/>
              <w:bidi/>
              <w:spacing w:after="0" w:line="240" w:lineRule="auto"/>
              <w:ind w:left="0"/>
              <w:jc w:val="center"/>
              <w:rPr>
                <w:rFonts w:ascii="Faruma" w:hAnsi="Faruma" w:cs="Faruma"/>
                <w:rtl/>
                <w:lang w:bidi="dv-MV"/>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AB608" w14:textId="77777777" w:rsidR="006F1D1F" w:rsidRDefault="006F1D1F">
            <w:pPr>
              <w:pStyle w:val="ListParagraph"/>
              <w:bidi/>
              <w:spacing w:after="0" w:line="240" w:lineRule="auto"/>
              <w:ind w:left="0"/>
              <w:jc w:val="center"/>
              <w:rPr>
                <w:rFonts w:ascii="Faruma" w:hAnsi="Faruma" w:cs="Faruma"/>
                <w:rtl/>
                <w:lang w:bidi="dv-MV"/>
              </w:rPr>
            </w:pP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64C50" w14:textId="77777777" w:rsidR="006F1D1F" w:rsidRDefault="006F1D1F">
            <w:pPr>
              <w:pStyle w:val="ListParagraph"/>
              <w:bidi/>
              <w:spacing w:after="0" w:line="240" w:lineRule="auto"/>
              <w:ind w:left="0"/>
              <w:jc w:val="center"/>
              <w:rPr>
                <w:rFonts w:ascii="Faruma" w:hAnsi="Faruma" w:cs="Faruma"/>
                <w:rtl/>
                <w:lang w:bidi="dv-MV"/>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A791F" w14:textId="77777777" w:rsidR="006F1D1F" w:rsidRDefault="006F1D1F">
            <w:pPr>
              <w:pStyle w:val="ListParagraph"/>
              <w:bidi/>
              <w:spacing w:after="0" w:line="240" w:lineRule="auto"/>
              <w:ind w:left="0"/>
              <w:jc w:val="center"/>
              <w:rPr>
                <w:rFonts w:ascii="Faruma" w:hAnsi="Faruma" w:cs="Faruma"/>
                <w:rtl/>
                <w:lang w:bidi="dv-MV"/>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56EDA" w14:textId="77777777" w:rsidR="006F1D1F" w:rsidRDefault="006F1D1F">
            <w:pPr>
              <w:pStyle w:val="ListParagraph"/>
              <w:bidi/>
              <w:spacing w:after="0" w:line="240" w:lineRule="auto"/>
              <w:ind w:left="0"/>
              <w:jc w:val="center"/>
              <w:rPr>
                <w:rFonts w:ascii="Faruma" w:hAnsi="Faruma" w:cs="Faruma"/>
                <w:rtl/>
                <w:lang w:bidi="dv-MV"/>
              </w:rPr>
            </w:pPr>
          </w:p>
        </w:tc>
      </w:tr>
      <w:tr w:rsidR="006F1D1F" w14:paraId="545C6376" w14:textId="77777777" w:rsidTr="006F1D1F">
        <w:trPr>
          <w:trHeight w:val="49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8F2F1" w14:textId="77777777" w:rsidR="006F1D1F" w:rsidRDefault="006F1D1F">
            <w:pPr>
              <w:pStyle w:val="ListParagraph"/>
              <w:bidi/>
              <w:spacing w:after="0" w:line="240" w:lineRule="auto"/>
              <w:ind w:left="0"/>
              <w:jc w:val="center"/>
              <w:rPr>
                <w:rFonts w:ascii="Faruma" w:hAnsi="Faruma" w:cs="Faruma"/>
                <w:rtl/>
                <w:lang w:bidi="dv-MV"/>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CE1E9" w14:textId="77777777" w:rsidR="006F1D1F" w:rsidRDefault="006F1D1F">
            <w:pPr>
              <w:pStyle w:val="ListParagraph"/>
              <w:bidi/>
              <w:spacing w:after="0" w:line="240" w:lineRule="auto"/>
              <w:ind w:left="0"/>
              <w:jc w:val="center"/>
              <w:rPr>
                <w:rFonts w:ascii="Faruma" w:hAnsi="Faruma" w:cs="Faruma"/>
                <w:rtl/>
                <w:lang w:bidi="dv-MV"/>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3AA18" w14:textId="77777777" w:rsidR="006F1D1F" w:rsidRDefault="006F1D1F">
            <w:pPr>
              <w:pStyle w:val="ListParagraph"/>
              <w:bidi/>
              <w:spacing w:after="0" w:line="240" w:lineRule="auto"/>
              <w:ind w:left="0"/>
              <w:jc w:val="center"/>
              <w:rPr>
                <w:rFonts w:ascii="Faruma" w:hAnsi="Faruma" w:cs="Faruma"/>
                <w:rtl/>
                <w:lang w:bidi="dv-MV"/>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13DB4" w14:textId="77777777" w:rsidR="006F1D1F" w:rsidRDefault="006F1D1F">
            <w:pPr>
              <w:pStyle w:val="ListParagraph"/>
              <w:bidi/>
              <w:spacing w:after="0" w:line="240" w:lineRule="auto"/>
              <w:ind w:left="0"/>
              <w:jc w:val="center"/>
              <w:rPr>
                <w:rFonts w:ascii="Faruma" w:hAnsi="Faruma" w:cs="Faruma"/>
                <w:rtl/>
                <w:lang w:bidi="dv-MV"/>
              </w:rPr>
            </w:pP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8D3D8" w14:textId="77777777" w:rsidR="006F1D1F" w:rsidRDefault="006F1D1F">
            <w:pPr>
              <w:pStyle w:val="ListParagraph"/>
              <w:bidi/>
              <w:spacing w:after="0" w:line="240" w:lineRule="auto"/>
              <w:ind w:left="0"/>
              <w:jc w:val="center"/>
              <w:rPr>
                <w:rFonts w:ascii="Faruma" w:hAnsi="Faruma" w:cs="Faruma"/>
                <w:rtl/>
                <w:lang w:bidi="dv-MV"/>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3DAD0" w14:textId="77777777" w:rsidR="006F1D1F" w:rsidRDefault="006F1D1F">
            <w:pPr>
              <w:pStyle w:val="ListParagraph"/>
              <w:bidi/>
              <w:spacing w:after="0" w:line="240" w:lineRule="auto"/>
              <w:ind w:left="0"/>
              <w:jc w:val="center"/>
              <w:rPr>
                <w:rFonts w:ascii="Faruma" w:hAnsi="Faruma" w:cs="Faruma"/>
                <w:rtl/>
                <w:lang w:bidi="dv-MV"/>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E3321" w14:textId="77777777" w:rsidR="006F1D1F" w:rsidRDefault="006F1D1F">
            <w:pPr>
              <w:pStyle w:val="ListParagraph"/>
              <w:bidi/>
              <w:spacing w:after="0" w:line="240" w:lineRule="auto"/>
              <w:ind w:left="0"/>
              <w:jc w:val="center"/>
              <w:rPr>
                <w:rFonts w:ascii="Faruma" w:hAnsi="Faruma" w:cs="Faruma"/>
                <w:rtl/>
                <w:lang w:bidi="dv-MV"/>
              </w:rPr>
            </w:pPr>
          </w:p>
        </w:tc>
      </w:tr>
      <w:tr w:rsidR="006F1D1F" w14:paraId="42A745C7" w14:textId="77777777" w:rsidTr="006F1D1F">
        <w:trPr>
          <w:trHeight w:val="49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083F9" w14:textId="77777777" w:rsidR="006F1D1F" w:rsidRDefault="006F1D1F">
            <w:pPr>
              <w:pStyle w:val="ListParagraph"/>
              <w:bidi/>
              <w:spacing w:after="0" w:line="240" w:lineRule="auto"/>
              <w:ind w:left="0"/>
              <w:jc w:val="center"/>
              <w:rPr>
                <w:rFonts w:ascii="Faruma" w:hAnsi="Faruma" w:cs="Faruma"/>
                <w:rtl/>
                <w:lang w:bidi="dv-MV"/>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3ED0E" w14:textId="77777777" w:rsidR="006F1D1F" w:rsidRDefault="006F1D1F">
            <w:pPr>
              <w:pStyle w:val="ListParagraph"/>
              <w:bidi/>
              <w:spacing w:after="0" w:line="240" w:lineRule="auto"/>
              <w:ind w:left="0"/>
              <w:jc w:val="center"/>
              <w:rPr>
                <w:rFonts w:ascii="Faruma" w:hAnsi="Faruma" w:cs="Faruma"/>
                <w:rtl/>
                <w:lang w:bidi="dv-MV"/>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A06D5" w14:textId="77777777" w:rsidR="006F1D1F" w:rsidRDefault="006F1D1F">
            <w:pPr>
              <w:pStyle w:val="ListParagraph"/>
              <w:bidi/>
              <w:spacing w:after="0" w:line="240" w:lineRule="auto"/>
              <w:ind w:left="0"/>
              <w:jc w:val="center"/>
              <w:rPr>
                <w:rFonts w:ascii="Faruma" w:hAnsi="Faruma" w:cs="Faruma"/>
                <w:rtl/>
                <w:lang w:bidi="dv-MV"/>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4DD91" w14:textId="77777777" w:rsidR="006F1D1F" w:rsidRDefault="006F1D1F">
            <w:pPr>
              <w:pStyle w:val="ListParagraph"/>
              <w:bidi/>
              <w:spacing w:after="0" w:line="240" w:lineRule="auto"/>
              <w:ind w:left="0"/>
              <w:jc w:val="center"/>
              <w:rPr>
                <w:rFonts w:ascii="Faruma" w:hAnsi="Faruma" w:cs="Faruma"/>
                <w:rtl/>
                <w:lang w:bidi="dv-MV"/>
              </w:rPr>
            </w:pP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4C265" w14:textId="77777777" w:rsidR="006F1D1F" w:rsidRDefault="006F1D1F">
            <w:pPr>
              <w:pStyle w:val="ListParagraph"/>
              <w:bidi/>
              <w:spacing w:after="0" w:line="240" w:lineRule="auto"/>
              <w:ind w:left="0"/>
              <w:jc w:val="center"/>
              <w:rPr>
                <w:rFonts w:ascii="Faruma" w:hAnsi="Faruma" w:cs="Faruma"/>
                <w:rtl/>
                <w:lang w:bidi="dv-MV"/>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25171" w14:textId="77777777" w:rsidR="006F1D1F" w:rsidRDefault="006F1D1F">
            <w:pPr>
              <w:pStyle w:val="ListParagraph"/>
              <w:bidi/>
              <w:spacing w:after="0" w:line="240" w:lineRule="auto"/>
              <w:ind w:left="0"/>
              <w:jc w:val="center"/>
              <w:rPr>
                <w:rFonts w:ascii="Faruma" w:hAnsi="Faruma" w:cs="Faruma"/>
                <w:rtl/>
                <w:lang w:bidi="dv-MV"/>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B3118" w14:textId="77777777" w:rsidR="006F1D1F" w:rsidRDefault="006F1D1F">
            <w:pPr>
              <w:pStyle w:val="ListParagraph"/>
              <w:bidi/>
              <w:spacing w:after="0" w:line="240" w:lineRule="auto"/>
              <w:ind w:left="0"/>
              <w:jc w:val="center"/>
              <w:rPr>
                <w:rFonts w:ascii="Faruma" w:hAnsi="Faruma" w:cs="Faruma"/>
                <w:rtl/>
                <w:lang w:bidi="dv-MV"/>
              </w:rPr>
            </w:pPr>
          </w:p>
        </w:tc>
      </w:tr>
      <w:tr w:rsidR="006F1D1F" w14:paraId="4D48870F" w14:textId="77777777" w:rsidTr="006F1D1F">
        <w:trPr>
          <w:trHeight w:val="49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CB7E4" w14:textId="77777777" w:rsidR="006F1D1F" w:rsidRDefault="006F1D1F">
            <w:pPr>
              <w:pStyle w:val="ListParagraph"/>
              <w:bidi/>
              <w:spacing w:after="0" w:line="240" w:lineRule="auto"/>
              <w:ind w:left="0"/>
              <w:jc w:val="center"/>
              <w:rPr>
                <w:rFonts w:ascii="Faruma" w:hAnsi="Faruma" w:cs="Faruma"/>
                <w:rtl/>
                <w:lang w:bidi="dv-MV"/>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75C14" w14:textId="77777777" w:rsidR="006F1D1F" w:rsidRDefault="006F1D1F">
            <w:pPr>
              <w:pStyle w:val="ListParagraph"/>
              <w:bidi/>
              <w:spacing w:after="0" w:line="240" w:lineRule="auto"/>
              <w:ind w:left="0"/>
              <w:jc w:val="center"/>
              <w:rPr>
                <w:rFonts w:ascii="Faruma" w:hAnsi="Faruma" w:cs="Faruma"/>
                <w:rtl/>
                <w:lang w:bidi="dv-MV"/>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43238" w14:textId="77777777" w:rsidR="006F1D1F" w:rsidRDefault="006F1D1F">
            <w:pPr>
              <w:pStyle w:val="ListParagraph"/>
              <w:bidi/>
              <w:spacing w:after="0" w:line="240" w:lineRule="auto"/>
              <w:ind w:left="0"/>
              <w:jc w:val="center"/>
              <w:rPr>
                <w:rFonts w:ascii="Faruma" w:hAnsi="Faruma" w:cs="Faruma"/>
                <w:rtl/>
                <w:lang w:bidi="dv-MV"/>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78F13" w14:textId="77777777" w:rsidR="006F1D1F" w:rsidRDefault="006F1D1F">
            <w:pPr>
              <w:pStyle w:val="ListParagraph"/>
              <w:bidi/>
              <w:spacing w:after="0" w:line="240" w:lineRule="auto"/>
              <w:ind w:left="0"/>
              <w:jc w:val="center"/>
              <w:rPr>
                <w:rFonts w:ascii="Faruma" w:hAnsi="Faruma" w:cs="Faruma"/>
                <w:rtl/>
                <w:lang w:bidi="dv-MV"/>
              </w:rPr>
            </w:pP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881C6" w14:textId="77777777" w:rsidR="006F1D1F" w:rsidRDefault="006F1D1F">
            <w:pPr>
              <w:pStyle w:val="ListParagraph"/>
              <w:bidi/>
              <w:spacing w:after="0" w:line="240" w:lineRule="auto"/>
              <w:ind w:left="0"/>
              <w:jc w:val="center"/>
              <w:rPr>
                <w:rFonts w:ascii="Faruma" w:hAnsi="Faruma" w:cs="Faruma"/>
                <w:rtl/>
                <w:lang w:bidi="dv-MV"/>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779C5" w14:textId="77777777" w:rsidR="006F1D1F" w:rsidRDefault="006F1D1F">
            <w:pPr>
              <w:pStyle w:val="ListParagraph"/>
              <w:bidi/>
              <w:spacing w:after="0" w:line="240" w:lineRule="auto"/>
              <w:ind w:left="0"/>
              <w:jc w:val="center"/>
              <w:rPr>
                <w:rFonts w:ascii="Faruma" w:hAnsi="Faruma" w:cs="Faruma"/>
                <w:rtl/>
                <w:lang w:bidi="dv-MV"/>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76989" w14:textId="77777777" w:rsidR="006F1D1F" w:rsidRDefault="006F1D1F">
            <w:pPr>
              <w:pStyle w:val="ListParagraph"/>
              <w:bidi/>
              <w:spacing w:after="0" w:line="240" w:lineRule="auto"/>
              <w:ind w:left="0"/>
              <w:jc w:val="center"/>
              <w:rPr>
                <w:rFonts w:ascii="Faruma" w:hAnsi="Faruma" w:cs="Faruma"/>
                <w:rtl/>
                <w:lang w:bidi="dv-MV"/>
              </w:rPr>
            </w:pPr>
          </w:p>
        </w:tc>
      </w:tr>
      <w:tr w:rsidR="006F1D1F" w14:paraId="450AB23A" w14:textId="77777777" w:rsidTr="006F1D1F">
        <w:trPr>
          <w:trHeight w:val="49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21F91" w14:textId="77777777" w:rsidR="006F1D1F" w:rsidRDefault="006F1D1F">
            <w:pPr>
              <w:pStyle w:val="ListParagraph"/>
              <w:bidi/>
              <w:spacing w:after="0" w:line="240" w:lineRule="auto"/>
              <w:ind w:left="0"/>
              <w:jc w:val="center"/>
              <w:rPr>
                <w:rFonts w:ascii="Faruma" w:hAnsi="Faruma" w:cs="Faruma"/>
                <w:rtl/>
                <w:lang w:bidi="dv-MV"/>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1E4B4" w14:textId="77777777" w:rsidR="006F1D1F" w:rsidRDefault="006F1D1F">
            <w:pPr>
              <w:pStyle w:val="ListParagraph"/>
              <w:bidi/>
              <w:spacing w:after="0" w:line="240" w:lineRule="auto"/>
              <w:ind w:left="0"/>
              <w:jc w:val="center"/>
              <w:rPr>
                <w:rFonts w:ascii="Faruma" w:hAnsi="Faruma" w:cs="Faruma"/>
                <w:rtl/>
                <w:lang w:bidi="dv-MV"/>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F9DF0" w14:textId="77777777" w:rsidR="006F1D1F" w:rsidRDefault="006F1D1F">
            <w:pPr>
              <w:pStyle w:val="ListParagraph"/>
              <w:bidi/>
              <w:spacing w:after="0" w:line="240" w:lineRule="auto"/>
              <w:ind w:left="0"/>
              <w:jc w:val="center"/>
              <w:rPr>
                <w:rFonts w:ascii="Faruma" w:hAnsi="Faruma" w:cs="Faruma"/>
                <w:rtl/>
                <w:lang w:bidi="dv-MV"/>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AE424" w14:textId="77777777" w:rsidR="006F1D1F" w:rsidRDefault="006F1D1F">
            <w:pPr>
              <w:pStyle w:val="ListParagraph"/>
              <w:bidi/>
              <w:spacing w:after="0" w:line="240" w:lineRule="auto"/>
              <w:ind w:left="0"/>
              <w:jc w:val="center"/>
              <w:rPr>
                <w:rFonts w:ascii="Faruma" w:hAnsi="Faruma" w:cs="Faruma"/>
                <w:rtl/>
                <w:lang w:bidi="dv-MV"/>
              </w:rPr>
            </w:pP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F1EC1" w14:textId="77777777" w:rsidR="006F1D1F" w:rsidRDefault="006F1D1F">
            <w:pPr>
              <w:pStyle w:val="ListParagraph"/>
              <w:bidi/>
              <w:spacing w:after="0" w:line="240" w:lineRule="auto"/>
              <w:ind w:left="0"/>
              <w:jc w:val="center"/>
              <w:rPr>
                <w:rFonts w:ascii="Faruma" w:hAnsi="Faruma" w:cs="Faruma"/>
                <w:rtl/>
                <w:lang w:bidi="dv-MV"/>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BBE9C" w14:textId="77777777" w:rsidR="006F1D1F" w:rsidRDefault="006F1D1F">
            <w:pPr>
              <w:pStyle w:val="ListParagraph"/>
              <w:bidi/>
              <w:spacing w:after="0" w:line="240" w:lineRule="auto"/>
              <w:ind w:left="0"/>
              <w:jc w:val="center"/>
              <w:rPr>
                <w:rFonts w:ascii="Faruma" w:hAnsi="Faruma" w:cs="Faruma"/>
                <w:rtl/>
                <w:lang w:bidi="dv-MV"/>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C411D" w14:textId="77777777" w:rsidR="006F1D1F" w:rsidRDefault="006F1D1F">
            <w:pPr>
              <w:pStyle w:val="ListParagraph"/>
              <w:bidi/>
              <w:spacing w:after="0" w:line="240" w:lineRule="auto"/>
              <w:ind w:left="0"/>
              <w:jc w:val="center"/>
              <w:rPr>
                <w:rFonts w:ascii="Faruma" w:hAnsi="Faruma" w:cs="Faruma"/>
                <w:rtl/>
                <w:lang w:bidi="dv-MV"/>
              </w:rPr>
            </w:pPr>
          </w:p>
        </w:tc>
      </w:tr>
      <w:tr w:rsidR="006F1D1F" w14:paraId="2C070072" w14:textId="77777777" w:rsidTr="006F1D1F">
        <w:trPr>
          <w:trHeight w:val="49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439DB" w14:textId="77777777" w:rsidR="006F1D1F" w:rsidRDefault="006F1D1F">
            <w:pPr>
              <w:pStyle w:val="ListParagraph"/>
              <w:bidi/>
              <w:spacing w:after="0" w:line="240" w:lineRule="auto"/>
              <w:ind w:left="0"/>
              <w:jc w:val="center"/>
              <w:rPr>
                <w:rFonts w:ascii="Faruma" w:hAnsi="Faruma" w:cs="Faruma"/>
                <w:rtl/>
                <w:lang w:bidi="dv-MV"/>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C57C9" w14:textId="77777777" w:rsidR="006F1D1F" w:rsidRDefault="006F1D1F">
            <w:pPr>
              <w:pStyle w:val="ListParagraph"/>
              <w:bidi/>
              <w:spacing w:after="0" w:line="240" w:lineRule="auto"/>
              <w:ind w:left="0"/>
              <w:jc w:val="center"/>
              <w:rPr>
                <w:rFonts w:ascii="Faruma" w:hAnsi="Faruma" w:cs="Faruma"/>
                <w:rtl/>
                <w:lang w:bidi="dv-MV"/>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0699A" w14:textId="77777777" w:rsidR="006F1D1F" w:rsidRDefault="006F1D1F">
            <w:pPr>
              <w:pStyle w:val="ListParagraph"/>
              <w:bidi/>
              <w:spacing w:after="0" w:line="240" w:lineRule="auto"/>
              <w:ind w:left="0"/>
              <w:jc w:val="center"/>
              <w:rPr>
                <w:rFonts w:ascii="Faruma" w:hAnsi="Faruma" w:cs="Faruma"/>
                <w:rtl/>
                <w:lang w:bidi="dv-MV"/>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FF988" w14:textId="77777777" w:rsidR="006F1D1F" w:rsidRDefault="006F1D1F">
            <w:pPr>
              <w:pStyle w:val="ListParagraph"/>
              <w:bidi/>
              <w:spacing w:after="0" w:line="240" w:lineRule="auto"/>
              <w:ind w:left="0"/>
              <w:jc w:val="center"/>
              <w:rPr>
                <w:rFonts w:ascii="Faruma" w:hAnsi="Faruma" w:cs="Faruma"/>
                <w:rtl/>
                <w:lang w:bidi="dv-MV"/>
              </w:rPr>
            </w:pP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4C647" w14:textId="77777777" w:rsidR="006F1D1F" w:rsidRDefault="006F1D1F">
            <w:pPr>
              <w:pStyle w:val="ListParagraph"/>
              <w:bidi/>
              <w:spacing w:after="0" w:line="240" w:lineRule="auto"/>
              <w:ind w:left="0"/>
              <w:jc w:val="center"/>
              <w:rPr>
                <w:rFonts w:ascii="Faruma" w:hAnsi="Faruma" w:cs="Faruma"/>
                <w:rtl/>
                <w:lang w:bidi="dv-MV"/>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74C89" w14:textId="77777777" w:rsidR="006F1D1F" w:rsidRDefault="006F1D1F">
            <w:pPr>
              <w:pStyle w:val="ListParagraph"/>
              <w:bidi/>
              <w:spacing w:after="0" w:line="240" w:lineRule="auto"/>
              <w:ind w:left="0"/>
              <w:jc w:val="center"/>
              <w:rPr>
                <w:rFonts w:ascii="Faruma" w:hAnsi="Faruma" w:cs="Faruma"/>
                <w:rtl/>
                <w:lang w:bidi="dv-MV"/>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00D31" w14:textId="77777777" w:rsidR="006F1D1F" w:rsidRDefault="006F1D1F">
            <w:pPr>
              <w:pStyle w:val="ListParagraph"/>
              <w:bidi/>
              <w:spacing w:after="0" w:line="240" w:lineRule="auto"/>
              <w:ind w:left="0"/>
              <w:jc w:val="center"/>
              <w:rPr>
                <w:rFonts w:ascii="Faruma" w:hAnsi="Faruma" w:cs="Faruma"/>
                <w:rtl/>
                <w:lang w:bidi="dv-MV"/>
              </w:rPr>
            </w:pPr>
          </w:p>
        </w:tc>
      </w:tr>
      <w:tr w:rsidR="006F1D1F" w14:paraId="1B948D24" w14:textId="77777777" w:rsidTr="006F1D1F">
        <w:trPr>
          <w:trHeight w:val="49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8E19E" w14:textId="77777777" w:rsidR="006F1D1F" w:rsidRDefault="006F1D1F">
            <w:pPr>
              <w:pStyle w:val="ListParagraph"/>
              <w:bidi/>
              <w:spacing w:after="0" w:line="240" w:lineRule="auto"/>
              <w:ind w:left="0"/>
              <w:jc w:val="center"/>
              <w:rPr>
                <w:rFonts w:ascii="Faruma" w:hAnsi="Faruma" w:cs="Faruma"/>
                <w:rtl/>
                <w:lang w:bidi="dv-MV"/>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439D3" w14:textId="77777777" w:rsidR="006F1D1F" w:rsidRDefault="006F1D1F">
            <w:pPr>
              <w:pStyle w:val="ListParagraph"/>
              <w:bidi/>
              <w:spacing w:after="0" w:line="240" w:lineRule="auto"/>
              <w:ind w:left="0"/>
              <w:jc w:val="center"/>
              <w:rPr>
                <w:rFonts w:ascii="Faruma" w:hAnsi="Faruma" w:cs="Faruma"/>
                <w:rtl/>
                <w:lang w:bidi="dv-MV"/>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B1BCE" w14:textId="77777777" w:rsidR="006F1D1F" w:rsidRDefault="006F1D1F">
            <w:pPr>
              <w:pStyle w:val="ListParagraph"/>
              <w:bidi/>
              <w:spacing w:after="0" w:line="240" w:lineRule="auto"/>
              <w:ind w:left="0"/>
              <w:jc w:val="center"/>
              <w:rPr>
                <w:rFonts w:ascii="Faruma" w:hAnsi="Faruma" w:cs="Faruma"/>
                <w:rtl/>
                <w:lang w:bidi="dv-MV"/>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6AAF7" w14:textId="77777777" w:rsidR="006F1D1F" w:rsidRDefault="006F1D1F">
            <w:pPr>
              <w:pStyle w:val="ListParagraph"/>
              <w:bidi/>
              <w:spacing w:after="0" w:line="240" w:lineRule="auto"/>
              <w:ind w:left="0"/>
              <w:jc w:val="center"/>
              <w:rPr>
                <w:rFonts w:ascii="Faruma" w:hAnsi="Faruma" w:cs="Faruma"/>
                <w:rtl/>
                <w:lang w:bidi="dv-MV"/>
              </w:rPr>
            </w:pP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9ACC2" w14:textId="77777777" w:rsidR="006F1D1F" w:rsidRDefault="006F1D1F">
            <w:pPr>
              <w:pStyle w:val="ListParagraph"/>
              <w:bidi/>
              <w:spacing w:after="0" w:line="240" w:lineRule="auto"/>
              <w:ind w:left="0"/>
              <w:jc w:val="center"/>
              <w:rPr>
                <w:rFonts w:ascii="Faruma" w:hAnsi="Faruma" w:cs="Faruma"/>
                <w:rtl/>
                <w:lang w:bidi="dv-MV"/>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55EF4" w14:textId="77777777" w:rsidR="006F1D1F" w:rsidRDefault="006F1D1F">
            <w:pPr>
              <w:pStyle w:val="ListParagraph"/>
              <w:bidi/>
              <w:spacing w:after="0" w:line="240" w:lineRule="auto"/>
              <w:ind w:left="0"/>
              <w:jc w:val="center"/>
              <w:rPr>
                <w:rFonts w:ascii="Faruma" w:hAnsi="Faruma" w:cs="Faruma"/>
                <w:rtl/>
                <w:lang w:bidi="dv-MV"/>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86D43" w14:textId="77777777" w:rsidR="006F1D1F" w:rsidRDefault="006F1D1F">
            <w:pPr>
              <w:pStyle w:val="ListParagraph"/>
              <w:bidi/>
              <w:spacing w:after="0" w:line="240" w:lineRule="auto"/>
              <w:ind w:left="0"/>
              <w:jc w:val="center"/>
              <w:rPr>
                <w:rFonts w:ascii="Faruma" w:hAnsi="Faruma" w:cs="Faruma"/>
                <w:rtl/>
                <w:lang w:bidi="dv-MV"/>
              </w:rPr>
            </w:pPr>
          </w:p>
        </w:tc>
      </w:tr>
      <w:tr w:rsidR="006F1D1F" w14:paraId="5A9ECB0D" w14:textId="77777777" w:rsidTr="006F1D1F">
        <w:trPr>
          <w:trHeight w:val="49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763D6" w14:textId="77777777" w:rsidR="006F1D1F" w:rsidRDefault="006F1D1F">
            <w:pPr>
              <w:pStyle w:val="ListParagraph"/>
              <w:bidi/>
              <w:spacing w:after="0" w:line="240" w:lineRule="auto"/>
              <w:ind w:left="0"/>
              <w:jc w:val="center"/>
              <w:rPr>
                <w:rFonts w:ascii="Faruma" w:hAnsi="Faruma" w:cs="Faruma"/>
                <w:rtl/>
                <w:lang w:bidi="dv-MV"/>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DE6B4" w14:textId="77777777" w:rsidR="006F1D1F" w:rsidRDefault="006F1D1F">
            <w:pPr>
              <w:pStyle w:val="ListParagraph"/>
              <w:bidi/>
              <w:spacing w:after="0" w:line="240" w:lineRule="auto"/>
              <w:ind w:left="0"/>
              <w:jc w:val="center"/>
              <w:rPr>
                <w:rFonts w:ascii="Faruma" w:hAnsi="Faruma" w:cs="Faruma"/>
                <w:rtl/>
                <w:lang w:bidi="dv-MV"/>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858AF" w14:textId="77777777" w:rsidR="006F1D1F" w:rsidRDefault="006F1D1F">
            <w:pPr>
              <w:pStyle w:val="ListParagraph"/>
              <w:bidi/>
              <w:spacing w:after="0" w:line="240" w:lineRule="auto"/>
              <w:ind w:left="0"/>
              <w:jc w:val="center"/>
              <w:rPr>
                <w:rFonts w:ascii="Faruma" w:hAnsi="Faruma" w:cs="Faruma"/>
                <w:rtl/>
                <w:lang w:bidi="dv-MV"/>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F34D9" w14:textId="77777777" w:rsidR="006F1D1F" w:rsidRDefault="006F1D1F">
            <w:pPr>
              <w:pStyle w:val="ListParagraph"/>
              <w:bidi/>
              <w:spacing w:after="0" w:line="240" w:lineRule="auto"/>
              <w:ind w:left="0"/>
              <w:jc w:val="center"/>
              <w:rPr>
                <w:rFonts w:ascii="Faruma" w:hAnsi="Faruma" w:cs="Faruma"/>
                <w:rtl/>
                <w:lang w:bidi="dv-MV"/>
              </w:rPr>
            </w:pP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B4BA9" w14:textId="77777777" w:rsidR="006F1D1F" w:rsidRDefault="006F1D1F">
            <w:pPr>
              <w:pStyle w:val="ListParagraph"/>
              <w:bidi/>
              <w:spacing w:after="0" w:line="240" w:lineRule="auto"/>
              <w:ind w:left="0"/>
              <w:jc w:val="center"/>
              <w:rPr>
                <w:rFonts w:ascii="Faruma" w:hAnsi="Faruma" w:cs="Faruma"/>
                <w:rtl/>
                <w:lang w:bidi="dv-MV"/>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282B7" w14:textId="77777777" w:rsidR="006F1D1F" w:rsidRDefault="006F1D1F">
            <w:pPr>
              <w:pStyle w:val="ListParagraph"/>
              <w:bidi/>
              <w:spacing w:after="0" w:line="240" w:lineRule="auto"/>
              <w:ind w:left="0"/>
              <w:jc w:val="center"/>
              <w:rPr>
                <w:rFonts w:ascii="Faruma" w:hAnsi="Faruma" w:cs="Faruma"/>
                <w:rtl/>
                <w:lang w:bidi="dv-MV"/>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D64BF" w14:textId="77777777" w:rsidR="006F1D1F" w:rsidRDefault="006F1D1F">
            <w:pPr>
              <w:pStyle w:val="ListParagraph"/>
              <w:bidi/>
              <w:spacing w:after="0" w:line="240" w:lineRule="auto"/>
              <w:ind w:left="0"/>
              <w:jc w:val="center"/>
              <w:rPr>
                <w:rFonts w:ascii="Faruma" w:hAnsi="Faruma" w:cs="Faruma"/>
                <w:rtl/>
                <w:lang w:bidi="dv-MV"/>
              </w:rPr>
            </w:pPr>
          </w:p>
        </w:tc>
      </w:tr>
      <w:tr w:rsidR="006F1D1F" w14:paraId="68E468E9" w14:textId="77777777" w:rsidTr="006F1D1F">
        <w:trPr>
          <w:trHeight w:val="49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09F7F" w14:textId="77777777" w:rsidR="006F1D1F" w:rsidRDefault="006F1D1F">
            <w:pPr>
              <w:pStyle w:val="ListParagraph"/>
              <w:bidi/>
              <w:spacing w:after="0" w:line="240" w:lineRule="auto"/>
              <w:ind w:left="0"/>
              <w:jc w:val="center"/>
              <w:rPr>
                <w:rFonts w:ascii="Faruma" w:hAnsi="Faruma" w:cs="Faruma"/>
                <w:rtl/>
                <w:lang w:bidi="dv-MV"/>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38295" w14:textId="77777777" w:rsidR="006F1D1F" w:rsidRDefault="006F1D1F">
            <w:pPr>
              <w:pStyle w:val="ListParagraph"/>
              <w:bidi/>
              <w:spacing w:after="0" w:line="240" w:lineRule="auto"/>
              <w:ind w:left="0"/>
              <w:jc w:val="center"/>
              <w:rPr>
                <w:rFonts w:ascii="Faruma" w:hAnsi="Faruma" w:cs="Faruma"/>
                <w:rtl/>
                <w:lang w:bidi="dv-MV"/>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577DB" w14:textId="77777777" w:rsidR="006F1D1F" w:rsidRDefault="006F1D1F">
            <w:pPr>
              <w:pStyle w:val="ListParagraph"/>
              <w:bidi/>
              <w:spacing w:after="0" w:line="240" w:lineRule="auto"/>
              <w:ind w:left="0"/>
              <w:jc w:val="center"/>
              <w:rPr>
                <w:rFonts w:ascii="Faruma" w:hAnsi="Faruma" w:cs="Faruma"/>
                <w:rtl/>
                <w:lang w:bidi="dv-MV"/>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3CB6C" w14:textId="77777777" w:rsidR="006F1D1F" w:rsidRDefault="006F1D1F">
            <w:pPr>
              <w:pStyle w:val="ListParagraph"/>
              <w:bidi/>
              <w:spacing w:after="0" w:line="240" w:lineRule="auto"/>
              <w:ind w:left="0"/>
              <w:jc w:val="center"/>
              <w:rPr>
                <w:rFonts w:ascii="Faruma" w:hAnsi="Faruma" w:cs="Faruma"/>
                <w:rtl/>
                <w:lang w:bidi="dv-MV"/>
              </w:rPr>
            </w:pP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FD748" w14:textId="77777777" w:rsidR="006F1D1F" w:rsidRDefault="006F1D1F">
            <w:pPr>
              <w:pStyle w:val="ListParagraph"/>
              <w:bidi/>
              <w:spacing w:after="0" w:line="240" w:lineRule="auto"/>
              <w:ind w:left="0"/>
              <w:jc w:val="center"/>
              <w:rPr>
                <w:rFonts w:ascii="Faruma" w:hAnsi="Faruma" w:cs="Faruma"/>
                <w:rtl/>
                <w:lang w:bidi="dv-MV"/>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2D878" w14:textId="77777777" w:rsidR="006F1D1F" w:rsidRDefault="006F1D1F">
            <w:pPr>
              <w:pStyle w:val="ListParagraph"/>
              <w:bidi/>
              <w:spacing w:after="0" w:line="240" w:lineRule="auto"/>
              <w:ind w:left="0"/>
              <w:jc w:val="center"/>
              <w:rPr>
                <w:rFonts w:ascii="Faruma" w:hAnsi="Faruma" w:cs="Faruma"/>
                <w:rtl/>
                <w:lang w:bidi="dv-MV"/>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76257" w14:textId="77777777" w:rsidR="006F1D1F" w:rsidRDefault="006F1D1F">
            <w:pPr>
              <w:pStyle w:val="ListParagraph"/>
              <w:bidi/>
              <w:spacing w:after="0" w:line="240" w:lineRule="auto"/>
              <w:ind w:left="0"/>
              <w:jc w:val="center"/>
              <w:rPr>
                <w:rFonts w:ascii="Faruma" w:hAnsi="Faruma" w:cs="Faruma"/>
                <w:rtl/>
                <w:lang w:bidi="dv-MV"/>
              </w:rPr>
            </w:pPr>
          </w:p>
        </w:tc>
      </w:tr>
      <w:tr w:rsidR="006F1D1F" w14:paraId="06CCC464" w14:textId="77777777" w:rsidTr="006F1D1F">
        <w:trPr>
          <w:trHeight w:val="49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9B386" w14:textId="77777777" w:rsidR="006F1D1F" w:rsidRDefault="006F1D1F">
            <w:pPr>
              <w:pStyle w:val="ListParagraph"/>
              <w:bidi/>
              <w:spacing w:after="0" w:line="240" w:lineRule="auto"/>
              <w:ind w:left="0"/>
              <w:jc w:val="center"/>
              <w:rPr>
                <w:rFonts w:ascii="Faruma" w:hAnsi="Faruma" w:cs="Faruma"/>
                <w:rtl/>
                <w:lang w:bidi="dv-MV"/>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8DF57" w14:textId="77777777" w:rsidR="006F1D1F" w:rsidRDefault="006F1D1F">
            <w:pPr>
              <w:pStyle w:val="ListParagraph"/>
              <w:bidi/>
              <w:spacing w:after="0" w:line="240" w:lineRule="auto"/>
              <w:ind w:left="0"/>
              <w:jc w:val="center"/>
              <w:rPr>
                <w:rFonts w:ascii="Faruma" w:hAnsi="Faruma" w:cs="Faruma"/>
                <w:rtl/>
                <w:lang w:bidi="dv-MV"/>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CE745" w14:textId="77777777" w:rsidR="006F1D1F" w:rsidRDefault="006F1D1F">
            <w:pPr>
              <w:pStyle w:val="ListParagraph"/>
              <w:bidi/>
              <w:spacing w:after="0" w:line="240" w:lineRule="auto"/>
              <w:ind w:left="0"/>
              <w:jc w:val="center"/>
              <w:rPr>
                <w:rFonts w:ascii="Faruma" w:hAnsi="Faruma" w:cs="Faruma"/>
                <w:rtl/>
                <w:lang w:bidi="dv-MV"/>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113AA" w14:textId="77777777" w:rsidR="006F1D1F" w:rsidRDefault="006F1D1F">
            <w:pPr>
              <w:pStyle w:val="ListParagraph"/>
              <w:bidi/>
              <w:spacing w:after="0" w:line="240" w:lineRule="auto"/>
              <w:ind w:left="0"/>
              <w:jc w:val="center"/>
              <w:rPr>
                <w:rFonts w:ascii="Faruma" w:hAnsi="Faruma" w:cs="Faruma"/>
                <w:rtl/>
                <w:lang w:bidi="dv-MV"/>
              </w:rPr>
            </w:pP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C332D" w14:textId="77777777" w:rsidR="006F1D1F" w:rsidRDefault="006F1D1F">
            <w:pPr>
              <w:pStyle w:val="ListParagraph"/>
              <w:bidi/>
              <w:spacing w:after="0" w:line="240" w:lineRule="auto"/>
              <w:ind w:left="0"/>
              <w:jc w:val="center"/>
              <w:rPr>
                <w:rFonts w:ascii="Faruma" w:hAnsi="Faruma" w:cs="Faruma"/>
                <w:rtl/>
                <w:lang w:bidi="dv-MV"/>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43E0E" w14:textId="77777777" w:rsidR="006F1D1F" w:rsidRDefault="006F1D1F">
            <w:pPr>
              <w:pStyle w:val="ListParagraph"/>
              <w:bidi/>
              <w:spacing w:after="0" w:line="240" w:lineRule="auto"/>
              <w:ind w:left="0"/>
              <w:jc w:val="center"/>
              <w:rPr>
                <w:rFonts w:ascii="Faruma" w:hAnsi="Faruma" w:cs="Faruma"/>
                <w:rtl/>
                <w:lang w:bidi="dv-MV"/>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D90E8" w14:textId="77777777" w:rsidR="006F1D1F" w:rsidRDefault="006F1D1F">
            <w:pPr>
              <w:pStyle w:val="ListParagraph"/>
              <w:bidi/>
              <w:spacing w:after="0" w:line="240" w:lineRule="auto"/>
              <w:ind w:left="0"/>
              <w:jc w:val="center"/>
              <w:rPr>
                <w:rFonts w:ascii="Faruma" w:hAnsi="Faruma" w:cs="Faruma"/>
                <w:rtl/>
                <w:lang w:bidi="dv-MV"/>
              </w:rPr>
            </w:pPr>
          </w:p>
        </w:tc>
      </w:tr>
    </w:tbl>
    <w:p w14:paraId="7896D4F7" w14:textId="77777777" w:rsidR="006F1D1F" w:rsidRDefault="006F1D1F" w:rsidP="006F1D1F">
      <w:pPr>
        <w:bidi/>
        <w:rPr>
          <w:rFonts w:ascii="Faruma" w:hAnsi="Faruma" w:cs="Faruma"/>
          <w:sz w:val="24"/>
          <w:szCs w:val="24"/>
          <w:rtl/>
          <w:lang w:bidi="dv-MV"/>
        </w:rPr>
      </w:pPr>
    </w:p>
    <w:p w14:paraId="4D75011D" w14:textId="77777777" w:rsidR="006F1D1F" w:rsidRDefault="006F1D1F" w:rsidP="006F1D1F">
      <w:pPr>
        <w:bidi/>
        <w:spacing w:after="0"/>
        <w:ind w:left="-539"/>
        <w:rPr>
          <w:rFonts w:ascii="Faruma" w:hAnsi="Faruma" w:cs="Faruma"/>
          <w:rtl/>
          <w:lang w:bidi="dv-MV"/>
        </w:rPr>
      </w:pPr>
      <w:r>
        <w:rPr>
          <w:rFonts w:ascii="Faruma" w:hAnsi="Faruma" w:cs="Faruma"/>
          <w:rtl/>
          <w:lang w:bidi="dv-MV"/>
        </w:rPr>
        <w:t xml:space="preserve">ރަށްވެހިންގެ ރަޖިސްޓަރީ ހެއްދުމާއިބެހޭ ގޮތުން މިފޯމުގައި ދީފައިވާ މަޢުލޫމާތަކީ ޞައްހަ މަޢުލޫމާތެވެ. </w:t>
      </w:r>
    </w:p>
    <w:p w14:paraId="1CB89944" w14:textId="77777777" w:rsidR="006F1D1F" w:rsidRDefault="006F1D1F" w:rsidP="006F1D1F">
      <w:pPr>
        <w:bidi/>
        <w:spacing w:after="0"/>
        <w:ind w:left="-539"/>
        <w:rPr>
          <w:rFonts w:ascii="Faruma" w:hAnsi="Faruma" w:cs="Faruma"/>
          <w:rtl/>
          <w:lang w:bidi="dv-MV"/>
        </w:rPr>
      </w:pPr>
      <w:r>
        <w:rPr>
          <w:rFonts w:ascii="Faruma" w:hAnsi="Faruma" w:cs="Faruma"/>
          <w:rtl/>
          <w:lang w:bidi="dv-MV"/>
        </w:rPr>
        <w:t>ގޯތީގެ ވެރިފަރާތުގެ ސޮއި:.......................................................</w:t>
      </w:r>
      <w:r>
        <w:rPr>
          <w:rFonts w:ascii="Faruma" w:hAnsi="Faruma" w:cs="Faruma"/>
          <w:rtl/>
          <w:lang w:bidi="dv-MV"/>
        </w:rPr>
        <w:tab/>
      </w:r>
      <w:r>
        <w:rPr>
          <w:rFonts w:ascii="Faruma" w:hAnsi="Faruma" w:cs="Faruma"/>
          <w:rtl/>
          <w:lang w:bidi="dv-MV"/>
        </w:rPr>
        <w:tab/>
        <w:t>ތާރީޚް:.....................................................</w:t>
      </w:r>
    </w:p>
    <w:p w14:paraId="70DC9679" w14:textId="77777777" w:rsidR="006F1D1F" w:rsidRDefault="006F1D1F" w:rsidP="006F1D1F">
      <w:pPr>
        <w:bidi/>
        <w:spacing w:after="0"/>
        <w:ind w:left="-539"/>
        <w:rPr>
          <w:rFonts w:ascii="Faruma" w:hAnsi="Faruma" w:cs="Faruma"/>
          <w:rtl/>
          <w:lang w:bidi="dv-MV"/>
        </w:rPr>
      </w:pPr>
      <w:r>
        <w:rPr>
          <w:rFonts w:ascii="Faruma" w:hAnsi="Faruma" w:cs="Faruma"/>
          <w:rtl/>
          <w:lang w:bidi="dv-MV"/>
        </w:rPr>
        <w:t>އުނިކުރަންބޭނުންވާ ގޭވެ ވެރިފަރާތުގެ ނަން:.................................</w:t>
      </w:r>
      <w:r>
        <w:rPr>
          <w:rFonts w:ascii="Faruma" w:hAnsi="Faruma" w:cs="Faruma"/>
          <w:rtl/>
          <w:lang w:bidi="dv-MV"/>
        </w:rPr>
        <w:tab/>
      </w:r>
      <w:r>
        <w:rPr>
          <w:rFonts w:ascii="Faruma" w:hAnsi="Faruma" w:cs="Faruma"/>
          <w:rtl/>
          <w:lang w:bidi="dv-MV"/>
        </w:rPr>
        <w:tab/>
        <w:t>ސޮއި:........................................................</w:t>
      </w:r>
    </w:p>
    <w:p w14:paraId="598598D1" w14:textId="77777777" w:rsidR="006F1D1F" w:rsidRDefault="006F1D1F" w:rsidP="006F1D1F">
      <w:pPr>
        <w:bidi/>
        <w:spacing w:after="0"/>
        <w:ind w:left="-539"/>
        <w:rPr>
          <w:rFonts w:ascii="Faruma" w:hAnsi="Faruma" w:cs="Faruma"/>
          <w:rtl/>
          <w:lang w:bidi="dv-MV"/>
        </w:rPr>
      </w:pPr>
    </w:p>
    <w:tbl>
      <w:tblPr>
        <w:tblStyle w:val="TableGrid"/>
        <w:bidiVisual/>
        <w:tblW w:w="0" w:type="auto"/>
        <w:tblInd w:w="-539" w:type="dxa"/>
        <w:tblLook w:val="04A0" w:firstRow="1" w:lastRow="0" w:firstColumn="1" w:lastColumn="0" w:noHBand="0" w:noVBand="1"/>
      </w:tblPr>
      <w:tblGrid>
        <w:gridCol w:w="3367"/>
      </w:tblGrid>
      <w:tr w:rsidR="006F1D1F" w14:paraId="5BA2E8A6" w14:textId="77777777" w:rsidTr="006F1D1F">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46350" w14:textId="77777777" w:rsidR="006F1D1F" w:rsidRDefault="006F1D1F">
            <w:pPr>
              <w:bidi/>
              <w:spacing w:after="0" w:line="240" w:lineRule="auto"/>
              <w:rPr>
                <w:rFonts w:ascii="Faruma" w:hAnsi="Faruma" w:cs="Faruma"/>
                <w:b/>
                <w:bCs/>
                <w:sz w:val="24"/>
                <w:szCs w:val="24"/>
                <w:rtl/>
                <w:lang w:bidi="dv-MV"/>
              </w:rPr>
            </w:pPr>
            <w:r>
              <w:rPr>
                <w:rFonts w:ascii="Faruma" w:hAnsi="Faruma" w:cs="Faruma"/>
                <w:b/>
                <w:bCs/>
                <w:sz w:val="24"/>
                <w:szCs w:val="24"/>
                <w:rtl/>
                <w:lang w:bidi="dv-MV"/>
              </w:rPr>
              <w:t>މިފޯމުގެ އަނެއް ފަރާތް ވިދާޅުވެލައްވާ</w:t>
            </w:r>
          </w:p>
        </w:tc>
      </w:tr>
    </w:tbl>
    <w:p w14:paraId="13C41A6C" w14:textId="1E4DD6C8" w:rsidR="006F1D1F" w:rsidRDefault="006F1D1F" w:rsidP="006F1D1F">
      <w:pPr>
        <w:bidi/>
        <w:spacing w:after="0"/>
        <w:ind w:left="-539"/>
        <w:rPr>
          <w:rFonts w:ascii="Faruma" w:hAnsi="Faruma" w:cs="Faruma"/>
          <w:sz w:val="24"/>
          <w:szCs w:val="24"/>
          <w:lang w:bidi="dv-MV"/>
        </w:rPr>
      </w:pPr>
    </w:p>
    <w:p w14:paraId="2B356F01" w14:textId="3BF0439E" w:rsidR="006F1D1F" w:rsidRDefault="006F1D1F" w:rsidP="006F1D1F">
      <w:pPr>
        <w:bidi/>
        <w:spacing w:after="0"/>
        <w:ind w:left="-539"/>
        <w:rPr>
          <w:rFonts w:ascii="Faruma" w:hAnsi="Faruma" w:cs="Faruma"/>
          <w:sz w:val="24"/>
          <w:szCs w:val="24"/>
          <w:lang w:bidi="dv-MV"/>
        </w:rPr>
      </w:pPr>
    </w:p>
    <w:p w14:paraId="0B5EDE77" w14:textId="77777777" w:rsidR="006F1D1F" w:rsidRDefault="006F1D1F" w:rsidP="006F1D1F">
      <w:pPr>
        <w:bidi/>
        <w:spacing w:after="0"/>
        <w:ind w:left="-539"/>
        <w:rPr>
          <w:rFonts w:ascii="Faruma" w:hAnsi="Faruma" w:cs="Faruma"/>
          <w:sz w:val="24"/>
          <w:szCs w:val="24"/>
          <w:rtl/>
          <w:lang w:bidi="dv-MV"/>
        </w:rPr>
      </w:pPr>
    </w:p>
    <w:p w14:paraId="65366D36" w14:textId="77777777" w:rsidR="006F1D1F" w:rsidRDefault="006F1D1F" w:rsidP="006F1D1F">
      <w:pPr>
        <w:bidi/>
        <w:spacing w:after="0"/>
        <w:ind w:left="-539"/>
        <w:rPr>
          <w:rFonts w:ascii="Faruma" w:hAnsi="Faruma" w:cs="Faruma"/>
          <w:sz w:val="24"/>
          <w:szCs w:val="24"/>
          <w:rtl/>
          <w:lang w:bidi="dv-MV"/>
        </w:rPr>
      </w:pPr>
    </w:p>
    <w:p w14:paraId="7408917F" w14:textId="77777777" w:rsidR="006F1D1F" w:rsidRDefault="006F1D1F" w:rsidP="006F1D1F">
      <w:pPr>
        <w:bidi/>
        <w:spacing w:after="0"/>
        <w:ind w:left="-539"/>
        <w:jc w:val="center"/>
        <w:rPr>
          <w:rFonts w:ascii="Faruma" w:hAnsi="Faruma" w:cs="Faruma"/>
          <w:sz w:val="24"/>
          <w:szCs w:val="24"/>
          <w:u w:val="single"/>
          <w:rtl/>
          <w:lang w:bidi="dv-MV"/>
        </w:rPr>
      </w:pPr>
      <w:r>
        <w:rPr>
          <w:rFonts w:ascii="Faruma" w:hAnsi="Faruma" w:cs="Faruma"/>
          <w:sz w:val="24"/>
          <w:szCs w:val="24"/>
          <w:u w:val="single"/>
          <w:rtl/>
          <w:lang w:bidi="dv-MV"/>
        </w:rPr>
        <w:lastRenderedPageBreak/>
        <w:t>ރަށްވެހިންގެ ރަޖިސްޓަރީއަށް އެދޭ ފޯމާއިއެކު ހުށަހަޅަންޖެހޭ ތަކެތި</w:t>
      </w:r>
    </w:p>
    <w:p w14:paraId="07C2B006" w14:textId="77777777" w:rsidR="006F1D1F" w:rsidRDefault="006F1D1F" w:rsidP="006F1D1F">
      <w:pPr>
        <w:bidi/>
        <w:spacing w:after="0"/>
        <w:ind w:left="-539"/>
        <w:jc w:val="center"/>
        <w:rPr>
          <w:rFonts w:ascii="Faruma" w:hAnsi="Faruma" w:cs="Faruma"/>
          <w:sz w:val="24"/>
          <w:szCs w:val="24"/>
          <w:rtl/>
          <w:lang w:bidi="dv-MV"/>
        </w:rPr>
      </w:pPr>
    </w:p>
    <w:p w14:paraId="52E78575" w14:textId="77777777" w:rsidR="006F1D1F" w:rsidRDefault="006F1D1F" w:rsidP="006F1D1F">
      <w:pPr>
        <w:pStyle w:val="ListParagraph"/>
        <w:numPr>
          <w:ilvl w:val="0"/>
          <w:numId w:val="5"/>
        </w:numPr>
        <w:bidi/>
        <w:spacing w:after="0"/>
        <w:jc w:val="both"/>
        <w:rPr>
          <w:rFonts w:ascii="Faruma" w:hAnsi="Faruma" w:cs="Faruma"/>
          <w:rtl/>
          <w:lang w:bidi="dv-MV"/>
        </w:rPr>
      </w:pPr>
      <w:r>
        <w:rPr>
          <w:rFonts w:ascii="Faruma" w:hAnsi="Faruma" w:cs="Faruma"/>
          <w:rtl/>
          <w:lang w:bidi="dv-MV"/>
        </w:rPr>
        <w:t>ގޯތީގެ/ ނުވަތަ އިމާރާތާއި ގޯތީގެ ރަޖިސްޓަރީގެ ކޮޕީ</w:t>
      </w:r>
    </w:p>
    <w:p w14:paraId="16F7CAF3" w14:textId="77777777" w:rsidR="006F1D1F" w:rsidRDefault="006F1D1F" w:rsidP="006F1D1F">
      <w:pPr>
        <w:pStyle w:val="ListParagraph"/>
        <w:numPr>
          <w:ilvl w:val="0"/>
          <w:numId w:val="5"/>
        </w:numPr>
        <w:bidi/>
        <w:spacing w:after="0"/>
        <w:jc w:val="both"/>
        <w:rPr>
          <w:rFonts w:ascii="Faruma" w:hAnsi="Faruma" w:cs="Faruma"/>
          <w:lang w:bidi="dv-MV"/>
        </w:rPr>
      </w:pPr>
      <w:r>
        <w:rPr>
          <w:rFonts w:ascii="Faruma" w:hAnsi="Faruma" w:cs="Faruma"/>
          <w:rtl/>
          <w:lang w:bidi="dv-MV"/>
        </w:rPr>
        <w:t>ރަށްވެހިންގެ ރަޖިސްޓަރީގައި ޖެއްސުމަށް ހުށަހަޅާފައިވާ ފަރާތްތަކުގެ ދިވެހި ރައްޔިތެއްކަން އަންގައިދޭ ކާޑުގެ ކޮޕީ</w:t>
      </w:r>
    </w:p>
    <w:p w14:paraId="3B317FE7" w14:textId="77777777" w:rsidR="006F1D1F" w:rsidRDefault="006F1D1F" w:rsidP="006F1D1F">
      <w:pPr>
        <w:pStyle w:val="ListParagraph"/>
        <w:numPr>
          <w:ilvl w:val="0"/>
          <w:numId w:val="5"/>
        </w:numPr>
        <w:bidi/>
        <w:spacing w:after="0"/>
        <w:jc w:val="both"/>
        <w:rPr>
          <w:rFonts w:ascii="Faruma" w:hAnsi="Faruma" w:cs="Faruma"/>
          <w:lang w:bidi="dv-MV"/>
        </w:rPr>
      </w:pPr>
      <w:r>
        <w:rPr>
          <w:rFonts w:ascii="Faruma" w:hAnsi="Faruma" w:cs="Faruma"/>
          <w:rtl/>
          <w:lang w:bidi="dv-MV"/>
        </w:rPr>
        <w:t>ކުޅުދުއްފުށީ ރައްވެއްސަކަށް (އެހެން ރަށަކުން) ބަދަލުވެފައިވާ ފަރާތެއްނަމަ ރަށްވެހިކަން ބަދަލުވި ކަމުގެ ލިޔުމުގެ ކޮޕީ</w:t>
      </w:r>
    </w:p>
    <w:p w14:paraId="7504A086" w14:textId="77777777" w:rsidR="006F1D1F" w:rsidRDefault="006F1D1F" w:rsidP="006F1D1F">
      <w:pPr>
        <w:pStyle w:val="ListParagraph"/>
        <w:numPr>
          <w:ilvl w:val="0"/>
          <w:numId w:val="5"/>
        </w:numPr>
        <w:bidi/>
        <w:spacing w:after="0"/>
        <w:jc w:val="both"/>
        <w:rPr>
          <w:rFonts w:ascii="Faruma" w:hAnsi="Faruma" w:cs="Faruma"/>
          <w:lang w:bidi="dv-MV"/>
        </w:rPr>
      </w:pPr>
      <w:r>
        <w:rPr>
          <w:rFonts w:ascii="Faruma" w:hAnsi="Faruma" w:cs="Faruma"/>
          <w:rtl/>
          <w:lang w:bidi="dv-MV"/>
        </w:rPr>
        <w:t xml:space="preserve">އެހެން ގެއެއްގައި ރަޖިސްޓަރީ ވެފައިވާ މީހަކު ނުވަތަ ކުއްޖަކު އެގެއަކުން އުނިކުރަން އެދޭނަމަ ރަޖިސްޓަރީ ވެފައިވާ ގޭގެ ވެރިފަރާތުން އެކަމަށް އިޢުތިރާޟް ނުކުރާ ކަމުގެ ލިޔުމެއް (މީގެ ތެރޭގައި ތިމާގެ ދަރިންނާއި، އަނބި ނުވަތަ ފިރިމީހާ ނުހިމެނެއެވެ.) </w:t>
      </w:r>
    </w:p>
    <w:p w14:paraId="4D8F2C31" w14:textId="77777777" w:rsidR="006F1D1F" w:rsidRDefault="006F1D1F" w:rsidP="006F1D1F">
      <w:pPr>
        <w:pStyle w:val="ListParagraph"/>
        <w:numPr>
          <w:ilvl w:val="0"/>
          <w:numId w:val="5"/>
        </w:numPr>
        <w:bidi/>
        <w:spacing w:after="0"/>
        <w:jc w:val="both"/>
        <w:rPr>
          <w:rFonts w:ascii="Faruma" w:hAnsi="Faruma" w:cs="Faruma"/>
          <w:lang w:bidi="dv-MV"/>
        </w:rPr>
      </w:pPr>
      <w:r>
        <w:rPr>
          <w:rFonts w:ascii="Faruma" w:hAnsi="Faruma" w:cs="Faruma"/>
          <w:rtl/>
          <w:lang w:bidi="dv-MV"/>
        </w:rPr>
        <w:t>އެހެން ގެއެއްގައި ރަޖިސްޓަރީ ވެފައިވާ މީހަކު އެގެއިން އުނިކޮށް އަލަށް ރަޖިސްޓަރީ ހައްދާގޭގައި ޖައްސާނަމަ އުނިކުރަން ބޭނުންވާ މީހާ ރަޖިސްޓަރީ ވެފައިވާ ގޭގެ މީހުންގެ ރަޖިސްޓަރީގެ އަސްލު</w:t>
      </w:r>
    </w:p>
    <w:p w14:paraId="089F22DB" w14:textId="77777777" w:rsidR="006F1D1F" w:rsidRDefault="006F1D1F" w:rsidP="006F1D1F">
      <w:pPr>
        <w:bidi/>
        <w:spacing w:after="0"/>
        <w:ind w:left="-539"/>
        <w:jc w:val="both"/>
        <w:rPr>
          <w:rFonts w:ascii="Faruma" w:hAnsi="Faruma" w:cs="Faruma"/>
          <w:lang w:bidi="dv-MV"/>
        </w:rPr>
      </w:pPr>
    </w:p>
    <w:p w14:paraId="5C08D0DF" w14:textId="77777777" w:rsidR="006F1D1F" w:rsidRDefault="006F1D1F" w:rsidP="006F1D1F">
      <w:pPr>
        <w:bidi/>
        <w:spacing w:after="0"/>
        <w:ind w:left="-539"/>
        <w:jc w:val="center"/>
        <w:rPr>
          <w:rFonts w:ascii="Faruma" w:hAnsi="Faruma" w:cs="Faruma"/>
          <w:sz w:val="24"/>
          <w:szCs w:val="24"/>
          <w:u w:val="single"/>
          <w:rtl/>
          <w:lang w:bidi="dv-MV"/>
        </w:rPr>
      </w:pPr>
      <w:r>
        <w:rPr>
          <w:rFonts w:ascii="Faruma" w:hAnsi="Faruma" w:cs="Faruma"/>
          <w:sz w:val="24"/>
          <w:szCs w:val="24"/>
          <w:u w:val="single"/>
          <w:rtl/>
          <w:lang w:bidi="dv-MV"/>
        </w:rPr>
        <w:t>ރަށްވެހިންގެ ރަޖިސްޓަރީ ހެއްދުމުގައި ޢަމަލުކުރާ މައިގަޑު ޢުޞޫލު:</w:t>
      </w:r>
    </w:p>
    <w:p w14:paraId="5941E662" w14:textId="77777777" w:rsidR="006F1D1F" w:rsidRDefault="006F1D1F" w:rsidP="006F1D1F">
      <w:pPr>
        <w:pStyle w:val="ListParagraph"/>
        <w:numPr>
          <w:ilvl w:val="0"/>
          <w:numId w:val="6"/>
        </w:numPr>
        <w:bidi/>
        <w:spacing w:after="0"/>
        <w:jc w:val="both"/>
        <w:rPr>
          <w:rFonts w:ascii="Faruma" w:hAnsi="Faruma" w:cs="Faruma"/>
          <w:rtl/>
          <w:lang w:bidi="dv-MV"/>
        </w:rPr>
      </w:pPr>
      <w:r>
        <w:rPr>
          <w:rFonts w:ascii="Faruma" w:hAnsi="Faruma" w:cs="Faruma"/>
          <w:rtl/>
          <w:lang w:bidi="dv-MV"/>
        </w:rPr>
        <w:t>މީހުންގެ ރަޖިސްޓަރީ ނުވަތަ ރަށްވެހިންގެ ރަޖިސްޓަރީ ހެއްދުމަށް ހުށަހަޅާފައިވާ ގެއަކީ މީހުން ދިރިއުޅޭ ގެއެއް ކަމުގައިވުން</w:t>
      </w:r>
    </w:p>
    <w:p w14:paraId="5030229B" w14:textId="77777777" w:rsidR="006F1D1F" w:rsidRDefault="006F1D1F" w:rsidP="006F1D1F">
      <w:pPr>
        <w:pStyle w:val="ListParagraph"/>
        <w:numPr>
          <w:ilvl w:val="0"/>
          <w:numId w:val="6"/>
        </w:numPr>
        <w:bidi/>
        <w:spacing w:after="0"/>
        <w:jc w:val="both"/>
        <w:rPr>
          <w:rFonts w:ascii="Faruma" w:hAnsi="Faruma" w:cs="Faruma"/>
          <w:lang w:bidi="dv-MV"/>
        </w:rPr>
      </w:pPr>
      <w:r>
        <w:rPr>
          <w:rFonts w:ascii="Faruma" w:hAnsi="Faruma" w:cs="Faruma"/>
          <w:rtl/>
          <w:lang w:bidi="dv-MV"/>
        </w:rPr>
        <w:t>މީހުންގެ ރަޖިސްޓަރީ ނުވަތަ ރަށްވެހިންގެ ރަޖިސްޓަރީ ހެއްދުމަށް ހުށަހަޅާފައިވާ ގެއަކީ މީހުން ދިރިނޫޅުން ކަމުގައި ވިއަސް، ދިރިއުޅެވޭ ފަދަ މިންވަރަކަށް ޢިމާރާތްކުރެވި (ޢިމާރާތް ކުރާ ބާވަތެއްގެ ސާމާނުން ޢިމާރާތްކޮށް، ހިޔާކުރެވި، ދޮރާއި ދޮރުފަތް ހަރުކުރެވި އަދި މީގެ އިތުރުން ޟަރޫރީ ވާޞީލަތްތައް (ފާޚާނާ، ބޯފެން، ކަރަންޓް ފަދަ) ޤާއިމް ކުރެވިފައި ގެއެއް ކަމުގައިވުން</w:t>
      </w:r>
    </w:p>
    <w:p w14:paraId="61AC6874" w14:textId="77777777" w:rsidR="006F1D1F" w:rsidRDefault="006F1D1F" w:rsidP="006F1D1F">
      <w:pPr>
        <w:pStyle w:val="ListParagraph"/>
        <w:numPr>
          <w:ilvl w:val="0"/>
          <w:numId w:val="6"/>
        </w:numPr>
        <w:bidi/>
        <w:spacing w:after="0"/>
        <w:jc w:val="both"/>
        <w:rPr>
          <w:rFonts w:ascii="Faruma" w:hAnsi="Faruma" w:cs="Faruma"/>
          <w:lang w:bidi="dv-MV"/>
        </w:rPr>
      </w:pPr>
      <w:r>
        <w:rPr>
          <w:rFonts w:ascii="Faruma" w:hAnsi="Faruma" w:cs="Faruma"/>
          <w:rtl/>
          <w:lang w:bidi="dv-MV"/>
        </w:rPr>
        <w:t xml:space="preserve">މީހުންގެ ރަޖިސްޓަރީ ހެއްދުމަށްފަހު އެގޭގައި މީހުން ދިރިނޫޅުނަސް، އެގެއަކީ މީހުން ދިރިއުޅޭ ގެއެއްގެ ގޮތުގައި ބެލެވޭނެއެވެ. އެހެން ކަމުން މީހުންގެ ރަޖިސްޓަރީ ހައްދާފައިވާ ގެއެއްގައި ލަސްނުކޮށް މީހުންދިރިއުޅެންވާނެއެވެ. </w:t>
      </w:r>
    </w:p>
    <w:p w14:paraId="2E30034F" w14:textId="77777777" w:rsidR="006F1D1F" w:rsidRDefault="006F1D1F" w:rsidP="006F1D1F">
      <w:pPr>
        <w:pStyle w:val="ListParagraph"/>
        <w:bidi/>
        <w:spacing w:after="0"/>
        <w:ind w:left="-179"/>
        <w:jc w:val="both"/>
        <w:rPr>
          <w:rFonts w:ascii="Faruma" w:hAnsi="Faruma" w:cs="Faruma"/>
          <w:lang w:bidi="dv-MV"/>
        </w:rPr>
      </w:pPr>
    </w:p>
    <w:p w14:paraId="02FBA706" w14:textId="77777777" w:rsidR="006F1D1F" w:rsidRDefault="006F1D1F" w:rsidP="006F1D1F">
      <w:pPr>
        <w:pStyle w:val="ListParagraph"/>
        <w:bidi/>
        <w:spacing w:after="0"/>
        <w:ind w:left="-179"/>
        <w:jc w:val="center"/>
        <w:rPr>
          <w:rFonts w:ascii="Faruma" w:hAnsi="Faruma" w:cs="Faruma"/>
          <w:sz w:val="24"/>
          <w:szCs w:val="24"/>
          <w:u w:val="single"/>
          <w:rtl/>
          <w:lang w:bidi="dv-MV"/>
        </w:rPr>
      </w:pPr>
      <w:r>
        <w:rPr>
          <w:rFonts w:ascii="Faruma" w:hAnsi="Faruma" w:cs="Faruma"/>
          <w:sz w:val="24"/>
          <w:szCs w:val="24"/>
          <w:u w:val="single"/>
          <w:rtl/>
          <w:lang w:bidi="dv-MV"/>
        </w:rPr>
        <w:t>ރަށްވެހިންގެ ރަޖިސްޓަރީގައި މީހުންޖެއްސުމާއި މީހުން އުނިކުރުމުގެ އުސޫލު:</w:t>
      </w:r>
    </w:p>
    <w:p w14:paraId="0B4342F0" w14:textId="77777777" w:rsidR="006F1D1F" w:rsidRDefault="006F1D1F" w:rsidP="006F1D1F">
      <w:pPr>
        <w:pStyle w:val="ListParagraph"/>
        <w:numPr>
          <w:ilvl w:val="0"/>
          <w:numId w:val="7"/>
        </w:numPr>
        <w:bidi/>
        <w:spacing w:after="0"/>
        <w:jc w:val="both"/>
        <w:rPr>
          <w:rFonts w:ascii="Faruma" w:hAnsi="Faruma" w:cs="Faruma"/>
          <w:rtl/>
          <w:lang w:bidi="dv-MV"/>
        </w:rPr>
      </w:pPr>
      <w:r>
        <w:rPr>
          <w:rFonts w:ascii="Faruma" w:hAnsi="Faruma" w:cs="Faruma"/>
          <w:rtl/>
          <w:lang w:bidi="dv-MV"/>
        </w:rPr>
        <w:t>ރައްވެހިންގެ ރަޖިސްޓަރީ ހެއްދުމަށް ހުށަހަޅާނީ އެގޯއްޗެއް ރަޖިސްޓަރީ ކުރެވިފައިވާ ފަރާތުންނެވެ.</w:t>
      </w:r>
    </w:p>
    <w:p w14:paraId="2E6B95AE" w14:textId="77777777" w:rsidR="006F1D1F" w:rsidRDefault="006F1D1F" w:rsidP="006F1D1F">
      <w:pPr>
        <w:pStyle w:val="ListParagraph"/>
        <w:numPr>
          <w:ilvl w:val="0"/>
          <w:numId w:val="7"/>
        </w:numPr>
        <w:bidi/>
        <w:spacing w:after="0"/>
        <w:ind w:left="-179"/>
        <w:jc w:val="both"/>
        <w:rPr>
          <w:rFonts w:ascii="Faruma" w:hAnsi="Faruma" w:cs="Faruma"/>
          <w:lang w:bidi="dv-MV"/>
        </w:rPr>
      </w:pPr>
      <w:r>
        <w:rPr>
          <w:rFonts w:ascii="Faruma" w:hAnsi="Faruma" w:cs="Faruma"/>
          <w:rtl/>
          <w:lang w:bidi="dv-MV"/>
        </w:rPr>
        <w:t xml:space="preserve">ރަށްވެހިންގެ ރަޖިސްޓަރީގައި އެގޯތީގެ ވެރިފަރާތުގެ އަނބި/ ފިރި އަދި އުފަންދަރިނާއި އަދި މީގެ އިތުރުން ކާފަ/ މާމަ ދަރިންވެސް ހިމެނިދާނެއެވެ. މިނޫން ފަރާތެއްވެސް ރަށްވެހިންގެ ރަޖިސްޓަރީގައި ޖެއްސުމުގެ އިޙްތިޔާރު ގޯތީގެ ވެރިފަރާތަށް ލިބިގެންވެއެވެ. މިފަދަ މީހަކު ޖައްސާނަމަ އެމީހާ ރަޖިސްޓަރީވެފައިވާ ގޯތީގެ (ރަށްވެހިންގެ ރަޖިސްޓަރީން) އުނިކޮށް އަލަށް ރަޖިސްޓަރީގައި ޖެއްސުމަށް ބޭނުންވާ އެޑްރެހަށް ބަދަލުކުރުމާއިމެދު އެމީހަކު ރަޖިސްޓަރީ ވެފައިވާ ގޭގެ ވެރިފަރާތާއި، ބަދަލުވާން ބޭނުންވާ ފަރާތުގެ ސިޓީހުށަހަޅަން ވާނެއެވެ. </w:t>
      </w:r>
    </w:p>
    <w:p w14:paraId="705A1049" w14:textId="77777777" w:rsidR="006F1D1F" w:rsidRDefault="006F1D1F" w:rsidP="006F1D1F">
      <w:pPr>
        <w:pStyle w:val="ListParagraph"/>
        <w:numPr>
          <w:ilvl w:val="0"/>
          <w:numId w:val="7"/>
        </w:numPr>
        <w:bidi/>
        <w:spacing w:after="0"/>
        <w:ind w:left="-179"/>
        <w:jc w:val="both"/>
        <w:rPr>
          <w:rFonts w:ascii="Faruma" w:hAnsi="Faruma" w:cs="Faruma"/>
          <w:lang w:bidi="dv-MV"/>
        </w:rPr>
      </w:pPr>
      <w:r>
        <w:rPr>
          <w:rFonts w:ascii="Faruma" w:hAnsi="Faruma" w:cs="Faruma"/>
          <w:rtl/>
          <w:lang w:bidi="dv-MV"/>
        </w:rPr>
        <w:t xml:space="preserve">ރަށްވެހިންގެ ރަޖިސްޓަރީގައި ޖައްސާފައިވާ އެއްވެސް މީހަކު ރަޖިސްޓަރީ އުނިކުރުމަށް ގޯތީގެ ވެރިފަރާތުން ހުށަހެޅޭނީ އެމީހާ ރަށްވެހިވާނެ އެހެން އެޑްރެހެއް ހަމަޖައްސައި ދިނުމަށްފަހުއެވެ. </w:t>
      </w:r>
    </w:p>
    <w:p w14:paraId="4A2FBA8A" w14:textId="77777777" w:rsidR="006F1D1F" w:rsidRDefault="006F1D1F" w:rsidP="006F1D1F">
      <w:pPr>
        <w:pStyle w:val="ListParagraph"/>
        <w:numPr>
          <w:ilvl w:val="0"/>
          <w:numId w:val="7"/>
        </w:numPr>
        <w:bidi/>
        <w:spacing w:after="0"/>
        <w:ind w:left="-179"/>
        <w:jc w:val="both"/>
        <w:rPr>
          <w:rFonts w:ascii="Faruma" w:hAnsi="Faruma" w:cs="Faruma"/>
          <w:lang w:bidi="dv-MV"/>
        </w:rPr>
      </w:pPr>
      <w:r>
        <w:rPr>
          <w:rFonts w:ascii="Faruma" w:hAnsi="Faruma" w:cs="Faruma"/>
          <w:rtl/>
          <w:lang w:bidi="dv-MV"/>
        </w:rPr>
        <w:t>ރަށްވެހިންގެ ރަޖިސްޓަރީގައި ރަޖިސްޓަރީވެފައި އޮތުމަކީ އެގޯތީގެ ވެރިފަރާތުގެ ވާރުތަ މުދަލާއި، ނުވަތަ ރަޖިސްޓަރީވެފައިވާ ގޯތި ބަހަންޖެހޭ ފަދަ ހާލަތެއްގައި އެގޯއްޗަކުން ބައެއް ލިބޭ، ނުވަތަ ގޯތީގެ ވެރިފަރާތުގެ ވާރުތަ މުދަލެއް ލިބުން ލާޒިމުވާ ފަދަ ކަމެއްނޫނެވެ.</w:t>
      </w:r>
    </w:p>
    <w:p w14:paraId="08FEB1E9" w14:textId="34722076" w:rsidR="004E5864" w:rsidRPr="006F1D1F" w:rsidRDefault="004E5864" w:rsidP="006F1D1F">
      <w:pPr>
        <w:jc w:val="center"/>
      </w:pPr>
    </w:p>
    <w:sectPr w:rsidR="004E5864" w:rsidRPr="006F1D1F" w:rsidSect="006F1D1F">
      <w:footerReference w:type="default" r:id="rId8"/>
      <w:headerReference w:type="first" r:id="rId9"/>
      <w:footerReference w:type="first" r:id="rId10"/>
      <w:pgSz w:w="11907" w:h="16840" w:code="9"/>
      <w:pgMar w:top="810" w:right="1197" w:bottom="1418" w:left="1170" w:header="45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F9556" w14:textId="77777777" w:rsidR="00964FEA" w:rsidRDefault="00964FEA" w:rsidP="002A5DEF">
      <w:pPr>
        <w:spacing w:after="0" w:line="240" w:lineRule="auto"/>
      </w:pPr>
      <w:r>
        <w:separator/>
      </w:r>
    </w:p>
  </w:endnote>
  <w:endnote w:type="continuationSeparator" w:id="0">
    <w:p w14:paraId="1B63A8CC" w14:textId="77777777" w:rsidR="00964FEA" w:rsidRDefault="00964FEA" w:rsidP="002A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aruma">
    <w:panose1 w:val="02000500030200090000"/>
    <w:charset w:val="00"/>
    <w:family w:val="modern"/>
    <w:notTrueType/>
    <w:pitch w:val="variable"/>
    <w:sig w:usb0="00000003" w:usb1="00000000" w:usb2="00000100" w:usb3="00000000" w:csb0="00000001" w:csb1="00000000"/>
  </w:font>
  <w:font w:name="MV Boli">
    <w:panose1 w:val="02000500030200090000"/>
    <w:charset w:val="00"/>
    <w:family w:val="modern"/>
    <w:notTrueType/>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A5D9" w14:textId="3906AC1E" w:rsidR="00012B03" w:rsidRPr="005C009A" w:rsidRDefault="006F1D1F" w:rsidP="006F1D1F">
    <w:pPr>
      <w:bidi/>
      <w:rPr>
        <w:rFonts w:cs="MV Boli"/>
        <w:sz w:val="16"/>
        <w:szCs w:val="16"/>
        <w:rtl/>
        <w:lang w:bidi="dv-MV"/>
      </w:rPr>
    </w:pPr>
    <w:r w:rsidRPr="004E5864">
      <w:rPr>
        <w:rFonts w:ascii="Faruma" w:hAnsi="Faruma" w:cs="Times New Roman"/>
        <w:noProof/>
        <w:sz w:val="24"/>
        <w:szCs w:val="24"/>
        <w:rtl/>
      </w:rPr>
      <w:drawing>
        <wp:anchor distT="0" distB="0" distL="114300" distR="114300" simplePos="0" relativeHeight="251684864" behindDoc="1" locked="0" layoutInCell="1" allowOverlap="1" wp14:anchorId="7329C6A1" wp14:editId="7414FF97">
          <wp:simplePos x="0" y="0"/>
          <wp:positionH relativeFrom="page">
            <wp:posOffset>409575</wp:posOffset>
          </wp:positionH>
          <wp:positionV relativeFrom="paragraph">
            <wp:posOffset>74930</wp:posOffset>
          </wp:positionV>
          <wp:extent cx="6745605" cy="643255"/>
          <wp:effectExtent l="0" t="0" r="0" b="4445"/>
          <wp:wrapNone/>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New footer.png"/>
                  <pic:cNvPicPr/>
                </pic:nvPicPr>
                <pic:blipFill>
                  <a:blip r:embed="rId1">
                    <a:extLst>
                      <a:ext uri="{28A0092B-C50C-407E-A947-70E740481C1C}">
                        <a14:useLocalDpi xmlns:a14="http://schemas.microsoft.com/office/drawing/2010/main" val="0"/>
                      </a:ext>
                    </a:extLst>
                  </a:blip>
                  <a:stretch>
                    <a:fillRect/>
                  </a:stretch>
                </pic:blipFill>
                <pic:spPr>
                  <a:xfrm>
                    <a:off x="0" y="0"/>
                    <a:ext cx="6745605" cy="643255"/>
                  </a:xfrm>
                  <a:prstGeom prst="rect">
                    <a:avLst/>
                  </a:prstGeom>
                </pic:spPr>
              </pic:pic>
            </a:graphicData>
          </a:graphic>
          <wp14:sizeRelH relativeFrom="margin">
            <wp14:pctWidth>0</wp14:pctWidth>
          </wp14:sizeRelH>
          <wp14:sizeRelV relativeFrom="margin">
            <wp14:pctHeight>0</wp14:pctHeight>
          </wp14:sizeRelV>
        </wp:anchor>
      </w:drawing>
    </w:r>
    <w:r w:rsidR="00EF2BBC" w:rsidRPr="005C009A">
      <w:rPr>
        <w:rFonts w:ascii="Faruma" w:hAnsi="Faruma" w:cs="Faruma"/>
        <w:sz w:val="16"/>
        <w:szCs w:val="16"/>
        <w:rtl/>
        <w:lang w:bidi="dv-MV"/>
      </w:rPr>
      <w:t xml:space="preserve">ޞަފްޙާ: </w:t>
    </w:r>
    <w:r w:rsidR="00EF2BBC" w:rsidRPr="005C009A">
      <w:rPr>
        <w:rFonts w:ascii="Faruma" w:hAnsi="Faruma" w:cs="Faruma"/>
        <w:sz w:val="16"/>
        <w:szCs w:val="16"/>
      </w:rPr>
      <w:fldChar w:fldCharType="begin"/>
    </w:r>
    <w:r w:rsidR="00EF2BBC" w:rsidRPr="005C009A">
      <w:rPr>
        <w:rFonts w:ascii="Faruma" w:hAnsi="Faruma" w:cs="Faruma"/>
        <w:sz w:val="16"/>
        <w:szCs w:val="16"/>
      </w:rPr>
      <w:instrText xml:space="preserve"> NUMPAGES  </w:instrText>
    </w:r>
    <w:r w:rsidR="00EF2BBC" w:rsidRPr="005C009A">
      <w:rPr>
        <w:rFonts w:ascii="Faruma" w:hAnsi="Faruma" w:cs="Faruma"/>
        <w:sz w:val="16"/>
        <w:szCs w:val="16"/>
      </w:rPr>
      <w:fldChar w:fldCharType="separate"/>
    </w:r>
    <w:r w:rsidR="00EF2BBC">
      <w:rPr>
        <w:rFonts w:ascii="Faruma" w:hAnsi="Faruma" w:cs="Faruma"/>
        <w:sz w:val="16"/>
        <w:szCs w:val="16"/>
      </w:rPr>
      <w:t>3</w:t>
    </w:r>
    <w:r w:rsidR="00EF2BBC" w:rsidRPr="005C009A">
      <w:rPr>
        <w:rFonts w:ascii="Faruma" w:hAnsi="Faruma" w:cs="Faruma"/>
        <w:sz w:val="16"/>
        <w:szCs w:val="16"/>
      </w:rPr>
      <w:fldChar w:fldCharType="end"/>
    </w:r>
    <w:r w:rsidR="00EF2BBC" w:rsidRPr="005C009A">
      <w:rPr>
        <w:rFonts w:ascii="Faruma" w:hAnsi="Faruma" w:cs="Faruma"/>
        <w:sz w:val="16"/>
        <w:szCs w:val="16"/>
        <w:rtl/>
        <w:lang w:bidi="dv-MV"/>
      </w:rPr>
      <w:t xml:space="preserve"> ގެ </w:t>
    </w:r>
    <w:r w:rsidR="00EF2BBC" w:rsidRPr="005C009A">
      <w:rPr>
        <w:rFonts w:ascii="Faruma" w:hAnsi="Faruma" w:cs="Faruma"/>
        <w:sz w:val="16"/>
        <w:szCs w:val="16"/>
      </w:rPr>
      <w:fldChar w:fldCharType="begin"/>
    </w:r>
    <w:r w:rsidR="00EF2BBC" w:rsidRPr="005C009A">
      <w:rPr>
        <w:rFonts w:ascii="Faruma" w:hAnsi="Faruma" w:cs="Faruma"/>
        <w:sz w:val="16"/>
        <w:szCs w:val="16"/>
      </w:rPr>
      <w:instrText xml:space="preserve"> PAGE </w:instrText>
    </w:r>
    <w:r w:rsidR="00EF2BBC" w:rsidRPr="005C009A">
      <w:rPr>
        <w:rFonts w:ascii="Faruma" w:hAnsi="Faruma" w:cs="Faruma"/>
        <w:sz w:val="16"/>
        <w:szCs w:val="16"/>
      </w:rPr>
      <w:fldChar w:fldCharType="separate"/>
    </w:r>
    <w:r w:rsidR="00EF2BBC">
      <w:rPr>
        <w:rFonts w:ascii="Faruma" w:hAnsi="Faruma" w:cs="Faruma"/>
        <w:sz w:val="16"/>
        <w:szCs w:val="16"/>
      </w:rPr>
      <w:t>2</w:t>
    </w:r>
    <w:r w:rsidR="00EF2BBC" w:rsidRPr="005C009A">
      <w:rPr>
        <w:rFonts w:ascii="Faruma" w:hAnsi="Faruma" w:cs="Faruma"/>
        <w:sz w:val="16"/>
        <w:szCs w:val="16"/>
      </w:rPr>
      <w:fldChar w:fldCharType="end"/>
    </w:r>
    <w:r>
      <w:rPr>
        <w:rFonts w:cs="MV Boli"/>
        <w:noProof/>
        <w:color w:val="FFFFFF"/>
        <w:sz w:val="8"/>
        <w:szCs w:val="8"/>
        <w:lang w:bidi="dv-MV"/>
      </w:rPr>
      <mc:AlternateContent>
        <mc:Choice Requires="wps">
          <w:drawing>
            <wp:anchor distT="0" distB="0" distL="114300" distR="114300" simplePos="0" relativeHeight="251657216" behindDoc="0" locked="0" layoutInCell="1" allowOverlap="1" wp14:anchorId="40B92175" wp14:editId="523F50DC">
              <wp:simplePos x="0" y="0"/>
              <wp:positionH relativeFrom="column">
                <wp:posOffset>51435</wp:posOffset>
              </wp:positionH>
              <wp:positionV relativeFrom="paragraph">
                <wp:posOffset>210820</wp:posOffset>
              </wp:positionV>
              <wp:extent cx="602805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0280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F5BAC" id="Straight Connector 1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05pt,16.6pt" to="47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" strokecolor="black [3213]" strokeweight=".5pt"/>
          </w:pict>
        </mc:Fallback>
      </mc:AlternateContent>
    </w:r>
  </w:p>
  <w:p w14:paraId="0844DDF3" w14:textId="595263FC" w:rsidR="00194326" w:rsidRDefault="00194326" w:rsidP="00194326">
    <w:pPr>
      <w:pStyle w:val="Footer"/>
    </w:pPr>
  </w:p>
  <w:p w14:paraId="55035FDC" w14:textId="77777777" w:rsidR="00194326" w:rsidRDefault="00194326" w:rsidP="00194326">
    <w:pPr>
      <w:pStyle w:val="Footer"/>
    </w:pPr>
  </w:p>
  <w:p w14:paraId="59CA744E" w14:textId="77777777" w:rsidR="00194326" w:rsidRPr="00194326" w:rsidRDefault="00194326">
    <w:pPr>
      <w:pStyle w:val="Foo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D703" w14:textId="3589EBDB" w:rsidR="00012B03" w:rsidRPr="004E5864" w:rsidRDefault="004E5864" w:rsidP="004E5864">
    <w:pPr>
      <w:bidi/>
      <w:rPr>
        <w:rFonts w:cs="MV Boli"/>
        <w:sz w:val="16"/>
        <w:szCs w:val="16"/>
        <w:rtl/>
        <w:lang w:bidi="dv-MV"/>
      </w:rPr>
    </w:pPr>
    <w:r w:rsidRPr="004E5864">
      <w:rPr>
        <w:rFonts w:ascii="Faruma" w:hAnsi="Faruma" w:cs="Times New Roman"/>
        <w:noProof/>
        <w:sz w:val="24"/>
        <w:szCs w:val="24"/>
        <w:rtl/>
      </w:rPr>
      <mc:AlternateContent>
        <mc:Choice Requires="wps">
          <w:drawing>
            <wp:anchor distT="0" distB="0" distL="114300" distR="114300" simplePos="0" relativeHeight="251661312" behindDoc="0" locked="0" layoutInCell="1" allowOverlap="1" wp14:anchorId="091B8878" wp14:editId="5D8135ED">
              <wp:simplePos x="0" y="0"/>
              <wp:positionH relativeFrom="margin">
                <wp:posOffset>-24130</wp:posOffset>
              </wp:positionH>
              <wp:positionV relativeFrom="paragraph">
                <wp:posOffset>224155</wp:posOffset>
              </wp:positionV>
              <wp:extent cx="601218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60121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1062D" id="Straight Connector 1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pt,17.65pt" to="47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" strokecolor="black [3213]" strokeweight=".5pt">
              <w10:wrap anchorx="margin"/>
            </v:line>
          </w:pict>
        </mc:Fallback>
      </mc:AlternateContent>
    </w:r>
    <w:r w:rsidRPr="004E5864">
      <w:rPr>
        <w:rFonts w:ascii="Faruma" w:hAnsi="Faruma" w:cs="Times New Roman"/>
        <w:noProof/>
        <w:sz w:val="24"/>
        <w:szCs w:val="24"/>
        <w:rtl/>
      </w:rPr>
      <w:drawing>
        <wp:anchor distT="0" distB="0" distL="114300" distR="114300" simplePos="0" relativeHeight="251659264" behindDoc="0" locked="0" layoutInCell="1" allowOverlap="1" wp14:anchorId="58DFED91" wp14:editId="71CAE7D3">
          <wp:simplePos x="0" y="0"/>
          <wp:positionH relativeFrom="page">
            <wp:posOffset>438150</wp:posOffset>
          </wp:positionH>
          <wp:positionV relativeFrom="paragraph">
            <wp:posOffset>137795</wp:posOffset>
          </wp:positionV>
          <wp:extent cx="6745605" cy="643255"/>
          <wp:effectExtent l="0" t="0" r="0" b="4445"/>
          <wp:wrapNone/>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New footer.png"/>
                  <pic:cNvPicPr/>
                </pic:nvPicPr>
                <pic:blipFill>
                  <a:blip r:embed="rId1">
                    <a:extLst>
                      <a:ext uri="{28A0092B-C50C-407E-A947-70E740481C1C}">
                        <a14:useLocalDpi xmlns:a14="http://schemas.microsoft.com/office/drawing/2010/main" val="0"/>
                      </a:ext>
                    </a:extLst>
                  </a:blip>
                  <a:stretch>
                    <a:fillRect/>
                  </a:stretch>
                </pic:blipFill>
                <pic:spPr>
                  <a:xfrm>
                    <a:off x="0" y="0"/>
                    <a:ext cx="6745605" cy="643255"/>
                  </a:xfrm>
                  <a:prstGeom prst="rect">
                    <a:avLst/>
                  </a:prstGeom>
                </pic:spPr>
              </pic:pic>
            </a:graphicData>
          </a:graphic>
          <wp14:sizeRelH relativeFrom="margin">
            <wp14:pctWidth>0</wp14:pctWidth>
          </wp14:sizeRelH>
          <wp14:sizeRelV relativeFrom="margin">
            <wp14:pctHeight>0</wp14:pctHeight>
          </wp14:sizeRelV>
        </wp:anchor>
      </w:drawing>
    </w:r>
    <w:r w:rsidR="00EF2BBC" w:rsidRPr="00EF2BBC">
      <w:rPr>
        <w:rFonts w:ascii="Faruma" w:hAnsi="Faruma" w:cs="Faruma"/>
        <w:sz w:val="16"/>
        <w:szCs w:val="16"/>
        <w:rtl/>
        <w:lang w:bidi="dv-MV"/>
      </w:rPr>
      <w:t xml:space="preserve"> </w:t>
    </w:r>
    <w:r w:rsidR="00EF2BBC" w:rsidRPr="005C009A">
      <w:rPr>
        <w:rFonts w:ascii="Faruma" w:hAnsi="Faruma" w:cs="Faruma"/>
        <w:sz w:val="16"/>
        <w:szCs w:val="16"/>
        <w:rtl/>
        <w:lang w:bidi="dv-MV"/>
      </w:rPr>
      <w:t xml:space="preserve">ޞަފްޙާ: </w:t>
    </w:r>
    <w:r w:rsidR="00EF2BBC" w:rsidRPr="005C009A">
      <w:rPr>
        <w:rFonts w:ascii="Faruma" w:hAnsi="Faruma" w:cs="Faruma"/>
        <w:sz w:val="16"/>
        <w:szCs w:val="16"/>
      </w:rPr>
      <w:fldChar w:fldCharType="begin"/>
    </w:r>
    <w:r w:rsidR="00EF2BBC" w:rsidRPr="005C009A">
      <w:rPr>
        <w:rFonts w:ascii="Faruma" w:hAnsi="Faruma" w:cs="Faruma"/>
        <w:sz w:val="16"/>
        <w:szCs w:val="16"/>
      </w:rPr>
      <w:instrText xml:space="preserve"> NUMPAGES  </w:instrText>
    </w:r>
    <w:r w:rsidR="00EF2BBC" w:rsidRPr="005C009A">
      <w:rPr>
        <w:rFonts w:ascii="Faruma" w:hAnsi="Faruma" w:cs="Faruma"/>
        <w:sz w:val="16"/>
        <w:szCs w:val="16"/>
      </w:rPr>
      <w:fldChar w:fldCharType="separate"/>
    </w:r>
    <w:r w:rsidR="00EF2BBC">
      <w:rPr>
        <w:rFonts w:ascii="Faruma" w:hAnsi="Faruma" w:cs="Faruma"/>
        <w:sz w:val="16"/>
        <w:szCs w:val="16"/>
      </w:rPr>
      <w:t>3</w:t>
    </w:r>
    <w:r w:rsidR="00EF2BBC" w:rsidRPr="005C009A">
      <w:rPr>
        <w:rFonts w:ascii="Faruma" w:hAnsi="Faruma" w:cs="Faruma"/>
        <w:sz w:val="16"/>
        <w:szCs w:val="16"/>
      </w:rPr>
      <w:fldChar w:fldCharType="end"/>
    </w:r>
    <w:r w:rsidR="00EF2BBC" w:rsidRPr="005C009A">
      <w:rPr>
        <w:rFonts w:ascii="Faruma" w:hAnsi="Faruma" w:cs="Faruma"/>
        <w:sz w:val="16"/>
        <w:szCs w:val="16"/>
        <w:rtl/>
        <w:lang w:bidi="dv-MV"/>
      </w:rPr>
      <w:t xml:space="preserve"> ގެ </w:t>
    </w:r>
    <w:r w:rsidR="00EF2BBC" w:rsidRPr="005C009A">
      <w:rPr>
        <w:rFonts w:ascii="Faruma" w:hAnsi="Faruma" w:cs="Faruma"/>
        <w:sz w:val="16"/>
        <w:szCs w:val="16"/>
      </w:rPr>
      <w:fldChar w:fldCharType="begin"/>
    </w:r>
    <w:r w:rsidR="00EF2BBC" w:rsidRPr="005C009A">
      <w:rPr>
        <w:rFonts w:ascii="Faruma" w:hAnsi="Faruma" w:cs="Faruma"/>
        <w:sz w:val="16"/>
        <w:szCs w:val="16"/>
      </w:rPr>
      <w:instrText xml:space="preserve"> PAGE </w:instrText>
    </w:r>
    <w:r w:rsidR="00EF2BBC" w:rsidRPr="005C009A">
      <w:rPr>
        <w:rFonts w:ascii="Faruma" w:hAnsi="Faruma" w:cs="Faruma"/>
        <w:sz w:val="16"/>
        <w:szCs w:val="16"/>
      </w:rPr>
      <w:fldChar w:fldCharType="separate"/>
    </w:r>
    <w:r w:rsidR="00EF2BBC">
      <w:rPr>
        <w:rFonts w:ascii="Faruma" w:hAnsi="Faruma" w:cs="Faruma"/>
        <w:sz w:val="16"/>
        <w:szCs w:val="16"/>
      </w:rPr>
      <w:t>2</w:t>
    </w:r>
    <w:r w:rsidR="00EF2BBC" w:rsidRPr="005C009A">
      <w:rPr>
        <w:rFonts w:ascii="Faruma" w:hAnsi="Faruma" w:cs="Faruma"/>
        <w:sz w:val="16"/>
        <w:szCs w:val="16"/>
      </w:rPr>
      <w:fldChar w:fldCharType="end"/>
    </w:r>
  </w:p>
  <w:p w14:paraId="0BC6D798" w14:textId="1FB6FE10" w:rsidR="00194326" w:rsidRPr="005C009A" w:rsidRDefault="00194326" w:rsidP="00012B03">
    <w:pPr>
      <w:bidi/>
      <w:rPr>
        <w:rFonts w:cs="MV Boli"/>
        <w:sz w:val="16"/>
        <w:szCs w:val="16"/>
        <w:rtl/>
        <w:lang w:bidi="dv-MV"/>
      </w:rPr>
    </w:pPr>
  </w:p>
  <w:p w14:paraId="6A92D9C6" w14:textId="0754F211" w:rsidR="00194326" w:rsidRPr="00194326" w:rsidRDefault="00194326" w:rsidP="00194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66C6C" w14:textId="77777777" w:rsidR="00964FEA" w:rsidRDefault="00964FEA" w:rsidP="002A5DEF">
      <w:pPr>
        <w:spacing w:after="0" w:line="240" w:lineRule="auto"/>
      </w:pPr>
      <w:r>
        <w:separator/>
      </w:r>
    </w:p>
  </w:footnote>
  <w:footnote w:type="continuationSeparator" w:id="0">
    <w:p w14:paraId="58F8C7E0" w14:textId="77777777" w:rsidR="00964FEA" w:rsidRDefault="00964FEA" w:rsidP="002A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67560452"/>
  <w:p w14:paraId="26CB345F" w14:textId="1723C2A7" w:rsidR="004E5864" w:rsidRPr="009A4966" w:rsidRDefault="003260D0" w:rsidP="004E5864">
    <w:pPr>
      <w:pStyle w:val="Header"/>
      <w:tabs>
        <w:tab w:val="clear" w:pos="4680"/>
        <w:tab w:val="clear" w:pos="9360"/>
        <w:tab w:val="right" w:pos="1133"/>
        <w:tab w:val="center" w:pos="4535"/>
        <w:tab w:val="right" w:pos="9251"/>
      </w:tabs>
      <w:bidi/>
      <w:ind w:right="-180"/>
      <w:rPr>
        <w:rFonts w:ascii="A_Bismillah" w:hAnsi="A_Bismillah" w:cs="Faruma"/>
        <w:sz w:val="40"/>
        <w:szCs w:val="40"/>
        <w:rtl/>
        <w:lang w:bidi="dv-MV"/>
      </w:rPr>
    </w:pPr>
    <w:r w:rsidRPr="00562239">
      <w:rPr>
        <w:rFonts w:ascii="Faruma" w:hAnsi="Faruma" w:cs="Faruma"/>
        <w:noProof/>
        <w:sz w:val="32"/>
        <w:szCs w:val="32"/>
        <w:lang w:val="en-GB" w:eastAsia="en-GB"/>
      </w:rPr>
      <mc:AlternateContent>
        <mc:Choice Requires="wpg">
          <w:drawing>
            <wp:anchor distT="0" distB="0" distL="114300" distR="114300" simplePos="0" relativeHeight="251680768" behindDoc="0" locked="0" layoutInCell="1" allowOverlap="1" wp14:anchorId="2AA24DA1" wp14:editId="5BA9B1D9">
              <wp:simplePos x="0" y="0"/>
              <wp:positionH relativeFrom="margin">
                <wp:posOffset>-3810</wp:posOffset>
              </wp:positionH>
              <wp:positionV relativeFrom="page">
                <wp:posOffset>541020</wp:posOffset>
              </wp:positionV>
              <wp:extent cx="1035050" cy="491490"/>
              <wp:effectExtent l="0" t="0" r="0" b="3810"/>
              <wp:wrapThrough wrapText="bothSides">
                <wp:wrapPolygon edited="0">
                  <wp:start x="13914" y="0"/>
                  <wp:lineTo x="0" y="3349"/>
                  <wp:lineTo x="0" y="19256"/>
                  <wp:lineTo x="17094" y="20930"/>
                  <wp:lineTo x="19877" y="20930"/>
                  <wp:lineTo x="21070" y="14233"/>
                  <wp:lineTo x="21070" y="5023"/>
                  <wp:lineTo x="20275" y="0"/>
                  <wp:lineTo x="13914" y="0"/>
                </wp:wrapPolygon>
              </wp:wrapThrough>
              <wp:docPr id="2" name="Group 2"/>
              <wp:cNvGraphicFramePr/>
              <a:graphic xmlns:a="http://schemas.openxmlformats.org/drawingml/2006/main">
                <a:graphicData uri="http://schemas.microsoft.com/office/word/2010/wordprocessingGroup">
                  <wpg:wgp>
                    <wpg:cNvGrpSpPr/>
                    <wpg:grpSpPr>
                      <a:xfrm>
                        <a:off x="0" y="0"/>
                        <a:ext cx="1035050" cy="491490"/>
                        <a:chOff x="0" y="0"/>
                        <a:chExt cx="1127265" cy="518160"/>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73240" y="0"/>
                          <a:ext cx="454025" cy="518160"/>
                        </a:xfrm>
                        <a:prstGeom prst="rect">
                          <a:avLst/>
                        </a:prstGeom>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90436"/>
                          <a:ext cx="520700" cy="304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1345DB" id="Group 2" o:spid="_x0000_s1026" style="position:absolute;margin-left:-.3pt;margin-top:42.6pt;width:81.5pt;height:38.7pt;z-index:251680768;mso-position-horizontal-relative:margin;mso-position-vertical-relative:page;mso-width-relative:margin;mso-height-relative:margin" coordsize="11272,5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732;width:4540;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">
                <v:imagedata r:id="rId3" o:title=""/>
              </v:shape>
              <v:shape id="Picture 4" o:spid="_x0000_s1028" type="#_x0000_t75" style="position:absolute;top:904;width:5207;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">
                <v:imagedata r:id="rId4" o:title=""/>
              </v:shape>
              <w10:wrap type="through" anchorx="margin" anchory="page"/>
            </v:group>
          </w:pict>
        </mc:Fallback>
      </mc:AlternateContent>
    </w:r>
    <w:r>
      <w:rPr>
        <w:rFonts w:ascii="A_Bismillah" w:hAnsi="A_Bismillah" w:cs="Faruma"/>
        <w:noProof/>
        <w:sz w:val="40"/>
        <w:szCs w:val="40"/>
        <w:lang w:bidi="dv-MV"/>
      </w:rPr>
      <w:drawing>
        <wp:anchor distT="0" distB="0" distL="114300" distR="114300" simplePos="0" relativeHeight="251682816" behindDoc="0" locked="0" layoutInCell="1" allowOverlap="1" wp14:anchorId="5647A86B" wp14:editId="40F9B437">
          <wp:simplePos x="0" y="0"/>
          <wp:positionH relativeFrom="margin">
            <wp:posOffset>2575560</wp:posOffset>
          </wp:positionH>
          <wp:positionV relativeFrom="paragraph">
            <wp:posOffset>48895</wp:posOffset>
          </wp:positionV>
          <wp:extent cx="920115" cy="990600"/>
          <wp:effectExtent l="0" t="0" r="0" b="0"/>
          <wp:wrapNone/>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mi ft Sikka.PNG"/>
                  <pic:cNvPicPr/>
                </pic:nvPicPr>
                <pic:blipFill>
                  <a:blip r:embed="rId5">
                    <a:extLst>
                      <a:ext uri="{28A0092B-C50C-407E-A947-70E740481C1C}">
                        <a14:useLocalDpi xmlns:a14="http://schemas.microsoft.com/office/drawing/2010/main" val="0"/>
                      </a:ext>
                    </a:extLst>
                  </a:blip>
                  <a:stretch>
                    <a:fillRect/>
                  </a:stretch>
                </pic:blipFill>
                <pic:spPr>
                  <a:xfrm>
                    <a:off x="0" y="0"/>
                    <a:ext cx="920115" cy="990600"/>
                  </a:xfrm>
                  <a:prstGeom prst="rect">
                    <a:avLst/>
                  </a:prstGeom>
                </pic:spPr>
              </pic:pic>
            </a:graphicData>
          </a:graphic>
          <wp14:sizeRelH relativeFrom="margin">
            <wp14:pctWidth>0</wp14:pctWidth>
          </wp14:sizeRelH>
          <wp14:sizeRelV relativeFrom="margin">
            <wp14:pctHeight>0</wp14:pctHeight>
          </wp14:sizeRelV>
        </wp:anchor>
      </w:drawing>
    </w:r>
    <w:r w:rsidR="004E5864">
      <w:rPr>
        <w:rFonts w:ascii="A_Bismillah" w:hAnsi="A_Bismillah" w:cs="Faruma"/>
        <w:sz w:val="40"/>
        <w:szCs w:val="40"/>
        <w:lang w:bidi="dv-MV"/>
      </w:rPr>
      <w:t xml:space="preserve">  </w:t>
    </w:r>
    <w:r w:rsidR="004E5864">
      <w:rPr>
        <w:rFonts w:ascii="A_Bismillah" w:hAnsi="A_Bismillah" w:cs="Faruma"/>
        <w:sz w:val="40"/>
        <w:szCs w:val="40"/>
        <w:lang w:bidi="dv-MV"/>
      </w:rPr>
      <w:tab/>
    </w:r>
    <w:r w:rsidR="004E5864">
      <w:rPr>
        <w:rFonts w:ascii="A_Bismillah" w:hAnsi="A_Bismillah" w:cs="Faruma"/>
        <w:sz w:val="40"/>
        <w:szCs w:val="40"/>
        <w:lang w:bidi="dv-MV"/>
      </w:rPr>
      <w:tab/>
    </w:r>
  </w:p>
  <w:p w14:paraId="5CA4F7CD" w14:textId="5A58AE4E" w:rsidR="004E5864" w:rsidRPr="003512E9" w:rsidRDefault="004E5864" w:rsidP="004E5864">
    <w:pPr>
      <w:pStyle w:val="Header"/>
      <w:tabs>
        <w:tab w:val="clear" w:pos="4680"/>
        <w:tab w:val="right" w:pos="1133"/>
        <w:tab w:val="center" w:pos="4535"/>
      </w:tabs>
      <w:bidi/>
      <w:spacing w:line="360" w:lineRule="auto"/>
      <w:ind w:right="-1260"/>
      <w:jc w:val="both"/>
      <w:rPr>
        <w:rFonts w:ascii="Faruma" w:hAnsi="Faruma" w:cs="Faruma"/>
        <w:b/>
        <w:bCs/>
        <w:lang w:bidi="dv-MV"/>
      </w:rPr>
    </w:pPr>
    <w:r w:rsidRPr="003512E9">
      <w:rPr>
        <w:rFonts w:ascii="Faruma" w:hAnsi="Faruma" w:cs="Faruma" w:hint="cs"/>
        <w:b/>
        <w:bCs/>
        <w:rtl/>
        <w:lang w:val="en-GB" w:bidi="dv-MV"/>
      </w:rPr>
      <w:t>ކުޅުދުއްފުށީ</w:t>
    </w:r>
    <w:r w:rsidRPr="003512E9">
      <w:rPr>
        <w:rFonts w:ascii="Faruma" w:hAnsi="Faruma" w:cs="Faruma"/>
        <w:b/>
        <w:bCs/>
        <w:lang w:val="en-GB" w:bidi="dv-MV"/>
      </w:rPr>
      <w:t xml:space="preserve"> </w:t>
    </w:r>
    <w:r w:rsidRPr="003512E9">
      <w:rPr>
        <w:rFonts w:ascii="Faruma" w:hAnsi="Faruma" w:cs="Faruma" w:hint="cs"/>
        <w:b/>
        <w:bCs/>
        <w:rtl/>
        <w:lang w:val="en-GB" w:bidi="dv-MV"/>
      </w:rPr>
      <w:t>ސިޓީ ކައުންސިލްގެ އިދާރާ</w:t>
    </w:r>
  </w:p>
  <w:p w14:paraId="3FC364C4" w14:textId="77777777" w:rsidR="004E5864" w:rsidRPr="00C07B94" w:rsidRDefault="004E5864" w:rsidP="004E5864">
    <w:pPr>
      <w:pStyle w:val="Footer"/>
      <w:tabs>
        <w:tab w:val="left" w:pos="0"/>
      </w:tabs>
      <w:bidi/>
      <w:spacing w:line="360" w:lineRule="auto"/>
      <w:ind w:right="-289"/>
      <w:rPr>
        <w:rFonts w:ascii="Faruma" w:hAnsi="Faruma" w:cs="Faruma"/>
        <w:rtl/>
        <w:lang w:val="en-GB" w:bidi="dv-MV"/>
      </w:rPr>
    </w:pPr>
    <w:r>
      <w:rPr>
        <w:rFonts w:ascii="Faruma" w:hAnsi="Faruma" w:cs="Faruma"/>
        <w:lang w:bidi="dv-MV"/>
      </w:rPr>
      <w:t xml:space="preserve">    </w:t>
    </w:r>
    <w:r w:rsidRPr="003727D6">
      <w:rPr>
        <w:rFonts w:ascii="Faruma" w:hAnsi="Faruma" w:cs="Faruma" w:hint="cs"/>
        <w:rtl/>
        <w:lang w:val="en-GB" w:bidi="dv-MV"/>
      </w:rPr>
      <w:t>ކުޅުދުއްފުށި</w:t>
    </w:r>
    <w:r>
      <w:rPr>
        <w:rFonts w:ascii="Faruma" w:hAnsi="Faruma" w:cs="Faruma" w:hint="cs"/>
        <w:rtl/>
        <w:lang w:val="en-GB" w:bidi="dv-MV"/>
      </w:rPr>
      <w:t xml:space="preserve">، </w:t>
    </w:r>
    <w:r w:rsidRPr="00250145">
      <w:rPr>
        <w:rFonts w:ascii="Faruma" w:hAnsi="Faruma" w:cs="Faruma"/>
        <w:rtl/>
        <w:lang w:val="en-GB" w:bidi="dv-MV"/>
      </w:rPr>
      <w:t>ދިވެހިރާއްޖެ</w:t>
    </w:r>
  </w:p>
  <w:bookmarkEnd w:id="1"/>
  <w:p w14:paraId="45FD7F41" w14:textId="77777777" w:rsidR="004E5864" w:rsidRPr="00B87C02" w:rsidRDefault="004E5864" w:rsidP="004E5864">
    <w:pPr>
      <w:pStyle w:val="Header"/>
      <w:tabs>
        <w:tab w:val="clear" w:pos="4680"/>
        <w:tab w:val="clear" w:pos="9360"/>
        <w:tab w:val="left" w:pos="8264"/>
      </w:tabs>
      <w:bidi/>
      <w:jc w:val="both"/>
      <w:rPr>
        <w:rFonts w:ascii="Times New Roman" w:hAnsi="Times New Roman" w:cs="Times New Roman"/>
        <w:b/>
        <w:bCs/>
        <w:sz w:val="8"/>
        <w:szCs w:val="8"/>
        <w:lang w:bidi="dv-MV"/>
      </w:rPr>
    </w:pPr>
    <w:r>
      <w:rPr>
        <w:rFonts w:ascii="Faruma" w:hAnsi="Faruma" w:cs="Faruma"/>
        <w:b/>
        <w:bCs/>
        <w:sz w:val="16"/>
        <w:szCs w:val="16"/>
        <w:rtl/>
        <w:lang w:bidi="dv-MV"/>
      </w:rPr>
      <w:tab/>
    </w:r>
  </w:p>
  <w:p w14:paraId="2907C877" w14:textId="77777777" w:rsidR="004E5864" w:rsidRPr="00B87C02" w:rsidRDefault="004E5864" w:rsidP="004E5864">
    <w:pPr>
      <w:pStyle w:val="Header"/>
      <w:tabs>
        <w:tab w:val="clear" w:pos="4680"/>
        <w:tab w:val="clear" w:pos="9360"/>
        <w:tab w:val="left" w:pos="8264"/>
      </w:tabs>
      <w:bidi/>
      <w:jc w:val="both"/>
      <w:rPr>
        <w:rFonts w:ascii="Times New Roman" w:hAnsi="Times New Roman" w:cs="Times New Roman"/>
        <w:b/>
        <w:bCs/>
        <w:sz w:val="8"/>
        <w:szCs w:val="8"/>
        <w:lang w:bidi="dv-MV"/>
      </w:rPr>
    </w:pPr>
  </w:p>
  <w:p w14:paraId="37BF91D7" w14:textId="0825A22C" w:rsidR="00CE20E1" w:rsidRPr="004E5864" w:rsidRDefault="00CE20E1" w:rsidP="004E5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2B278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C786C"/>
    <w:multiLevelType w:val="hybridMultilevel"/>
    <w:tmpl w:val="DE029536"/>
    <w:lvl w:ilvl="0" w:tplc="1602B5EE">
      <w:start w:val="1"/>
      <w:numFmt w:val="decimal"/>
      <w:lvlText w:val="%1."/>
      <w:lvlJc w:val="left"/>
      <w:pPr>
        <w:ind w:left="-181" w:hanging="360"/>
      </w:pPr>
    </w:lvl>
    <w:lvl w:ilvl="1" w:tplc="04090019">
      <w:start w:val="1"/>
      <w:numFmt w:val="lowerLetter"/>
      <w:lvlText w:val="%2."/>
      <w:lvlJc w:val="left"/>
      <w:pPr>
        <w:ind w:left="539" w:hanging="360"/>
      </w:pPr>
    </w:lvl>
    <w:lvl w:ilvl="2" w:tplc="0409001B">
      <w:start w:val="1"/>
      <w:numFmt w:val="lowerRoman"/>
      <w:lvlText w:val="%3."/>
      <w:lvlJc w:val="right"/>
      <w:pPr>
        <w:ind w:left="1259" w:hanging="180"/>
      </w:pPr>
    </w:lvl>
    <w:lvl w:ilvl="3" w:tplc="0409000F">
      <w:start w:val="1"/>
      <w:numFmt w:val="decimal"/>
      <w:lvlText w:val="%4."/>
      <w:lvlJc w:val="left"/>
      <w:pPr>
        <w:ind w:left="1979" w:hanging="360"/>
      </w:pPr>
    </w:lvl>
    <w:lvl w:ilvl="4" w:tplc="04090019">
      <w:start w:val="1"/>
      <w:numFmt w:val="lowerLetter"/>
      <w:lvlText w:val="%5."/>
      <w:lvlJc w:val="left"/>
      <w:pPr>
        <w:ind w:left="2699" w:hanging="360"/>
      </w:pPr>
    </w:lvl>
    <w:lvl w:ilvl="5" w:tplc="0409001B">
      <w:start w:val="1"/>
      <w:numFmt w:val="lowerRoman"/>
      <w:lvlText w:val="%6."/>
      <w:lvlJc w:val="right"/>
      <w:pPr>
        <w:ind w:left="3419" w:hanging="180"/>
      </w:pPr>
    </w:lvl>
    <w:lvl w:ilvl="6" w:tplc="0409000F">
      <w:start w:val="1"/>
      <w:numFmt w:val="decimal"/>
      <w:lvlText w:val="%7."/>
      <w:lvlJc w:val="left"/>
      <w:pPr>
        <w:ind w:left="4139" w:hanging="360"/>
      </w:pPr>
    </w:lvl>
    <w:lvl w:ilvl="7" w:tplc="04090019">
      <w:start w:val="1"/>
      <w:numFmt w:val="lowerLetter"/>
      <w:lvlText w:val="%8."/>
      <w:lvlJc w:val="left"/>
      <w:pPr>
        <w:ind w:left="4859" w:hanging="360"/>
      </w:pPr>
    </w:lvl>
    <w:lvl w:ilvl="8" w:tplc="0409001B">
      <w:start w:val="1"/>
      <w:numFmt w:val="lowerRoman"/>
      <w:lvlText w:val="%9."/>
      <w:lvlJc w:val="right"/>
      <w:pPr>
        <w:ind w:left="5579" w:hanging="180"/>
      </w:pPr>
    </w:lvl>
  </w:abstractNum>
  <w:abstractNum w:abstractNumId="2" w15:restartNumberingAfterBreak="0">
    <w:nsid w:val="18390069"/>
    <w:multiLevelType w:val="hybridMultilevel"/>
    <w:tmpl w:val="55868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55FC0"/>
    <w:multiLevelType w:val="hybridMultilevel"/>
    <w:tmpl w:val="95BA9300"/>
    <w:lvl w:ilvl="0" w:tplc="3A4E10FA">
      <w:start w:val="1"/>
      <w:numFmt w:val="decimal"/>
      <w:lvlText w:val="%1."/>
      <w:lvlJc w:val="left"/>
      <w:pPr>
        <w:ind w:left="-179" w:hanging="360"/>
      </w:pPr>
    </w:lvl>
    <w:lvl w:ilvl="1" w:tplc="04090019">
      <w:start w:val="1"/>
      <w:numFmt w:val="lowerLetter"/>
      <w:lvlText w:val="%2."/>
      <w:lvlJc w:val="left"/>
      <w:pPr>
        <w:ind w:left="541" w:hanging="360"/>
      </w:pPr>
    </w:lvl>
    <w:lvl w:ilvl="2" w:tplc="0409001B">
      <w:start w:val="1"/>
      <w:numFmt w:val="lowerRoman"/>
      <w:lvlText w:val="%3."/>
      <w:lvlJc w:val="right"/>
      <w:pPr>
        <w:ind w:left="1261" w:hanging="180"/>
      </w:pPr>
    </w:lvl>
    <w:lvl w:ilvl="3" w:tplc="0409000F">
      <w:start w:val="1"/>
      <w:numFmt w:val="decimal"/>
      <w:lvlText w:val="%4."/>
      <w:lvlJc w:val="left"/>
      <w:pPr>
        <w:ind w:left="1981" w:hanging="360"/>
      </w:pPr>
    </w:lvl>
    <w:lvl w:ilvl="4" w:tplc="04090019">
      <w:start w:val="1"/>
      <w:numFmt w:val="lowerLetter"/>
      <w:lvlText w:val="%5."/>
      <w:lvlJc w:val="left"/>
      <w:pPr>
        <w:ind w:left="2701" w:hanging="360"/>
      </w:pPr>
    </w:lvl>
    <w:lvl w:ilvl="5" w:tplc="0409001B">
      <w:start w:val="1"/>
      <w:numFmt w:val="lowerRoman"/>
      <w:lvlText w:val="%6."/>
      <w:lvlJc w:val="right"/>
      <w:pPr>
        <w:ind w:left="3421" w:hanging="180"/>
      </w:pPr>
    </w:lvl>
    <w:lvl w:ilvl="6" w:tplc="0409000F">
      <w:start w:val="1"/>
      <w:numFmt w:val="decimal"/>
      <w:lvlText w:val="%7."/>
      <w:lvlJc w:val="left"/>
      <w:pPr>
        <w:ind w:left="4141" w:hanging="360"/>
      </w:pPr>
    </w:lvl>
    <w:lvl w:ilvl="7" w:tplc="04090019">
      <w:start w:val="1"/>
      <w:numFmt w:val="lowerLetter"/>
      <w:lvlText w:val="%8."/>
      <w:lvlJc w:val="left"/>
      <w:pPr>
        <w:ind w:left="4861" w:hanging="360"/>
      </w:pPr>
    </w:lvl>
    <w:lvl w:ilvl="8" w:tplc="0409001B">
      <w:start w:val="1"/>
      <w:numFmt w:val="lowerRoman"/>
      <w:lvlText w:val="%9."/>
      <w:lvlJc w:val="right"/>
      <w:pPr>
        <w:ind w:left="5581" w:hanging="180"/>
      </w:pPr>
    </w:lvl>
  </w:abstractNum>
  <w:abstractNum w:abstractNumId="4" w15:restartNumberingAfterBreak="0">
    <w:nsid w:val="2FDD6623"/>
    <w:multiLevelType w:val="hybridMultilevel"/>
    <w:tmpl w:val="3D90147E"/>
    <w:lvl w:ilvl="0" w:tplc="C02846B6">
      <w:start w:val="1"/>
      <w:numFmt w:val="decimal"/>
      <w:lvlText w:val="%1."/>
      <w:lvlJc w:val="left"/>
      <w:pPr>
        <w:ind w:left="-179" w:hanging="360"/>
      </w:pPr>
    </w:lvl>
    <w:lvl w:ilvl="1" w:tplc="04090019">
      <w:start w:val="1"/>
      <w:numFmt w:val="lowerLetter"/>
      <w:lvlText w:val="%2."/>
      <w:lvlJc w:val="left"/>
      <w:pPr>
        <w:ind w:left="541" w:hanging="360"/>
      </w:pPr>
    </w:lvl>
    <w:lvl w:ilvl="2" w:tplc="0409001B">
      <w:start w:val="1"/>
      <w:numFmt w:val="lowerRoman"/>
      <w:lvlText w:val="%3."/>
      <w:lvlJc w:val="right"/>
      <w:pPr>
        <w:ind w:left="1261" w:hanging="180"/>
      </w:pPr>
    </w:lvl>
    <w:lvl w:ilvl="3" w:tplc="0409000F">
      <w:start w:val="1"/>
      <w:numFmt w:val="decimal"/>
      <w:lvlText w:val="%4."/>
      <w:lvlJc w:val="left"/>
      <w:pPr>
        <w:ind w:left="1981" w:hanging="360"/>
      </w:pPr>
    </w:lvl>
    <w:lvl w:ilvl="4" w:tplc="04090019">
      <w:start w:val="1"/>
      <w:numFmt w:val="lowerLetter"/>
      <w:lvlText w:val="%5."/>
      <w:lvlJc w:val="left"/>
      <w:pPr>
        <w:ind w:left="2701" w:hanging="360"/>
      </w:pPr>
    </w:lvl>
    <w:lvl w:ilvl="5" w:tplc="0409001B">
      <w:start w:val="1"/>
      <w:numFmt w:val="lowerRoman"/>
      <w:lvlText w:val="%6."/>
      <w:lvlJc w:val="right"/>
      <w:pPr>
        <w:ind w:left="3421" w:hanging="180"/>
      </w:pPr>
    </w:lvl>
    <w:lvl w:ilvl="6" w:tplc="0409000F">
      <w:start w:val="1"/>
      <w:numFmt w:val="decimal"/>
      <w:lvlText w:val="%7."/>
      <w:lvlJc w:val="left"/>
      <w:pPr>
        <w:ind w:left="4141" w:hanging="360"/>
      </w:pPr>
    </w:lvl>
    <w:lvl w:ilvl="7" w:tplc="04090019">
      <w:start w:val="1"/>
      <w:numFmt w:val="lowerLetter"/>
      <w:lvlText w:val="%8."/>
      <w:lvlJc w:val="left"/>
      <w:pPr>
        <w:ind w:left="4861" w:hanging="360"/>
      </w:pPr>
    </w:lvl>
    <w:lvl w:ilvl="8" w:tplc="0409001B">
      <w:start w:val="1"/>
      <w:numFmt w:val="lowerRoman"/>
      <w:lvlText w:val="%9."/>
      <w:lvlJc w:val="right"/>
      <w:pPr>
        <w:ind w:left="5581" w:hanging="180"/>
      </w:pPr>
    </w:lvl>
  </w:abstractNum>
  <w:abstractNum w:abstractNumId="5" w15:restartNumberingAfterBreak="0">
    <w:nsid w:val="36C01EBC"/>
    <w:multiLevelType w:val="hybridMultilevel"/>
    <w:tmpl w:val="AB5A4472"/>
    <w:lvl w:ilvl="0" w:tplc="EDE0668E">
      <w:start w:val="1"/>
      <w:numFmt w:val="decimal"/>
      <w:lvlText w:val="%1-"/>
      <w:lvlJc w:val="left"/>
      <w:pPr>
        <w:ind w:left="1634" w:hanging="360"/>
      </w:pPr>
      <w:rPr>
        <w:rFonts w:hint="default"/>
      </w:r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6" w15:restartNumberingAfterBreak="0">
    <w:nsid w:val="3F880FD0"/>
    <w:multiLevelType w:val="hybridMultilevel"/>
    <w:tmpl w:val="BF9E8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style="mso-wrap-style:none;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0F"/>
    <w:rsid w:val="0000085E"/>
    <w:rsid w:val="000008ED"/>
    <w:rsid w:val="0000102C"/>
    <w:rsid w:val="00005442"/>
    <w:rsid w:val="00007139"/>
    <w:rsid w:val="00010986"/>
    <w:rsid w:val="000111A2"/>
    <w:rsid w:val="00012B03"/>
    <w:rsid w:val="0001386D"/>
    <w:rsid w:val="000150AC"/>
    <w:rsid w:val="00015E5B"/>
    <w:rsid w:val="000170F9"/>
    <w:rsid w:val="00021ACB"/>
    <w:rsid w:val="00021E93"/>
    <w:rsid w:val="00024464"/>
    <w:rsid w:val="00024C8E"/>
    <w:rsid w:val="000255D9"/>
    <w:rsid w:val="00025605"/>
    <w:rsid w:val="00025F3C"/>
    <w:rsid w:val="00026FE3"/>
    <w:rsid w:val="00030AAF"/>
    <w:rsid w:val="00033907"/>
    <w:rsid w:val="00033AD0"/>
    <w:rsid w:val="00037E28"/>
    <w:rsid w:val="00042AC2"/>
    <w:rsid w:val="00043E2F"/>
    <w:rsid w:val="00045518"/>
    <w:rsid w:val="00045C65"/>
    <w:rsid w:val="000513A5"/>
    <w:rsid w:val="00052FC2"/>
    <w:rsid w:val="00054990"/>
    <w:rsid w:val="00055D93"/>
    <w:rsid w:val="00060D5C"/>
    <w:rsid w:val="000634C4"/>
    <w:rsid w:val="00064683"/>
    <w:rsid w:val="000653AD"/>
    <w:rsid w:val="000679D8"/>
    <w:rsid w:val="0007018B"/>
    <w:rsid w:val="00073773"/>
    <w:rsid w:val="000768DD"/>
    <w:rsid w:val="00077E14"/>
    <w:rsid w:val="0008140A"/>
    <w:rsid w:val="000825A5"/>
    <w:rsid w:val="00082DE8"/>
    <w:rsid w:val="0008335C"/>
    <w:rsid w:val="00084DA1"/>
    <w:rsid w:val="00085433"/>
    <w:rsid w:val="0008580D"/>
    <w:rsid w:val="00086B32"/>
    <w:rsid w:val="00090366"/>
    <w:rsid w:val="000A2093"/>
    <w:rsid w:val="000A3A75"/>
    <w:rsid w:val="000A4B66"/>
    <w:rsid w:val="000B2B20"/>
    <w:rsid w:val="000B5C4E"/>
    <w:rsid w:val="000C0E82"/>
    <w:rsid w:val="000C3613"/>
    <w:rsid w:val="000C5F8A"/>
    <w:rsid w:val="000C71C8"/>
    <w:rsid w:val="000C7BC0"/>
    <w:rsid w:val="000D3E88"/>
    <w:rsid w:val="000D5789"/>
    <w:rsid w:val="000D5FD3"/>
    <w:rsid w:val="000D638B"/>
    <w:rsid w:val="000E22E2"/>
    <w:rsid w:val="000E2D0B"/>
    <w:rsid w:val="000E6AA4"/>
    <w:rsid w:val="000F35FC"/>
    <w:rsid w:val="0010108B"/>
    <w:rsid w:val="00101DE8"/>
    <w:rsid w:val="001022E8"/>
    <w:rsid w:val="00103E63"/>
    <w:rsid w:val="0010747B"/>
    <w:rsid w:val="00115813"/>
    <w:rsid w:val="00117220"/>
    <w:rsid w:val="00121C94"/>
    <w:rsid w:val="00122599"/>
    <w:rsid w:val="00132110"/>
    <w:rsid w:val="00144C04"/>
    <w:rsid w:val="0014681C"/>
    <w:rsid w:val="00147709"/>
    <w:rsid w:val="00151F5E"/>
    <w:rsid w:val="00155589"/>
    <w:rsid w:val="00155963"/>
    <w:rsid w:val="001607AC"/>
    <w:rsid w:val="00163144"/>
    <w:rsid w:val="00163B87"/>
    <w:rsid w:val="00163F43"/>
    <w:rsid w:val="0016698A"/>
    <w:rsid w:val="00167E39"/>
    <w:rsid w:val="0017070F"/>
    <w:rsid w:val="0017157E"/>
    <w:rsid w:val="00175418"/>
    <w:rsid w:val="00175EE3"/>
    <w:rsid w:val="001802C9"/>
    <w:rsid w:val="00180CCE"/>
    <w:rsid w:val="001862FB"/>
    <w:rsid w:val="0019327F"/>
    <w:rsid w:val="00194326"/>
    <w:rsid w:val="00195EF2"/>
    <w:rsid w:val="0019756D"/>
    <w:rsid w:val="001A1F29"/>
    <w:rsid w:val="001A24E8"/>
    <w:rsid w:val="001A6C0E"/>
    <w:rsid w:val="001B4FE1"/>
    <w:rsid w:val="001C0BFE"/>
    <w:rsid w:val="001D7B98"/>
    <w:rsid w:val="001E04D2"/>
    <w:rsid w:val="001E453A"/>
    <w:rsid w:val="001E4718"/>
    <w:rsid w:val="001E4A55"/>
    <w:rsid w:val="001E7B5A"/>
    <w:rsid w:val="001F01D2"/>
    <w:rsid w:val="001F238B"/>
    <w:rsid w:val="001F2B2A"/>
    <w:rsid w:val="001F3FE7"/>
    <w:rsid w:val="001F578B"/>
    <w:rsid w:val="001F5B07"/>
    <w:rsid w:val="001F7C44"/>
    <w:rsid w:val="00202041"/>
    <w:rsid w:val="00202DD7"/>
    <w:rsid w:val="00203545"/>
    <w:rsid w:val="00205052"/>
    <w:rsid w:val="00206645"/>
    <w:rsid w:val="002071A0"/>
    <w:rsid w:val="002114EE"/>
    <w:rsid w:val="00212FD3"/>
    <w:rsid w:val="00215E02"/>
    <w:rsid w:val="00220EB5"/>
    <w:rsid w:val="00221681"/>
    <w:rsid w:val="0022464F"/>
    <w:rsid w:val="00226317"/>
    <w:rsid w:val="00226A20"/>
    <w:rsid w:val="00230FA1"/>
    <w:rsid w:val="002338B1"/>
    <w:rsid w:val="0023656B"/>
    <w:rsid w:val="00242954"/>
    <w:rsid w:val="00244F1D"/>
    <w:rsid w:val="0024555D"/>
    <w:rsid w:val="002469B8"/>
    <w:rsid w:val="00247BDF"/>
    <w:rsid w:val="00247FBC"/>
    <w:rsid w:val="00250145"/>
    <w:rsid w:val="00252D94"/>
    <w:rsid w:val="0025342B"/>
    <w:rsid w:val="00256E0A"/>
    <w:rsid w:val="00260FBC"/>
    <w:rsid w:val="002611C4"/>
    <w:rsid w:val="00261633"/>
    <w:rsid w:val="00261C37"/>
    <w:rsid w:val="00270640"/>
    <w:rsid w:val="00271195"/>
    <w:rsid w:val="00275B27"/>
    <w:rsid w:val="00276212"/>
    <w:rsid w:val="00276472"/>
    <w:rsid w:val="00276D55"/>
    <w:rsid w:val="00277658"/>
    <w:rsid w:val="002776A5"/>
    <w:rsid w:val="00277D0D"/>
    <w:rsid w:val="00287AEA"/>
    <w:rsid w:val="002937A7"/>
    <w:rsid w:val="00294D9C"/>
    <w:rsid w:val="002965CE"/>
    <w:rsid w:val="00296B6F"/>
    <w:rsid w:val="002A5DEF"/>
    <w:rsid w:val="002B3CA0"/>
    <w:rsid w:val="002B4FB7"/>
    <w:rsid w:val="002C0100"/>
    <w:rsid w:val="002C31FC"/>
    <w:rsid w:val="002C4005"/>
    <w:rsid w:val="002D0A75"/>
    <w:rsid w:val="002D0B24"/>
    <w:rsid w:val="002D5F9F"/>
    <w:rsid w:val="002D60DE"/>
    <w:rsid w:val="002E2992"/>
    <w:rsid w:val="002E4FF0"/>
    <w:rsid w:val="002E5A66"/>
    <w:rsid w:val="002E6074"/>
    <w:rsid w:val="002E766B"/>
    <w:rsid w:val="002F3EB4"/>
    <w:rsid w:val="002F5727"/>
    <w:rsid w:val="002F741A"/>
    <w:rsid w:val="00301A2E"/>
    <w:rsid w:val="00301C79"/>
    <w:rsid w:val="0030273F"/>
    <w:rsid w:val="00303874"/>
    <w:rsid w:val="00304C33"/>
    <w:rsid w:val="00305965"/>
    <w:rsid w:val="00306914"/>
    <w:rsid w:val="00313C7C"/>
    <w:rsid w:val="00320744"/>
    <w:rsid w:val="003228F9"/>
    <w:rsid w:val="00322E4E"/>
    <w:rsid w:val="003260D0"/>
    <w:rsid w:val="003304B6"/>
    <w:rsid w:val="00330783"/>
    <w:rsid w:val="00334AF4"/>
    <w:rsid w:val="00335D69"/>
    <w:rsid w:val="0033783B"/>
    <w:rsid w:val="00340DD2"/>
    <w:rsid w:val="00341B1E"/>
    <w:rsid w:val="00343935"/>
    <w:rsid w:val="003460F7"/>
    <w:rsid w:val="00347636"/>
    <w:rsid w:val="00347918"/>
    <w:rsid w:val="00356A85"/>
    <w:rsid w:val="00356F77"/>
    <w:rsid w:val="00360083"/>
    <w:rsid w:val="00360DD4"/>
    <w:rsid w:val="00364A7C"/>
    <w:rsid w:val="0036581A"/>
    <w:rsid w:val="00365F5C"/>
    <w:rsid w:val="00367E94"/>
    <w:rsid w:val="00370AF6"/>
    <w:rsid w:val="00371484"/>
    <w:rsid w:val="003727D6"/>
    <w:rsid w:val="00372C05"/>
    <w:rsid w:val="003730D2"/>
    <w:rsid w:val="00373A01"/>
    <w:rsid w:val="00374150"/>
    <w:rsid w:val="00375932"/>
    <w:rsid w:val="00381467"/>
    <w:rsid w:val="00382388"/>
    <w:rsid w:val="00382B9C"/>
    <w:rsid w:val="003871D3"/>
    <w:rsid w:val="00391E76"/>
    <w:rsid w:val="00392AF0"/>
    <w:rsid w:val="0039400D"/>
    <w:rsid w:val="00397411"/>
    <w:rsid w:val="003A542C"/>
    <w:rsid w:val="003B071A"/>
    <w:rsid w:val="003B0C5C"/>
    <w:rsid w:val="003B3F1C"/>
    <w:rsid w:val="003B6AB1"/>
    <w:rsid w:val="003B72FE"/>
    <w:rsid w:val="003C0B60"/>
    <w:rsid w:val="003C201D"/>
    <w:rsid w:val="003C28C1"/>
    <w:rsid w:val="003C5689"/>
    <w:rsid w:val="003D7AB8"/>
    <w:rsid w:val="003E0546"/>
    <w:rsid w:val="003E0A83"/>
    <w:rsid w:val="003E6222"/>
    <w:rsid w:val="003E68A1"/>
    <w:rsid w:val="003F1021"/>
    <w:rsid w:val="004044C3"/>
    <w:rsid w:val="00404BC2"/>
    <w:rsid w:val="0040500A"/>
    <w:rsid w:val="0040504F"/>
    <w:rsid w:val="0040796D"/>
    <w:rsid w:val="00415E83"/>
    <w:rsid w:val="00421563"/>
    <w:rsid w:val="0042317E"/>
    <w:rsid w:val="004325FA"/>
    <w:rsid w:val="0043268A"/>
    <w:rsid w:val="00432D0F"/>
    <w:rsid w:val="0043393E"/>
    <w:rsid w:val="00443237"/>
    <w:rsid w:val="00443AC5"/>
    <w:rsid w:val="0044413A"/>
    <w:rsid w:val="00444842"/>
    <w:rsid w:val="0044712B"/>
    <w:rsid w:val="004472A2"/>
    <w:rsid w:val="00447484"/>
    <w:rsid w:val="00450080"/>
    <w:rsid w:val="004506B2"/>
    <w:rsid w:val="00452077"/>
    <w:rsid w:val="004520EA"/>
    <w:rsid w:val="004537DC"/>
    <w:rsid w:val="00453DDC"/>
    <w:rsid w:val="004547A9"/>
    <w:rsid w:val="004551EA"/>
    <w:rsid w:val="004631ED"/>
    <w:rsid w:val="004635BE"/>
    <w:rsid w:val="004637B4"/>
    <w:rsid w:val="004641C8"/>
    <w:rsid w:val="004647F0"/>
    <w:rsid w:val="00465A28"/>
    <w:rsid w:val="00470E66"/>
    <w:rsid w:val="004712B9"/>
    <w:rsid w:val="0047178C"/>
    <w:rsid w:val="004726DC"/>
    <w:rsid w:val="004727BA"/>
    <w:rsid w:val="00473082"/>
    <w:rsid w:val="00474238"/>
    <w:rsid w:val="00475700"/>
    <w:rsid w:val="00475B40"/>
    <w:rsid w:val="00477BF0"/>
    <w:rsid w:val="00482AAF"/>
    <w:rsid w:val="004862E9"/>
    <w:rsid w:val="0048738E"/>
    <w:rsid w:val="00497043"/>
    <w:rsid w:val="004A31E5"/>
    <w:rsid w:val="004A571F"/>
    <w:rsid w:val="004B00FD"/>
    <w:rsid w:val="004B0749"/>
    <w:rsid w:val="004B46E5"/>
    <w:rsid w:val="004B5D44"/>
    <w:rsid w:val="004C3755"/>
    <w:rsid w:val="004D717F"/>
    <w:rsid w:val="004E1CD5"/>
    <w:rsid w:val="004E2583"/>
    <w:rsid w:val="004E2789"/>
    <w:rsid w:val="004E294C"/>
    <w:rsid w:val="004E3ACA"/>
    <w:rsid w:val="004E4634"/>
    <w:rsid w:val="004E4E8E"/>
    <w:rsid w:val="004E5864"/>
    <w:rsid w:val="004E6078"/>
    <w:rsid w:val="004E77BE"/>
    <w:rsid w:val="004F0269"/>
    <w:rsid w:val="004F03E9"/>
    <w:rsid w:val="004F1C1A"/>
    <w:rsid w:val="004F23AE"/>
    <w:rsid w:val="004F365F"/>
    <w:rsid w:val="004F4F26"/>
    <w:rsid w:val="004F690F"/>
    <w:rsid w:val="004F6B76"/>
    <w:rsid w:val="005008E8"/>
    <w:rsid w:val="005013C9"/>
    <w:rsid w:val="00504CF7"/>
    <w:rsid w:val="0051103F"/>
    <w:rsid w:val="005125B9"/>
    <w:rsid w:val="00514592"/>
    <w:rsid w:val="0051660B"/>
    <w:rsid w:val="005204B4"/>
    <w:rsid w:val="00520F52"/>
    <w:rsid w:val="00521C4A"/>
    <w:rsid w:val="005263E8"/>
    <w:rsid w:val="00531E58"/>
    <w:rsid w:val="0053444D"/>
    <w:rsid w:val="00537882"/>
    <w:rsid w:val="005405B3"/>
    <w:rsid w:val="0054165C"/>
    <w:rsid w:val="00541C01"/>
    <w:rsid w:val="00541C8B"/>
    <w:rsid w:val="0054267D"/>
    <w:rsid w:val="00545323"/>
    <w:rsid w:val="00551BAE"/>
    <w:rsid w:val="00554405"/>
    <w:rsid w:val="00554AC0"/>
    <w:rsid w:val="005574BC"/>
    <w:rsid w:val="00560B3E"/>
    <w:rsid w:val="0056297B"/>
    <w:rsid w:val="00563D90"/>
    <w:rsid w:val="00564E3A"/>
    <w:rsid w:val="00566B3B"/>
    <w:rsid w:val="00567B57"/>
    <w:rsid w:val="00576F7A"/>
    <w:rsid w:val="005806FC"/>
    <w:rsid w:val="00582DDD"/>
    <w:rsid w:val="0058415F"/>
    <w:rsid w:val="00584C29"/>
    <w:rsid w:val="00592273"/>
    <w:rsid w:val="00596CE2"/>
    <w:rsid w:val="0059761B"/>
    <w:rsid w:val="005A1139"/>
    <w:rsid w:val="005A2032"/>
    <w:rsid w:val="005A6C1B"/>
    <w:rsid w:val="005B0FF9"/>
    <w:rsid w:val="005B1B2B"/>
    <w:rsid w:val="005B6C6D"/>
    <w:rsid w:val="005C1F84"/>
    <w:rsid w:val="005C23A2"/>
    <w:rsid w:val="005C348F"/>
    <w:rsid w:val="005C57F3"/>
    <w:rsid w:val="005C7C75"/>
    <w:rsid w:val="005D62B6"/>
    <w:rsid w:val="005D6527"/>
    <w:rsid w:val="005D6C77"/>
    <w:rsid w:val="005E038B"/>
    <w:rsid w:val="005E4B8E"/>
    <w:rsid w:val="005E784B"/>
    <w:rsid w:val="005E7F7A"/>
    <w:rsid w:val="005F06E4"/>
    <w:rsid w:val="005F23D8"/>
    <w:rsid w:val="006021DC"/>
    <w:rsid w:val="00602AAF"/>
    <w:rsid w:val="00612155"/>
    <w:rsid w:val="006132F2"/>
    <w:rsid w:val="00614053"/>
    <w:rsid w:val="0062188E"/>
    <w:rsid w:val="0062431D"/>
    <w:rsid w:val="00624FF5"/>
    <w:rsid w:val="0063601E"/>
    <w:rsid w:val="00637E83"/>
    <w:rsid w:val="00637F8E"/>
    <w:rsid w:val="006446E7"/>
    <w:rsid w:val="0064498D"/>
    <w:rsid w:val="00647418"/>
    <w:rsid w:val="00647F91"/>
    <w:rsid w:val="00651B64"/>
    <w:rsid w:val="00652C33"/>
    <w:rsid w:val="006539E3"/>
    <w:rsid w:val="00662B15"/>
    <w:rsid w:val="0066348D"/>
    <w:rsid w:val="00663B3D"/>
    <w:rsid w:val="00666AD3"/>
    <w:rsid w:val="00667D3F"/>
    <w:rsid w:val="0067018B"/>
    <w:rsid w:val="0067218B"/>
    <w:rsid w:val="00675128"/>
    <w:rsid w:val="00675D5F"/>
    <w:rsid w:val="00676D7B"/>
    <w:rsid w:val="00677C59"/>
    <w:rsid w:val="00683EB1"/>
    <w:rsid w:val="00683EB8"/>
    <w:rsid w:val="0068569B"/>
    <w:rsid w:val="006916CD"/>
    <w:rsid w:val="0069365B"/>
    <w:rsid w:val="006953A7"/>
    <w:rsid w:val="006967E9"/>
    <w:rsid w:val="006A13C0"/>
    <w:rsid w:val="006A201B"/>
    <w:rsid w:val="006A3218"/>
    <w:rsid w:val="006A3B00"/>
    <w:rsid w:val="006A46D2"/>
    <w:rsid w:val="006A490F"/>
    <w:rsid w:val="006A748F"/>
    <w:rsid w:val="006B04D3"/>
    <w:rsid w:val="006B17F6"/>
    <w:rsid w:val="006B458E"/>
    <w:rsid w:val="006B45F5"/>
    <w:rsid w:val="006B781D"/>
    <w:rsid w:val="006B7D80"/>
    <w:rsid w:val="006C36E9"/>
    <w:rsid w:val="006C5EF2"/>
    <w:rsid w:val="006D013D"/>
    <w:rsid w:val="006D438F"/>
    <w:rsid w:val="006E48A5"/>
    <w:rsid w:val="006E67F5"/>
    <w:rsid w:val="006E6E34"/>
    <w:rsid w:val="006F1D1F"/>
    <w:rsid w:val="006F1EB0"/>
    <w:rsid w:val="006F3AD5"/>
    <w:rsid w:val="00700510"/>
    <w:rsid w:val="00706179"/>
    <w:rsid w:val="00706A56"/>
    <w:rsid w:val="00707164"/>
    <w:rsid w:val="00713141"/>
    <w:rsid w:val="007204F6"/>
    <w:rsid w:val="00731100"/>
    <w:rsid w:val="007331B0"/>
    <w:rsid w:val="0073353F"/>
    <w:rsid w:val="00733651"/>
    <w:rsid w:val="0073767F"/>
    <w:rsid w:val="00742567"/>
    <w:rsid w:val="00742778"/>
    <w:rsid w:val="00744945"/>
    <w:rsid w:val="007451AA"/>
    <w:rsid w:val="00745E26"/>
    <w:rsid w:val="00751762"/>
    <w:rsid w:val="00752D7A"/>
    <w:rsid w:val="00752E84"/>
    <w:rsid w:val="007535B9"/>
    <w:rsid w:val="00754D97"/>
    <w:rsid w:val="00763A5E"/>
    <w:rsid w:val="00766D70"/>
    <w:rsid w:val="00772C7B"/>
    <w:rsid w:val="007730CA"/>
    <w:rsid w:val="00773EF5"/>
    <w:rsid w:val="0077443A"/>
    <w:rsid w:val="007767F6"/>
    <w:rsid w:val="00776BD4"/>
    <w:rsid w:val="00783243"/>
    <w:rsid w:val="0078350F"/>
    <w:rsid w:val="00783FD7"/>
    <w:rsid w:val="00785F95"/>
    <w:rsid w:val="007916CB"/>
    <w:rsid w:val="007917F4"/>
    <w:rsid w:val="00794CA2"/>
    <w:rsid w:val="007A2A31"/>
    <w:rsid w:val="007A645B"/>
    <w:rsid w:val="007A78F9"/>
    <w:rsid w:val="007A7BE6"/>
    <w:rsid w:val="007B4CB8"/>
    <w:rsid w:val="007B7837"/>
    <w:rsid w:val="007B7882"/>
    <w:rsid w:val="007B7E13"/>
    <w:rsid w:val="007C03E4"/>
    <w:rsid w:val="007C6A96"/>
    <w:rsid w:val="007D0815"/>
    <w:rsid w:val="007D5F1E"/>
    <w:rsid w:val="007D67C2"/>
    <w:rsid w:val="007E2B35"/>
    <w:rsid w:val="007E2EAD"/>
    <w:rsid w:val="007E6907"/>
    <w:rsid w:val="007E6EF2"/>
    <w:rsid w:val="007E76C0"/>
    <w:rsid w:val="007F09A1"/>
    <w:rsid w:val="007F129C"/>
    <w:rsid w:val="007F2210"/>
    <w:rsid w:val="007F3E6A"/>
    <w:rsid w:val="007F4B78"/>
    <w:rsid w:val="007F5190"/>
    <w:rsid w:val="007F53CC"/>
    <w:rsid w:val="007F7E9A"/>
    <w:rsid w:val="0080257B"/>
    <w:rsid w:val="008035DA"/>
    <w:rsid w:val="00803BF3"/>
    <w:rsid w:val="00805A3A"/>
    <w:rsid w:val="00811671"/>
    <w:rsid w:val="0081654B"/>
    <w:rsid w:val="00816E09"/>
    <w:rsid w:val="00821F51"/>
    <w:rsid w:val="008227D7"/>
    <w:rsid w:val="00823874"/>
    <w:rsid w:val="00825D0B"/>
    <w:rsid w:val="008265CE"/>
    <w:rsid w:val="00826E42"/>
    <w:rsid w:val="008274D3"/>
    <w:rsid w:val="0083123E"/>
    <w:rsid w:val="00832DCF"/>
    <w:rsid w:val="00833DC3"/>
    <w:rsid w:val="00834EAF"/>
    <w:rsid w:val="008363C0"/>
    <w:rsid w:val="00841466"/>
    <w:rsid w:val="008441B4"/>
    <w:rsid w:val="00845DAC"/>
    <w:rsid w:val="00846046"/>
    <w:rsid w:val="0085182D"/>
    <w:rsid w:val="008519BD"/>
    <w:rsid w:val="00852D45"/>
    <w:rsid w:val="0085430E"/>
    <w:rsid w:val="0086175B"/>
    <w:rsid w:val="00862AEF"/>
    <w:rsid w:val="00863746"/>
    <w:rsid w:val="0087185A"/>
    <w:rsid w:val="008732C7"/>
    <w:rsid w:val="00874F81"/>
    <w:rsid w:val="0087787B"/>
    <w:rsid w:val="00877BF0"/>
    <w:rsid w:val="00884667"/>
    <w:rsid w:val="00885C7E"/>
    <w:rsid w:val="00885D64"/>
    <w:rsid w:val="00885EF3"/>
    <w:rsid w:val="00892F03"/>
    <w:rsid w:val="00893C0D"/>
    <w:rsid w:val="008977FA"/>
    <w:rsid w:val="008A1831"/>
    <w:rsid w:val="008A3A7A"/>
    <w:rsid w:val="008A6015"/>
    <w:rsid w:val="008A7C3F"/>
    <w:rsid w:val="008B0D11"/>
    <w:rsid w:val="008B4CBD"/>
    <w:rsid w:val="008B68E6"/>
    <w:rsid w:val="008B74F2"/>
    <w:rsid w:val="008B7EF1"/>
    <w:rsid w:val="008C25B6"/>
    <w:rsid w:val="008C356B"/>
    <w:rsid w:val="008C3A31"/>
    <w:rsid w:val="008C3F2F"/>
    <w:rsid w:val="008C7E13"/>
    <w:rsid w:val="008D201D"/>
    <w:rsid w:val="008D43B9"/>
    <w:rsid w:val="008D51F1"/>
    <w:rsid w:val="008D70AA"/>
    <w:rsid w:val="008E0843"/>
    <w:rsid w:val="008E1175"/>
    <w:rsid w:val="008E20EA"/>
    <w:rsid w:val="008F2444"/>
    <w:rsid w:val="008F4BE3"/>
    <w:rsid w:val="008F5003"/>
    <w:rsid w:val="008F7623"/>
    <w:rsid w:val="008F7663"/>
    <w:rsid w:val="00900D43"/>
    <w:rsid w:val="009103D0"/>
    <w:rsid w:val="00910C1D"/>
    <w:rsid w:val="009110BE"/>
    <w:rsid w:val="0091125F"/>
    <w:rsid w:val="00911EAC"/>
    <w:rsid w:val="009150CC"/>
    <w:rsid w:val="00916A9E"/>
    <w:rsid w:val="0091726C"/>
    <w:rsid w:val="00917E55"/>
    <w:rsid w:val="00920C9F"/>
    <w:rsid w:val="00922EA4"/>
    <w:rsid w:val="00924BF0"/>
    <w:rsid w:val="00927F24"/>
    <w:rsid w:val="009334C7"/>
    <w:rsid w:val="00933DF4"/>
    <w:rsid w:val="0093439B"/>
    <w:rsid w:val="009348D3"/>
    <w:rsid w:val="00934C9D"/>
    <w:rsid w:val="00935041"/>
    <w:rsid w:val="009352B5"/>
    <w:rsid w:val="0093596F"/>
    <w:rsid w:val="00942424"/>
    <w:rsid w:val="009438CB"/>
    <w:rsid w:val="00944A56"/>
    <w:rsid w:val="00944EDD"/>
    <w:rsid w:val="00953FBC"/>
    <w:rsid w:val="00961A6C"/>
    <w:rsid w:val="00964FEA"/>
    <w:rsid w:val="00976044"/>
    <w:rsid w:val="00977C14"/>
    <w:rsid w:val="0098141F"/>
    <w:rsid w:val="00982C06"/>
    <w:rsid w:val="00986453"/>
    <w:rsid w:val="009902CA"/>
    <w:rsid w:val="00991691"/>
    <w:rsid w:val="00995F2C"/>
    <w:rsid w:val="009A18C4"/>
    <w:rsid w:val="009A27D8"/>
    <w:rsid w:val="009A3B32"/>
    <w:rsid w:val="009B27D5"/>
    <w:rsid w:val="009B469B"/>
    <w:rsid w:val="009B7846"/>
    <w:rsid w:val="009C0340"/>
    <w:rsid w:val="009C2DE6"/>
    <w:rsid w:val="009C5141"/>
    <w:rsid w:val="009D0996"/>
    <w:rsid w:val="009D1ADC"/>
    <w:rsid w:val="009D74B7"/>
    <w:rsid w:val="009E5D9B"/>
    <w:rsid w:val="009F2740"/>
    <w:rsid w:val="009F5792"/>
    <w:rsid w:val="00A00758"/>
    <w:rsid w:val="00A02A33"/>
    <w:rsid w:val="00A0436B"/>
    <w:rsid w:val="00A0495D"/>
    <w:rsid w:val="00A04AAE"/>
    <w:rsid w:val="00A04B9D"/>
    <w:rsid w:val="00A0642B"/>
    <w:rsid w:val="00A07072"/>
    <w:rsid w:val="00A13DAC"/>
    <w:rsid w:val="00A20C87"/>
    <w:rsid w:val="00A211EC"/>
    <w:rsid w:val="00A2362D"/>
    <w:rsid w:val="00A260AF"/>
    <w:rsid w:val="00A32254"/>
    <w:rsid w:val="00A3271D"/>
    <w:rsid w:val="00A33C19"/>
    <w:rsid w:val="00A35F24"/>
    <w:rsid w:val="00A35F30"/>
    <w:rsid w:val="00A37A1C"/>
    <w:rsid w:val="00A428F4"/>
    <w:rsid w:val="00A440FD"/>
    <w:rsid w:val="00A451A5"/>
    <w:rsid w:val="00A45874"/>
    <w:rsid w:val="00A50EFF"/>
    <w:rsid w:val="00A529AC"/>
    <w:rsid w:val="00A537AA"/>
    <w:rsid w:val="00A549D2"/>
    <w:rsid w:val="00A56179"/>
    <w:rsid w:val="00A56DC7"/>
    <w:rsid w:val="00A56E3B"/>
    <w:rsid w:val="00A601E7"/>
    <w:rsid w:val="00A63086"/>
    <w:rsid w:val="00A63700"/>
    <w:rsid w:val="00A75B21"/>
    <w:rsid w:val="00A768CC"/>
    <w:rsid w:val="00A805F0"/>
    <w:rsid w:val="00A83199"/>
    <w:rsid w:val="00A84488"/>
    <w:rsid w:val="00A875F9"/>
    <w:rsid w:val="00A87C42"/>
    <w:rsid w:val="00A90F21"/>
    <w:rsid w:val="00AA0739"/>
    <w:rsid w:val="00AA2752"/>
    <w:rsid w:val="00AA2987"/>
    <w:rsid w:val="00AA62C7"/>
    <w:rsid w:val="00AA6917"/>
    <w:rsid w:val="00AB18B7"/>
    <w:rsid w:val="00AB1C8D"/>
    <w:rsid w:val="00AB59A4"/>
    <w:rsid w:val="00AB6176"/>
    <w:rsid w:val="00AB7490"/>
    <w:rsid w:val="00AC0169"/>
    <w:rsid w:val="00AC25D2"/>
    <w:rsid w:val="00AC2E8F"/>
    <w:rsid w:val="00AC350D"/>
    <w:rsid w:val="00AC43AA"/>
    <w:rsid w:val="00AC5B28"/>
    <w:rsid w:val="00AD0A5E"/>
    <w:rsid w:val="00AD11FF"/>
    <w:rsid w:val="00AD1A34"/>
    <w:rsid w:val="00AD45C7"/>
    <w:rsid w:val="00AD7F80"/>
    <w:rsid w:val="00AE1C53"/>
    <w:rsid w:val="00AE6CC3"/>
    <w:rsid w:val="00AE7C34"/>
    <w:rsid w:val="00AF4668"/>
    <w:rsid w:val="00AF4A8A"/>
    <w:rsid w:val="00AF646F"/>
    <w:rsid w:val="00B03949"/>
    <w:rsid w:val="00B07569"/>
    <w:rsid w:val="00B11A98"/>
    <w:rsid w:val="00B15FE4"/>
    <w:rsid w:val="00B16D3E"/>
    <w:rsid w:val="00B1706A"/>
    <w:rsid w:val="00B214B4"/>
    <w:rsid w:val="00B21E76"/>
    <w:rsid w:val="00B30C36"/>
    <w:rsid w:val="00B35A8C"/>
    <w:rsid w:val="00B36017"/>
    <w:rsid w:val="00B36215"/>
    <w:rsid w:val="00B370D5"/>
    <w:rsid w:val="00B43BB9"/>
    <w:rsid w:val="00B4517D"/>
    <w:rsid w:val="00B50592"/>
    <w:rsid w:val="00B51D62"/>
    <w:rsid w:val="00B57F88"/>
    <w:rsid w:val="00B602DD"/>
    <w:rsid w:val="00B621B0"/>
    <w:rsid w:val="00B62897"/>
    <w:rsid w:val="00B64A10"/>
    <w:rsid w:val="00B66452"/>
    <w:rsid w:val="00B66E82"/>
    <w:rsid w:val="00B6762E"/>
    <w:rsid w:val="00B67C1E"/>
    <w:rsid w:val="00B75497"/>
    <w:rsid w:val="00B754FA"/>
    <w:rsid w:val="00B769C5"/>
    <w:rsid w:val="00B809B1"/>
    <w:rsid w:val="00B84DD8"/>
    <w:rsid w:val="00B85859"/>
    <w:rsid w:val="00B861DA"/>
    <w:rsid w:val="00B87161"/>
    <w:rsid w:val="00B873C3"/>
    <w:rsid w:val="00B87C02"/>
    <w:rsid w:val="00B916BA"/>
    <w:rsid w:val="00B929BF"/>
    <w:rsid w:val="00BA7E57"/>
    <w:rsid w:val="00BB0FA1"/>
    <w:rsid w:val="00BB4286"/>
    <w:rsid w:val="00BB49CB"/>
    <w:rsid w:val="00BB751A"/>
    <w:rsid w:val="00BB75F4"/>
    <w:rsid w:val="00BC273A"/>
    <w:rsid w:val="00BC3847"/>
    <w:rsid w:val="00BC6B76"/>
    <w:rsid w:val="00BD0C7B"/>
    <w:rsid w:val="00BD1EF9"/>
    <w:rsid w:val="00BD27B2"/>
    <w:rsid w:val="00BE0002"/>
    <w:rsid w:val="00BE7520"/>
    <w:rsid w:val="00BE7738"/>
    <w:rsid w:val="00BF042D"/>
    <w:rsid w:val="00BF1ECA"/>
    <w:rsid w:val="00BF1F45"/>
    <w:rsid w:val="00BF30A6"/>
    <w:rsid w:val="00BF45C9"/>
    <w:rsid w:val="00BF497D"/>
    <w:rsid w:val="00BF5E88"/>
    <w:rsid w:val="00C00613"/>
    <w:rsid w:val="00C10E14"/>
    <w:rsid w:val="00C10EC1"/>
    <w:rsid w:val="00C13E0A"/>
    <w:rsid w:val="00C205CE"/>
    <w:rsid w:val="00C21A0C"/>
    <w:rsid w:val="00C25AE1"/>
    <w:rsid w:val="00C26141"/>
    <w:rsid w:val="00C30A8F"/>
    <w:rsid w:val="00C30EAD"/>
    <w:rsid w:val="00C36B84"/>
    <w:rsid w:val="00C36E8D"/>
    <w:rsid w:val="00C412DE"/>
    <w:rsid w:val="00C42517"/>
    <w:rsid w:val="00C5134A"/>
    <w:rsid w:val="00C51941"/>
    <w:rsid w:val="00C535F4"/>
    <w:rsid w:val="00C53FDB"/>
    <w:rsid w:val="00C54E58"/>
    <w:rsid w:val="00C6768E"/>
    <w:rsid w:val="00C70A0B"/>
    <w:rsid w:val="00C723CF"/>
    <w:rsid w:val="00C729E1"/>
    <w:rsid w:val="00C860BD"/>
    <w:rsid w:val="00C910BC"/>
    <w:rsid w:val="00C9385B"/>
    <w:rsid w:val="00C95E10"/>
    <w:rsid w:val="00C96D72"/>
    <w:rsid w:val="00CA7C85"/>
    <w:rsid w:val="00CB01DA"/>
    <w:rsid w:val="00CB1A83"/>
    <w:rsid w:val="00CB26C1"/>
    <w:rsid w:val="00CB4793"/>
    <w:rsid w:val="00CC1082"/>
    <w:rsid w:val="00CC16C2"/>
    <w:rsid w:val="00CC1B79"/>
    <w:rsid w:val="00CC2723"/>
    <w:rsid w:val="00CC627E"/>
    <w:rsid w:val="00CC7322"/>
    <w:rsid w:val="00CD0ECC"/>
    <w:rsid w:val="00CD12FC"/>
    <w:rsid w:val="00CD1731"/>
    <w:rsid w:val="00CD701A"/>
    <w:rsid w:val="00CD7652"/>
    <w:rsid w:val="00CD7DF4"/>
    <w:rsid w:val="00CE20E1"/>
    <w:rsid w:val="00CE2CCC"/>
    <w:rsid w:val="00CE3B00"/>
    <w:rsid w:val="00CE4084"/>
    <w:rsid w:val="00CE6874"/>
    <w:rsid w:val="00CE71FB"/>
    <w:rsid w:val="00D0666E"/>
    <w:rsid w:val="00D144D8"/>
    <w:rsid w:val="00D14557"/>
    <w:rsid w:val="00D1463D"/>
    <w:rsid w:val="00D203C6"/>
    <w:rsid w:val="00D24205"/>
    <w:rsid w:val="00D24AD2"/>
    <w:rsid w:val="00D25F13"/>
    <w:rsid w:val="00D2777B"/>
    <w:rsid w:val="00D3099C"/>
    <w:rsid w:val="00D35304"/>
    <w:rsid w:val="00D364E5"/>
    <w:rsid w:val="00D36DB5"/>
    <w:rsid w:val="00D36E9C"/>
    <w:rsid w:val="00D414A2"/>
    <w:rsid w:val="00D42B04"/>
    <w:rsid w:val="00D43ED0"/>
    <w:rsid w:val="00D464EC"/>
    <w:rsid w:val="00D54C90"/>
    <w:rsid w:val="00D57AA1"/>
    <w:rsid w:val="00D604B8"/>
    <w:rsid w:val="00D62129"/>
    <w:rsid w:val="00D64D04"/>
    <w:rsid w:val="00D657AF"/>
    <w:rsid w:val="00D6592F"/>
    <w:rsid w:val="00D70FA4"/>
    <w:rsid w:val="00D7253C"/>
    <w:rsid w:val="00D72EAF"/>
    <w:rsid w:val="00D8167C"/>
    <w:rsid w:val="00D85683"/>
    <w:rsid w:val="00D86C46"/>
    <w:rsid w:val="00D9039C"/>
    <w:rsid w:val="00D91905"/>
    <w:rsid w:val="00D92340"/>
    <w:rsid w:val="00D928C0"/>
    <w:rsid w:val="00D95924"/>
    <w:rsid w:val="00D96818"/>
    <w:rsid w:val="00DA50D2"/>
    <w:rsid w:val="00DB12BB"/>
    <w:rsid w:val="00DB1C92"/>
    <w:rsid w:val="00DB3CD9"/>
    <w:rsid w:val="00DC1071"/>
    <w:rsid w:val="00DC3023"/>
    <w:rsid w:val="00DC43C6"/>
    <w:rsid w:val="00DC4A27"/>
    <w:rsid w:val="00DC4AE5"/>
    <w:rsid w:val="00DC5003"/>
    <w:rsid w:val="00DC501A"/>
    <w:rsid w:val="00DC5EEB"/>
    <w:rsid w:val="00DC5F14"/>
    <w:rsid w:val="00DD2CED"/>
    <w:rsid w:val="00DD544F"/>
    <w:rsid w:val="00DE43E6"/>
    <w:rsid w:val="00DE5719"/>
    <w:rsid w:val="00DF0C73"/>
    <w:rsid w:val="00DF26B5"/>
    <w:rsid w:val="00E00C92"/>
    <w:rsid w:val="00E014EF"/>
    <w:rsid w:val="00E038BB"/>
    <w:rsid w:val="00E03DAB"/>
    <w:rsid w:val="00E05700"/>
    <w:rsid w:val="00E104D0"/>
    <w:rsid w:val="00E11556"/>
    <w:rsid w:val="00E14768"/>
    <w:rsid w:val="00E15E5E"/>
    <w:rsid w:val="00E1756D"/>
    <w:rsid w:val="00E2108C"/>
    <w:rsid w:val="00E31CE5"/>
    <w:rsid w:val="00E35123"/>
    <w:rsid w:val="00E421D8"/>
    <w:rsid w:val="00E443CD"/>
    <w:rsid w:val="00E46A03"/>
    <w:rsid w:val="00E51421"/>
    <w:rsid w:val="00E54D88"/>
    <w:rsid w:val="00E57B72"/>
    <w:rsid w:val="00E60ACA"/>
    <w:rsid w:val="00E62FB7"/>
    <w:rsid w:val="00E70A25"/>
    <w:rsid w:val="00E714A2"/>
    <w:rsid w:val="00E715BB"/>
    <w:rsid w:val="00E72C36"/>
    <w:rsid w:val="00E74B2E"/>
    <w:rsid w:val="00E7664F"/>
    <w:rsid w:val="00E7732A"/>
    <w:rsid w:val="00E8763A"/>
    <w:rsid w:val="00E943C1"/>
    <w:rsid w:val="00E95EC8"/>
    <w:rsid w:val="00E96186"/>
    <w:rsid w:val="00E9751E"/>
    <w:rsid w:val="00EA0B63"/>
    <w:rsid w:val="00EA7302"/>
    <w:rsid w:val="00EB79D6"/>
    <w:rsid w:val="00EC2656"/>
    <w:rsid w:val="00EC318B"/>
    <w:rsid w:val="00EC6D57"/>
    <w:rsid w:val="00ED5B65"/>
    <w:rsid w:val="00EE307F"/>
    <w:rsid w:val="00EE4543"/>
    <w:rsid w:val="00EE4E3F"/>
    <w:rsid w:val="00EE65EF"/>
    <w:rsid w:val="00EF16B6"/>
    <w:rsid w:val="00EF2157"/>
    <w:rsid w:val="00EF2250"/>
    <w:rsid w:val="00EF2BBC"/>
    <w:rsid w:val="00EF36F3"/>
    <w:rsid w:val="00EF54A7"/>
    <w:rsid w:val="00EF5C32"/>
    <w:rsid w:val="00F00FD9"/>
    <w:rsid w:val="00F01348"/>
    <w:rsid w:val="00F022FA"/>
    <w:rsid w:val="00F03524"/>
    <w:rsid w:val="00F03631"/>
    <w:rsid w:val="00F0391D"/>
    <w:rsid w:val="00F073CE"/>
    <w:rsid w:val="00F17BAE"/>
    <w:rsid w:val="00F207F6"/>
    <w:rsid w:val="00F23418"/>
    <w:rsid w:val="00F25220"/>
    <w:rsid w:val="00F25F6E"/>
    <w:rsid w:val="00F27462"/>
    <w:rsid w:val="00F30BEC"/>
    <w:rsid w:val="00F35477"/>
    <w:rsid w:val="00F36BA3"/>
    <w:rsid w:val="00F3752F"/>
    <w:rsid w:val="00F41A84"/>
    <w:rsid w:val="00F4232E"/>
    <w:rsid w:val="00F44EA9"/>
    <w:rsid w:val="00F4603D"/>
    <w:rsid w:val="00F478CA"/>
    <w:rsid w:val="00F50117"/>
    <w:rsid w:val="00F50C66"/>
    <w:rsid w:val="00F52B66"/>
    <w:rsid w:val="00F55472"/>
    <w:rsid w:val="00F56371"/>
    <w:rsid w:val="00F6360E"/>
    <w:rsid w:val="00F67732"/>
    <w:rsid w:val="00F73BE4"/>
    <w:rsid w:val="00F771AD"/>
    <w:rsid w:val="00F8121D"/>
    <w:rsid w:val="00F8358F"/>
    <w:rsid w:val="00F90D77"/>
    <w:rsid w:val="00F957C6"/>
    <w:rsid w:val="00FA06CE"/>
    <w:rsid w:val="00FA29F1"/>
    <w:rsid w:val="00FA2EC0"/>
    <w:rsid w:val="00FA7B85"/>
    <w:rsid w:val="00FB4BFA"/>
    <w:rsid w:val="00FB62A4"/>
    <w:rsid w:val="00FC3F94"/>
    <w:rsid w:val="00FC5806"/>
    <w:rsid w:val="00FC5F0E"/>
    <w:rsid w:val="00FD11AA"/>
    <w:rsid w:val="00FE0E5D"/>
    <w:rsid w:val="00FE1ABE"/>
    <w:rsid w:val="00FE1B61"/>
    <w:rsid w:val="00FE2254"/>
    <w:rsid w:val="00FE22A4"/>
    <w:rsid w:val="00FE2511"/>
    <w:rsid w:val="00FE456D"/>
    <w:rsid w:val="00FE60D1"/>
    <w:rsid w:val="00FF0248"/>
    <w:rsid w:val="00FF5E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width-relative:margin;mso-height-relative:margin" fillcolor="white">
      <v:fill color="white"/>
      <v:textbox style="mso-fit-shape-to-text:t"/>
    </o:shapedefaults>
    <o:shapelayout v:ext="edit">
      <o:idmap v:ext="edit" data="1"/>
    </o:shapelayout>
  </w:shapeDefaults>
  <w:decimalSymbol w:val="."/>
  <w:listSeparator w:val=","/>
  <w14:docId w14:val="7ED0F3E8"/>
  <w15:docId w15:val="{92D04FE7-6B75-487B-881B-F1282CFE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F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DEF"/>
    <w:pPr>
      <w:tabs>
        <w:tab w:val="center" w:pos="4680"/>
        <w:tab w:val="right" w:pos="9360"/>
      </w:tabs>
      <w:spacing w:after="0" w:line="240" w:lineRule="auto"/>
    </w:pPr>
  </w:style>
  <w:style w:type="character" w:customStyle="1" w:styleId="HeaderChar">
    <w:name w:val="Header Char"/>
    <w:link w:val="Header"/>
    <w:uiPriority w:val="99"/>
    <w:rsid w:val="002A5DEF"/>
    <w:rPr>
      <w:lang w:val="en-GB"/>
    </w:rPr>
  </w:style>
  <w:style w:type="paragraph" w:styleId="Footer">
    <w:name w:val="footer"/>
    <w:basedOn w:val="Normal"/>
    <w:link w:val="FooterChar"/>
    <w:uiPriority w:val="99"/>
    <w:unhideWhenUsed/>
    <w:rsid w:val="002A5DEF"/>
    <w:pPr>
      <w:tabs>
        <w:tab w:val="center" w:pos="4680"/>
        <w:tab w:val="right" w:pos="9360"/>
      </w:tabs>
      <w:spacing w:after="0" w:line="240" w:lineRule="auto"/>
    </w:pPr>
  </w:style>
  <w:style w:type="character" w:customStyle="1" w:styleId="FooterChar">
    <w:name w:val="Footer Char"/>
    <w:link w:val="Footer"/>
    <w:uiPriority w:val="99"/>
    <w:rsid w:val="002A5DEF"/>
    <w:rPr>
      <w:lang w:val="en-GB"/>
    </w:rPr>
  </w:style>
  <w:style w:type="paragraph" w:styleId="BalloonText">
    <w:name w:val="Balloon Text"/>
    <w:basedOn w:val="Normal"/>
    <w:link w:val="BalloonTextChar"/>
    <w:uiPriority w:val="99"/>
    <w:semiHidden/>
    <w:unhideWhenUsed/>
    <w:rsid w:val="002A5D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5DEF"/>
    <w:rPr>
      <w:rFonts w:ascii="Tahoma" w:hAnsi="Tahoma" w:cs="Tahoma"/>
      <w:sz w:val="16"/>
      <w:szCs w:val="16"/>
      <w:lang w:val="en-GB"/>
    </w:rPr>
  </w:style>
  <w:style w:type="table" w:styleId="TableGrid">
    <w:name w:val="Table Grid"/>
    <w:basedOn w:val="TableNormal"/>
    <w:uiPriority w:val="59"/>
    <w:rsid w:val="00C25A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20C87"/>
    <w:rPr>
      <w:color w:val="0000FF"/>
      <w:u w:val="single"/>
    </w:rPr>
  </w:style>
  <w:style w:type="paragraph" w:styleId="ListParagraph">
    <w:name w:val="List Paragraph"/>
    <w:basedOn w:val="Normal"/>
    <w:link w:val="ListParagraphChar"/>
    <w:uiPriority w:val="34"/>
    <w:qFormat/>
    <w:rsid w:val="00C6768E"/>
    <w:pPr>
      <w:ind w:left="720"/>
      <w:contextualSpacing/>
    </w:pPr>
  </w:style>
  <w:style w:type="character" w:customStyle="1" w:styleId="ListParagraphChar">
    <w:name w:val="List Paragraph Char"/>
    <w:basedOn w:val="DefaultParagraphFont"/>
    <w:link w:val="ListParagraph"/>
    <w:uiPriority w:val="34"/>
    <w:rsid w:val="00C6768E"/>
  </w:style>
  <w:style w:type="character" w:customStyle="1" w:styleId="changecolor">
    <w:name w:val="changecolor"/>
    <w:basedOn w:val="DefaultParagraphFont"/>
    <w:rsid w:val="001D7B98"/>
  </w:style>
  <w:style w:type="table" w:customStyle="1" w:styleId="TableGrid1">
    <w:name w:val="Table Grid1"/>
    <w:basedOn w:val="TableNormal"/>
    <w:next w:val="TableGrid"/>
    <w:uiPriority w:val="59"/>
    <w:rsid w:val="00247FB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9A3B32"/>
    <w:pPr>
      <w:numPr>
        <w:numId w:val="2"/>
      </w:numPr>
      <w:contextualSpacing/>
    </w:pPr>
  </w:style>
  <w:style w:type="table" w:customStyle="1" w:styleId="TableGrid2">
    <w:name w:val="Table Grid2"/>
    <w:basedOn w:val="TableNormal"/>
    <w:next w:val="TableGrid"/>
    <w:rsid w:val="00AD11F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21E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94C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513468">
      <w:bodyDiv w:val="1"/>
      <w:marLeft w:val="0"/>
      <w:marRight w:val="0"/>
      <w:marTop w:val="0"/>
      <w:marBottom w:val="0"/>
      <w:divBdr>
        <w:top w:val="none" w:sz="0" w:space="0" w:color="auto"/>
        <w:left w:val="none" w:sz="0" w:space="0" w:color="auto"/>
        <w:bottom w:val="none" w:sz="0" w:space="0" w:color="auto"/>
        <w:right w:val="none" w:sz="0" w:space="0" w:color="auto"/>
      </w:divBdr>
    </w:div>
    <w:div w:id="188062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E:\Office%20Documents\2017%20Office%20Document%20Templates\MHI%20Dhivehi%20-%20Letterhead%20-%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FF4A3-4444-4DD9-A52C-9A51A695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MHI Dhivehi - Letterhead - 2017</Template>
  <TotalTime>3</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Construction and Public Infrastructure</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Nasrulla Naseer</dc:creator>
  <dc:description>Layout: Mohamed Mahid Moosa</dc:description>
  <cp:lastModifiedBy>Inaa</cp:lastModifiedBy>
  <cp:revision>5</cp:revision>
  <cp:lastPrinted>2021-09-23T03:55:00Z</cp:lastPrinted>
  <dcterms:created xsi:type="dcterms:W3CDTF">2021-08-31T04:23:00Z</dcterms:created>
  <dcterms:modified xsi:type="dcterms:W3CDTF">2021-09-23T03:55:00Z</dcterms:modified>
</cp:coreProperties>
</file>