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E6C6" w14:textId="77777777" w:rsidR="00E51858" w:rsidRPr="00E51858" w:rsidRDefault="00E51858" w:rsidP="00E51858">
      <w:pPr>
        <w:bidi/>
        <w:spacing w:before="720" w:after="120" w:line="240" w:lineRule="auto"/>
        <w:jc w:val="center"/>
        <w:rPr>
          <w:rFonts w:ascii="Faruma" w:eastAsiaTheme="minorHAnsi" w:hAnsi="Faruma" w:cs="Faruma"/>
          <w:b/>
          <w:bCs/>
          <w:sz w:val="24"/>
          <w:szCs w:val="24"/>
          <w:u w:val="single"/>
          <w:rtl/>
          <w:lang w:bidi="dv-MV"/>
        </w:rPr>
      </w:pPr>
      <w:r w:rsidRPr="00E51858">
        <w:rPr>
          <w:rFonts w:ascii="Faruma" w:eastAsiaTheme="minorHAnsi" w:hAnsi="Faruma" w:cs="Faruma" w:hint="cs"/>
          <w:b/>
          <w:bCs/>
          <w:sz w:val="24"/>
          <w:szCs w:val="24"/>
          <w:u w:val="single"/>
          <w:rtl/>
          <w:lang w:bidi="dv-MV"/>
        </w:rPr>
        <w:t>ބިމާއި، ގޮވަތިގެދޮރުގެ ރަޖިސްޓަރީއާއި، ފަތާއިބެހޭ މަޢުލޫމާތު ސާފުކުރާ ފޯމު</w:t>
      </w:r>
    </w:p>
    <w:p w14:paraId="7CD005FB" w14:textId="44B1F3A0" w:rsidR="00E51858" w:rsidRPr="00E51858" w:rsidRDefault="00E51858" w:rsidP="00E51858">
      <w:pPr>
        <w:numPr>
          <w:ilvl w:val="0"/>
          <w:numId w:val="12"/>
        </w:numPr>
        <w:bidi/>
        <w:spacing w:line="240" w:lineRule="auto"/>
        <w:ind w:left="360"/>
        <w:contextualSpacing/>
        <w:jc w:val="both"/>
        <w:rPr>
          <w:rFonts w:ascii="Faruma" w:eastAsiaTheme="minorHAnsi" w:hAnsi="Faruma" w:cs="Faruma"/>
          <w:b/>
          <w:bCs/>
          <w:lang w:bidi="dv-MV"/>
        </w:rPr>
      </w:pPr>
      <w:r w:rsidRPr="00E51858">
        <w:rPr>
          <w:rFonts w:ascii="Faruma" w:eastAsiaTheme="minorHAnsi" w:hAnsi="Faruma" w:cs="Faruma" w:hint="cs"/>
          <w:sz w:val="20"/>
          <w:szCs w:val="20"/>
          <w:rtl/>
          <w:lang w:bidi="dv-MV"/>
        </w:rPr>
        <w:t>މި ފޯމުގެ ނަންބަރ 1 ފުރާނީ ދިވެހިބަހުނ</w:t>
      </w:r>
      <w:r>
        <w:rPr>
          <w:rFonts w:ascii="Faruma" w:eastAsiaTheme="minorHAnsi" w:hAnsi="Faruma" w:cs="Faruma" w:hint="cs"/>
          <w:sz w:val="20"/>
          <w:szCs w:val="20"/>
          <w:rtl/>
          <w:lang w:bidi="dv-MV"/>
        </w:rPr>
        <w:t>ް</w:t>
      </w:r>
      <w:r w:rsidRPr="00E51858">
        <w:rPr>
          <w:rFonts w:ascii="Faruma" w:eastAsiaTheme="minorHAnsi" w:hAnsi="Faruma" w:cs="Faruma" w:hint="cs"/>
          <w:sz w:val="20"/>
          <w:szCs w:val="20"/>
          <w:rtl/>
          <w:lang w:bidi="dv-MV"/>
        </w:rPr>
        <w:t xml:space="preserve">، ތާނަ އަކުރުންނެވެ. މިފޯމު ފުރުމަށް ބޭނުންކުރާނީ ދެލިނުފޭދޭ ނޫކުލަ، ނުވަތަ ކަޅުކުލަގަލަމެވެ. </w:t>
      </w:r>
    </w:p>
    <w:p w14:paraId="4A2B67D1" w14:textId="4B68C50C" w:rsidR="00E51858" w:rsidRDefault="00E51858" w:rsidP="00E51858">
      <w:pPr>
        <w:numPr>
          <w:ilvl w:val="0"/>
          <w:numId w:val="12"/>
        </w:numPr>
        <w:bidi/>
        <w:spacing w:line="240" w:lineRule="auto"/>
        <w:ind w:left="360"/>
        <w:contextualSpacing/>
        <w:jc w:val="both"/>
        <w:rPr>
          <w:rFonts w:ascii="Faruma" w:eastAsiaTheme="minorHAnsi" w:hAnsi="Faruma" w:cs="Faruma"/>
          <w:b/>
          <w:bCs/>
          <w:lang w:bidi="dv-MV"/>
        </w:rPr>
      </w:pPr>
      <w:r w:rsidRPr="00E51858">
        <w:rPr>
          <w:rFonts w:ascii="Faruma" w:eastAsiaTheme="minorHAnsi" w:hAnsi="Faruma" w:cs="Faruma" w:hint="cs"/>
          <w:sz w:val="20"/>
          <w:szCs w:val="20"/>
          <w:rtl/>
          <w:lang w:bidi="dv-MV"/>
        </w:rPr>
        <w:t>މި ފޯމުގައި ޞައްހަ ނޫން މަޢުލޫމާތެއް ވާކަން އެގިންޖެނަމަ، ނުވަތަ މިފޯމު ފުރިހަމަ ކޮށްފައިނުވާނަމަ މިފޯމު ބާޠިލ</w:t>
      </w:r>
      <w:r>
        <w:rPr>
          <w:rFonts w:ascii="Faruma" w:eastAsiaTheme="minorHAnsi" w:hAnsi="Faruma" w:cs="Faruma" w:hint="cs"/>
          <w:sz w:val="20"/>
          <w:szCs w:val="20"/>
          <w:rtl/>
          <w:lang w:bidi="dv-MV"/>
        </w:rPr>
        <w:t>ް</w:t>
      </w:r>
      <w:r w:rsidRPr="00E51858">
        <w:rPr>
          <w:rFonts w:ascii="Faruma" w:eastAsiaTheme="minorHAnsi" w:hAnsi="Faruma" w:cs="Faruma" w:hint="cs"/>
          <w:sz w:val="20"/>
          <w:szCs w:val="20"/>
          <w:rtl/>
          <w:lang w:bidi="dv-MV"/>
        </w:rPr>
        <w:t xml:space="preserve">ވާނެއެވެ. </w:t>
      </w:r>
    </w:p>
    <w:p w14:paraId="0D5C42BE" w14:textId="77777777" w:rsidR="00E51858" w:rsidRPr="00E51858" w:rsidRDefault="00E51858" w:rsidP="00E51858">
      <w:pPr>
        <w:bidi/>
        <w:spacing w:line="240" w:lineRule="auto"/>
        <w:ind w:left="360"/>
        <w:contextualSpacing/>
        <w:jc w:val="both"/>
        <w:rPr>
          <w:rFonts w:ascii="Faruma" w:eastAsiaTheme="minorHAnsi" w:hAnsi="Faruma" w:cs="Faruma"/>
          <w:b/>
          <w:bCs/>
          <w:rtl/>
          <w:lang w:bidi="dv-MV"/>
        </w:rPr>
      </w:pPr>
    </w:p>
    <w:p w14:paraId="7E3AA0E0" w14:textId="77777777" w:rsidR="00E51858" w:rsidRPr="00E51858" w:rsidRDefault="00E51858" w:rsidP="00E51858">
      <w:pPr>
        <w:numPr>
          <w:ilvl w:val="0"/>
          <w:numId w:val="13"/>
        </w:numPr>
        <w:bidi/>
        <w:spacing w:line="240" w:lineRule="auto"/>
        <w:ind w:left="270" w:hanging="270"/>
        <w:contextualSpacing/>
        <w:jc w:val="both"/>
        <w:rPr>
          <w:rFonts w:ascii="Faruma" w:eastAsiaTheme="minorHAnsi" w:hAnsi="Faruma" w:cs="Faruma"/>
          <w:b/>
          <w:bCs/>
          <w:lang w:bidi="dv-MV"/>
        </w:rPr>
      </w:pPr>
      <w:r w:rsidRPr="00E51858">
        <w:rPr>
          <w:rFonts w:ascii="Faruma" w:eastAsiaTheme="minorHAnsi" w:hAnsi="Faruma" w:cs="Faruma" w:hint="cs"/>
          <w:b/>
          <w:bCs/>
          <w:rtl/>
          <w:lang w:bidi="dv-MV"/>
        </w:rPr>
        <w:t>މަޢުލޫމާތު ސާފުކުރުމަށް އެދޭ ރަޖިސްޓަރީ/ ފަތުގެ މަޢުލޫމާތު</w:t>
      </w:r>
    </w:p>
    <w:tbl>
      <w:tblPr>
        <w:tblStyle w:val="TableGrid5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2664"/>
        <w:gridCol w:w="2104"/>
        <w:gridCol w:w="2749"/>
      </w:tblGrid>
      <w:tr w:rsidR="00E51858" w:rsidRPr="00E51858" w14:paraId="2EC31108" w14:textId="77777777" w:rsidTr="00A75762">
        <w:tc>
          <w:tcPr>
            <w:tcW w:w="2700" w:type="dxa"/>
          </w:tcPr>
          <w:p w14:paraId="2A3ABD6B" w14:textId="367E0798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ރަޖިސްޓަރީ/ ފަތުގެ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790" w:type="dxa"/>
          </w:tcPr>
          <w:p w14:paraId="2A817815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60" w:type="dxa"/>
          </w:tcPr>
          <w:p w14:paraId="43E878AC" w14:textId="4BAF2805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 ހެއްދި ތާރީޚް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880" w:type="dxa"/>
          </w:tcPr>
          <w:p w14:paraId="486A3D6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249AE2BA" w14:textId="77777777" w:rsidTr="00A75762">
        <w:tc>
          <w:tcPr>
            <w:tcW w:w="2700" w:type="dxa"/>
          </w:tcPr>
          <w:p w14:paraId="0C712D9C" w14:textId="1BF61C7A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790" w:type="dxa"/>
          </w:tcPr>
          <w:p w14:paraId="6CEF7B02" w14:textId="1912A95E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60" w:type="dxa"/>
          </w:tcPr>
          <w:p w14:paraId="3A4EE48D" w14:textId="199F2E65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ރަޖިސްޓަރީގެ ބާވަތް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880" w:type="dxa"/>
          </w:tcPr>
          <w:p w14:paraId="7FA2D38E" w14:textId="28393A4B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29CE18AF" w14:textId="77777777" w:rsidTr="00A75762">
        <w:trPr>
          <w:trHeight w:val="827"/>
        </w:trPr>
        <w:tc>
          <w:tcPr>
            <w:tcW w:w="2700" w:type="dxa"/>
          </w:tcPr>
          <w:p w14:paraId="64F8C206" w14:textId="0AC3A5B9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 ކުރެވިފައިވާ ނުވަތަ މިލްކުވެރިފަރާތް ނުވަތަ ފަރާތްތައް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830" w:type="dxa"/>
            <w:gridSpan w:val="3"/>
          </w:tcPr>
          <w:p w14:paraId="363852D2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</w:tr>
    </w:tbl>
    <w:p w14:paraId="6295B59B" w14:textId="77777777" w:rsidR="00E51858" w:rsidRPr="00E51858" w:rsidRDefault="00E51858" w:rsidP="00E51858">
      <w:pPr>
        <w:bidi/>
        <w:spacing w:line="240" w:lineRule="auto"/>
        <w:ind w:left="720"/>
        <w:contextualSpacing/>
        <w:jc w:val="both"/>
        <w:rPr>
          <w:rFonts w:ascii="Faruma" w:eastAsiaTheme="minorHAnsi" w:hAnsi="Faruma" w:cs="Faruma"/>
          <w:b/>
          <w:bCs/>
          <w:sz w:val="21"/>
          <w:szCs w:val="21"/>
          <w:rtl/>
          <w:lang w:bidi="dv-MV"/>
        </w:rPr>
      </w:pPr>
    </w:p>
    <w:p w14:paraId="2464F8D1" w14:textId="77777777" w:rsidR="00E51858" w:rsidRPr="00E51858" w:rsidRDefault="00E51858" w:rsidP="00E51858">
      <w:pPr>
        <w:numPr>
          <w:ilvl w:val="0"/>
          <w:numId w:val="13"/>
        </w:numPr>
        <w:bidi/>
        <w:spacing w:line="240" w:lineRule="auto"/>
        <w:ind w:left="270" w:hanging="270"/>
        <w:contextualSpacing/>
        <w:jc w:val="both"/>
        <w:rPr>
          <w:rFonts w:ascii="Faruma" w:eastAsiaTheme="minorHAnsi" w:hAnsi="Faruma" w:cs="Faruma"/>
          <w:b/>
          <w:bCs/>
          <w:sz w:val="21"/>
          <w:szCs w:val="21"/>
          <w:lang w:bidi="dv-MV"/>
        </w:rPr>
      </w:pPr>
      <w:r w:rsidRPr="00E51858">
        <w:rPr>
          <w:rFonts w:ascii="Faruma" w:eastAsiaTheme="minorHAnsi" w:hAnsi="Faruma" w:cs="Faruma" w:hint="cs"/>
          <w:b/>
          <w:bCs/>
          <w:sz w:val="21"/>
          <w:szCs w:val="21"/>
          <w:rtl/>
          <w:lang w:bidi="dv-MV"/>
        </w:rPr>
        <w:t>ކަމާއިބެހޭ އިދާރާތަކާއި، ބޭންކުތަކުން ފުރިހަމަކުރުވަންޖެހޭ ބައި:</w:t>
      </w:r>
    </w:p>
    <w:p w14:paraId="50AA26EB" w14:textId="76B96659" w:rsidR="00E51858" w:rsidRPr="00E51858" w:rsidRDefault="00E51858" w:rsidP="00E51858">
      <w:pPr>
        <w:bidi/>
        <w:spacing w:line="240" w:lineRule="auto"/>
        <w:ind w:left="360" w:hanging="90"/>
        <w:contextualSpacing/>
        <w:jc w:val="both"/>
        <w:rPr>
          <w:rFonts w:ascii="Faruma" w:eastAsiaTheme="minorHAnsi" w:hAnsi="Faruma" w:cs="Faruma"/>
          <w:sz w:val="20"/>
          <w:szCs w:val="20"/>
          <w:rtl/>
          <w:lang w:bidi="dv-MV"/>
        </w:rPr>
      </w:pPr>
      <w:r w:rsidRPr="00E51858">
        <w:rPr>
          <w:rFonts w:ascii="Faruma" w:eastAsiaTheme="minorHAnsi" w:hAnsi="Faruma" w:cs="Faruma" w:hint="cs"/>
          <w:sz w:val="20"/>
          <w:szCs w:val="20"/>
          <w:rtl/>
          <w:lang w:bidi="dv-MV"/>
        </w:rPr>
        <w:t>މަތީގައި ބަޔާންކުރެވިފައިވާ ރަޖިސްޓަރީ ތިޔަ އިދާރާގައި ނުވަތަ ބޭންކުގައި ބާއްވާފައި/ ރަހުނު ކުރެވިފައިވޭތޯ ބައްލަވައި ދެއްވުމަށްފަހު، ތިރީގައިއެވާ ތާވަލު ފުރިހަމަ</w:t>
      </w:r>
      <w:r>
        <w:rPr>
          <w:rFonts w:ascii="Faruma" w:eastAsiaTheme="minorHAnsi" w:hAnsi="Faruma" w:cs="Faruma" w:hint="cs"/>
          <w:sz w:val="20"/>
          <w:szCs w:val="20"/>
          <w:rtl/>
          <w:lang w:bidi="dv-MV"/>
        </w:rPr>
        <w:t xml:space="preserve"> </w:t>
      </w:r>
      <w:r w:rsidRPr="00E51858">
        <w:rPr>
          <w:rFonts w:ascii="Faruma" w:eastAsiaTheme="minorHAnsi" w:hAnsi="Faruma" w:cs="Faruma" w:hint="cs"/>
          <w:sz w:val="20"/>
          <w:szCs w:val="20"/>
          <w:rtl/>
          <w:lang w:bidi="dv-MV"/>
        </w:rPr>
        <w:t>ކުރައްވައި، ތައްގަނޑު ޖައްސަވައިދެއްވުން އެދެމެވެ.</w:t>
      </w:r>
    </w:p>
    <w:tbl>
      <w:tblPr>
        <w:tblStyle w:val="TableGrid5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9"/>
        <w:gridCol w:w="2207"/>
        <w:gridCol w:w="888"/>
        <w:gridCol w:w="2019"/>
        <w:gridCol w:w="1625"/>
        <w:gridCol w:w="1026"/>
        <w:gridCol w:w="993"/>
        <w:gridCol w:w="978"/>
      </w:tblGrid>
      <w:tr w:rsidR="00E51858" w:rsidRPr="00E51858" w14:paraId="1C686BD1" w14:textId="77777777" w:rsidTr="00E51858">
        <w:trPr>
          <w:trHeight w:val="319"/>
        </w:trPr>
        <w:tc>
          <w:tcPr>
            <w:tcW w:w="359" w:type="dxa"/>
            <w:vMerge w:val="restart"/>
          </w:tcPr>
          <w:p w14:paraId="2AA3D9A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207" w:type="dxa"/>
            <w:vMerge w:val="restart"/>
          </w:tcPr>
          <w:p w14:paraId="6AE235D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ބޭންކް/ އިދާރާ</w:t>
            </w:r>
          </w:p>
        </w:tc>
        <w:tc>
          <w:tcPr>
            <w:tcW w:w="888" w:type="dxa"/>
            <w:vMerge w:val="restart"/>
          </w:tcPr>
          <w:p w14:paraId="0339105E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އޮތް/ ނެތް</w:t>
            </w:r>
          </w:p>
        </w:tc>
        <w:tc>
          <w:tcPr>
            <w:tcW w:w="5663" w:type="dxa"/>
            <w:gridSpan w:val="4"/>
          </w:tcPr>
          <w:p w14:paraId="3F3598BA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މަޢުލޫމާތު ސާފުކޮށްދެއްވި ބޭފުޅެއްގެ</w:t>
            </w:r>
          </w:p>
        </w:tc>
        <w:tc>
          <w:tcPr>
            <w:tcW w:w="978" w:type="dxa"/>
            <w:vMerge w:val="restart"/>
          </w:tcPr>
          <w:p w14:paraId="0630E25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ތައްގަނޑު</w:t>
            </w:r>
          </w:p>
        </w:tc>
      </w:tr>
      <w:tr w:rsidR="00E51858" w:rsidRPr="00E51858" w14:paraId="70A3CDED" w14:textId="77777777" w:rsidTr="00E51858">
        <w:trPr>
          <w:trHeight w:val="251"/>
        </w:trPr>
        <w:tc>
          <w:tcPr>
            <w:tcW w:w="359" w:type="dxa"/>
            <w:vMerge/>
          </w:tcPr>
          <w:p w14:paraId="6CFCF196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207" w:type="dxa"/>
            <w:vMerge/>
          </w:tcPr>
          <w:p w14:paraId="3ECCFE54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888" w:type="dxa"/>
            <w:vMerge/>
          </w:tcPr>
          <w:p w14:paraId="5945B9A6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</w:tcPr>
          <w:p w14:paraId="62F00D0A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1625" w:type="dxa"/>
          </w:tcPr>
          <w:p w14:paraId="2E311C8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މަޤާމު</w:t>
            </w:r>
          </w:p>
        </w:tc>
        <w:tc>
          <w:tcPr>
            <w:tcW w:w="1026" w:type="dxa"/>
          </w:tcPr>
          <w:p w14:paraId="2D1FAC4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991" w:type="dxa"/>
          </w:tcPr>
          <w:p w14:paraId="3321D03A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ތާރީޚް</w:t>
            </w:r>
          </w:p>
        </w:tc>
        <w:tc>
          <w:tcPr>
            <w:tcW w:w="978" w:type="dxa"/>
            <w:vMerge/>
          </w:tcPr>
          <w:p w14:paraId="333E1B2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6466104F" w14:textId="77777777" w:rsidTr="00E51858">
        <w:trPr>
          <w:trHeight w:val="773"/>
        </w:trPr>
        <w:tc>
          <w:tcPr>
            <w:tcW w:w="359" w:type="dxa"/>
          </w:tcPr>
          <w:p w14:paraId="571FF07C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1</w:t>
            </w:r>
          </w:p>
        </w:tc>
        <w:tc>
          <w:tcPr>
            <w:tcW w:w="2207" w:type="dxa"/>
          </w:tcPr>
          <w:p w14:paraId="7F59BAC1" w14:textId="77777777" w:rsidR="00E51858" w:rsidRPr="00E51858" w:rsidRDefault="00E51858" w:rsidP="00E51858">
            <w:pPr>
              <w:bidi/>
              <w:spacing w:before="1200"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ބޭންކް އޮފް މޯލްޑިވްސް ޕލކ </w:t>
            </w:r>
          </w:p>
        </w:tc>
        <w:tc>
          <w:tcPr>
            <w:tcW w:w="888" w:type="dxa"/>
          </w:tcPr>
          <w:p w14:paraId="305E8C07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</w:tcPr>
          <w:p w14:paraId="362EC395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</w:tcPr>
          <w:p w14:paraId="3B11F934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</w:tcPr>
          <w:p w14:paraId="3B922412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1" w:type="dxa"/>
          </w:tcPr>
          <w:p w14:paraId="707E9AC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</w:tcPr>
          <w:p w14:paraId="4403E49C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5CAE356B" w14:textId="77777777" w:rsidTr="00E51858">
        <w:trPr>
          <w:trHeight w:val="861"/>
        </w:trPr>
        <w:tc>
          <w:tcPr>
            <w:tcW w:w="359" w:type="dxa"/>
          </w:tcPr>
          <w:p w14:paraId="3A8C8629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2</w:t>
            </w:r>
          </w:p>
        </w:tc>
        <w:tc>
          <w:tcPr>
            <w:tcW w:w="2207" w:type="dxa"/>
          </w:tcPr>
          <w:p w14:paraId="3C03961B" w14:textId="77777777" w:rsidR="00E51858" w:rsidRPr="00E51858" w:rsidRDefault="00E51858" w:rsidP="00E51858">
            <w:pPr>
              <w:bidi/>
              <w:spacing w:after="0" w:line="240" w:lineRule="auto"/>
              <w:contextualSpacing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ހައުސިންގ ޑިވެލޮމްމެންޓް ފައިނޭންސް ކޯޕަރޭޝަން </w:t>
            </w:r>
          </w:p>
        </w:tc>
        <w:tc>
          <w:tcPr>
            <w:tcW w:w="888" w:type="dxa"/>
          </w:tcPr>
          <w:p w14:paraId="70A26106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</w:tcPr>
          <w:p w14:paraId="20710D8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</w:tcPr>
          <w:p w14:paraId="2C1FDE1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</w:tcPr>
          <w:p w14:paraId="5D98C69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1" w:type="dxa"/>
          </w:tcPr>
          <w:p w14:paraId="49086B32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</w:tcPr>
          <w:p w14:paraId="63054829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64244305" w14:textId="77777777" w:rsidTr="00E51858">
        <w:trPr>
          <w:trHeight w:val="861"/>
        </w:trPr>
        <w:tc>
          <w:tcPr>
            <w:tcW w:w="359" w:type="dxa"/>
          </w:tcPr>
          <w:p w14:paraId="2244329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3</w:t>
            </w:r>
          </w:p>
        </w:tc>
        <w:tc>
          <w:tcPr>
            <w:tcW w:w="2207" w:type="dxa"/>
          </w:tcPr>
          <w:p w14:paraId="2D56D50E" w14:textId="77777777" w:rsidR="00E51858" w:rsidRPr="00E51858" w:rsidRDefault="00E51858" w:rsidP="00E51858">
            <w:pPr>
              <w:bidi/>
              <w:spacing w:before="240"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ބޭންކް އޮފް ސިލޯން</w:t>
            </w:r>
          </w:p>
        </w:tc>
        <w:tc>
          <w:tcPr>
            <w:tcW w:w="888" w:type="dxa"/>
          </w:tcPr>
          <w:p w14:paraId="7738450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</w:tcPr>
          <w:p w14:paraId="44BC768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</w:tcPr>
          <w:p w14:paraId="0D1B1ACB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</w:tcPr>
          <w:p w14:paraId="63DF8EB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1" w:type="dxa"/>
          </w:tcPr>
          <w:p w14:paraId="12742DA6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</w:tcPr>
          <w:p w14:paraId="0E08013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00272BA0" w14:textId="77777777" w:rsidTr="00E51858">
        <w:trPr>
          <w:trHeight w:val="861"/>
        </w:trPr>
        <w:tc>
          <w:tcPr>
            <w:tcW w:w="359" w:type="dxa"/>
          </w:tcPr>
          <w:p w14:paraId="5E2C0A0E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4</w:t>
            </w:r>
          </w:p>
        </w:tc>
        <w:tc>
          <w:tcPr>
            <w:tcW w:w="2207" w:type="dxa"/>
          </w:tcPr>
          <w:p w14:paraId="5A8AA2DC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ހަބީބު ބޭންކް ލިމިޓެޑް</w:t>
            </w:r>
          </w:p>
        </w:tc>
        <w:tc>
          <w:tcPr>
            <w:tcW w:w="888" w:type="dxa"/>
          </w:tcPr>
          <w:p w14:paraId="1396C1B8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</w:tcPr>
          <w:p w14:paraId="1992639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</w:tcPr>
          <w:p w14:paraId="200491F2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</w:tcPr>
          <w:p w14:paraId="6A5FB9D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1" w:type="dxa"/>
          </w:tcPr>
          <w:p w14:paraId="75687D0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</w:tcPr>
          <w:p w14:paraId="4490C01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085B3337" w14:textId="77777777" w:rsidTr="00E51858">
        <w:trPr>
          <w:trHeight w:val="861"/>
        </w:trPr>
        <w:tc>
          <w:tcPr>
            <w:tcW w:w="359" w:type="dxa"/>
          </w:tcPr>
          <w:p w14:paraId="79C13BBD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5</w:t>
            </w:r>
          </w:p>
        </w:tc>
        <w:tc>
          <w:tcPr>
            <w:tcW w:w="2207" w:type="dxa"/>
          </w:tcPr>
          <w:p w14:paraId="051DBEB9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ސްޓޭޓް ބޭންކް އޮފް އިންޑިއާ</w:t>
            </w:r>
          </w:p>
          <w:p w14:paraId="612A60D9" w14:textId="77777777" w:rsidR="00E51858" w:rsidRPr="00E51858" w:rsidRDefault="00E51858" w:rsidP="00E51858">
            <w:pPr>
              <w:spacing w:after="0" w:line="240" w:lineRule="auto"/>
              <w:rPr>
                <w:rtl/>
                <w:lang w:bidi="dv-MV"/>
              </w:rPr>
            </w:pPr>
          </w:p>
        </w:tc>
        <w:tc>
          <w:tcPr>
            <w:tcW w:w="888" w:type="dxa"/>
          </w:tcPr>
          <w:p w14:paraId="31D25407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</w:tcPr>
          <w:p w14:paraId="6CEE594C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</w:tcPr>
          <w:p w14:paraId="0EE4A0C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</w:tcPr>
          <w:p w14:paraId="73F81EE5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1" w:type="dxa"/>
          </w:tcPr>
          <w:p w14:paraId="10C63107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</w:tcPr>
          <w:p w14:paraId="1E539A82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E51858" w:rsidRPr="00E51858" w14:paraId="423CB8E6" w14:textId="77777777" w:rsidTr="00E51858">
        <w:trPr>
          <w:trHeight w:val="861"/>
        </w:trPr>
        <w:tc>
          <w:tcPr>
            <w:tcW w:w="359" w:type="dxa"/>
          </w:tcPr>
          <w:p w14:paraId="2DC86B1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/>
                <w:sz w:val="21"/>
                <w:szCs w:val="21"/>
                <w:lang w:bidi="dv-MV"/>
              </w:rPr>
              <w:t>6</w:t>
            </w:r>
          </w:p>
        </w:tc>
        <w:tc>
          <w:tcPr>
            <w:tcW w:w="2207" w:type="dxa"/>
          </w:tcPr>
          <w:p w14:paraId="7CC2493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5185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މޯލްޑިވްސް އިސްލާމިކް ބޭންކް</w:t>
            </w:r>
          </w:p>
        </w:tc>
        <w:tc>
          <w:tcPr>
            <w:tcW w:w="888" w:type="dxa"/>
          </w:tcPr>
          <w:p w14:paraId="447EE133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019" w:type="dxa"/>
          </w:tcPr>
          <w:p w14:paraId="529239DE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625" w:type="dxa"/>
          </w:tcPr>
          <w:p w14:paraId="4EC2D968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6" w:type="dxa"/>
          </w:tcPr>
          <w:p w14:paraId="241B49DE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91" w:type="dxa"/>
          </w:tcPr>
          <w:p w14:paraId="45ED9061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78" w:type="dxa"/>
          </w:tcPr>
          <w:p w14:paraId="45C8C50F" w14:textId="77777777" w:rsidR="00E51858" w:rsidRPr="00E51858" w:rsidRDefault="00E51858" w:rsidP="00E51858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2E8E3156" w14:textId="77777777" w:rsidR="00E51858" w:rsidRPr="00E51858" w:rsidRDefault="00E51858" w:rsidP="00E51858">
      <w:pPr>
        <w:bidi/>
        <w:spacing w:line="240" w:lineRule="auto"/>
        <w:jc w:val="both"/>
        <w:rPr>
          <w:rFonts w:ascii="Faruma" w:eastAsiaTheme="minorHAnsi" w:hAnsi="Faruma" w:cs="Faruma"/>
          <w:sz w:val="21"/>
          <w:szCs w:val="21"/>
          <w:rtl/>
          <w:lang w:bidi="dv-MV"/>
        </w:rPr>
      </w:pPr>
    </w:p>
    <w:p w14:paraId="08FEB1E9" w14:textId="34722076" w:rsidR="004E5864" w:rsidRPr="00E51858" w:rsidRDefault="004E5864" w:rsidP="00E51858">
      <w:pPr>
        <w:ind w:right="-360"/>
        <w:jc w:val="center"/>
      </w:pPr>
      <w:bookmarkStart w:id="0" w:name="_GoBack"/>
      <w:bookmarkEnd w:id="0"/>
    </w:p>
    <w:sectPr w:rsidR="004E5864" w:rsidRPr="00E51858" w:rsidSect="00E51858">
      <w:footerReference w:type="default" r:id="rId8"/>
      <w:headerReference w:type="first" r:id="rId9"/>
      <w:footerReference w:type="first" r:id="rId10"/>
      <w:pgSz w:w="11907" w:h="16840" w:code="9"/>
      <w:pgMar w:top="810" w:right="837" w:bottom="1418" w:left="81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599FD" w14:textId="77777777" w:rsidR="004B015E" w:rsidRDefault="004B015E" w:rsidP="002A5DEF">
      <w:pPr>
        <w:spacing w:after="0" w:line="240" w:lineRule="auto"/>
      </w:pPr>
      <w:r>
        <w:separator/>
      </w:r>
    </w:p>
  </w:endnote>
  <w:endnote w:type="continuationSeparator" w:id="0">
    <w:p w14:paraId="167AD5C7" w14:textId="77777777" w:rsidR="004B015E" w:rsidRDefault="004B015E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632DE3DD" w:rsidR="00012B03" w:rsidRPr="004E5864" w:rsidRDefault="002D469C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6191" behindDoc="1" locked="0" layoutInCell="1" allowOverlap="1" wp14:anchorId="58DFED91" wp14:editId="12FF65C5">
          <wp:simplePos x="0" y="0"/>
          <wp:positionH relativeFrom="page">
            <wp:posOffset>276225</wp:posOffset>
          </wp:positionH>
          <wp:positionV relativeFrom="paragraph">
            <wp:posOffset>71120</wp:posOffset>
          </wp:positionV>
          <wp:extent cx="6745605" cy="643255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7E92AD5D">
              <wp:simplePos x="0" y="0"/>
              <wp:positionH relativeFrom="margin">
                <wp:posOffset>156845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E4BC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35pt,17.65pt" to="48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" strokecolor="black [3213]" strokeweight=".5pt">
              <w10:wrap anchorx="margin"/>
            </v:line>
          </w:pict>
        </mc:Fallback>
      </mc:AlternateContent>
    </w:r>
    <w:r>
      <w:rPr>
        <w:rFonts w:ascii="Faruma" w:hAnsi="Faruma" w:cs="Faruma"/>
        <w:sz w:val="16"/>
        <w:szCs w:val="16"/>
        <w:lang w:bidi="dv-MV"/>
      </w:rPr>
      <w:t xml:space="preserve">     </w:t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41B6" w14:textId="77777777" w:rsidR="004B015E" w:rsidRDefault="004B015E" w:rsidP="002A5DEF">
      <w:pPr>
        <w:spacing w:after="0" w:line="240" w:lineRule="auto"/>
      </w:pPr>
      <w:r>
        <w:separator/>
      </w:r>
    </w:p>
  </w:footnote>
  <w:footnote w:type="continuationSeparator" w:id="0">
    <w:p w14:paraId="44A1FA0B" w14:textId="77777777" w:rsidR="004B015E" w:rsidRDefault="004B015E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972B5"/>
    <w:multiLevelType w:val="hybridMultilevel"/>
    <w:tmpl w:val="D4BE35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5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8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469C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495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15E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2886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E7CE8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5110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07FD1"/>
    <w:rsid w:val="00C10E14"/>
    <w:rsid w:val="00C10EC1"/>
    <w:rsid w:val="00C13E0A"/>
    <w:rsid w:val="00C205CE"/>
    <w:rsid w:val="00C21A0C"/>
    <w:rsid w:val="00C25AE1"/>
    <w:rsid w:val="00C26141"/>
    <w:rsid w:val="00C27052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1858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518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F419-E90B-4918-BAE3-ECD4C7DD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5</cp:revision>
  <cp:lastPrinted>2021-09-23T03:37:00Z</cp:lastPrinted>
  <dcterms:created xsi:type="dcterms:W3CDTF">2021-08-31T05:48:00Z</dcterms:created>
  <dcterms:modified xsi:type="dcterms:W3CDTF">2021-09-23T03:40:00Z</dcterms:modified>
</cp:coreProperties>
</file>