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093F" w14:textId="7BDDE62E" w:rsidR="001B0829" w:rsidRDefault="001B0829" w:rsidP="00AE5856">
      <w:pPr>
        <w:bidi/>
        <w:spacing w:before="120" w:after="120" w:line="240" w:lineRule="auto"/>
        <w:ind w:left="2160" w:firstLine="720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އިންފާރާއި، ޢިމާރާތްކުރުމާއިބެހޭ އެކިއެކި ހުއްދައަށް އެދޭ ފޯމު</w:t>
      </w:r>
    </w:p>
    <w:p w14:paraId="11D062B2" w14:textId="77777777" w:rsidR="001B0829" w:rsidRDefault="001B0829" w:rsidP="001B0829">
      <w:pPr>
        <w:pStyle w:val="ListParagraph"/>
        <w:numPr>
          <w:ilvl w:val="0"/>
          <w:numId w:val="10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މި ފޯމު ފުރާނީ ދިވެހިބަހުން</w:t>
      </w:r>
      <w:r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ތާނަ އަކުރުންނެވެ. މިފޯމު ފުރުމަށް ބޭނުންކުރާނީ ދެލިނުފޭދޭ ނޫކުލަ، ނުވަތަ ކަޅުކުލަގަލަމެވެ. </w:t>
      </w:r>
    </w:p>
    <w:p w14:paraId="026711F9" w14:textId="77777777" w:rsidR="001B0829" w:rsidRDefault="001B0829" w:rsidP="001B0829">
      <w:pPr>
        <w:pStyle w:val="ListParagraph"/>
        <w:numPr>
          <w:ilvl w:val="0"/>
          <w:numId w:val="10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މި ފޯމުގައި ޞައްހަ ނޫން މަޢުލޫމާތެއް ވާކަން އެގިންޖެނަމަ، ނުވަތަ މިފޯމު ފުރިހަމަ ކޮށްފައިނުވާނަމަ ނުވަތަ މިފޯމާއިއެކު ހުށަހަޅަން ބުނެފައިވާ އެއްވެސް އެއްޗެއް ހުށަހަޅައިފައިނުވާނަމަ ފޯމު ބާޠިލުވާނެއެވެ. </w:t>
      </w:r>
    </w:p>
    <w:p w14:paraId="47291FA0" w14:textId="77777777" w:rsidR="001B0829" w:rsidRDefault="001B0829" w:rsidP="001B0829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06"/>
        <w:gridCol w:w="3876"/>
        <w:gridCol w:w="1466"/>
        <w:gridCol w:w="3154"/>
      </w:tblGrid>
      <w:tr w:rsidR="001B0829" w14:paraId="101D9535" w14:textId="77777777" w:rsidTr="001B082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1060" w14:textId="0CB589E3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ގޯތީގެ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5C9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01B9" w14:textId="23EC851C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ވެރިފަރާތުގެ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105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2D5BC049" w14:textId="77777777" w:rsidTr="001B082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C20F" w14:textId="2B7789C1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މަގުގެ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EF2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970F" w14:textId="43BB4E66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652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33EC88B6" w14:textId="77777777" w:rsidR="001B0829" w:rsidRDefault="001B0829" w:rsidP="001B0829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14457FF1" w14:textId="77777777" w:rsidR="001B0829" w:rsidRDefault="001B0829" w:rsidP="001B0829">
      <w:pPr>
        <w:pStyle w:val="ListParagraph"/>
        <w:numPr>
          <w:ilvl w:val="0"/>
          <w:numId w:val="11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ބޭނުންވާ ހުއްދައާއި ދިމާލުގައި ފާހަގަ ޖައްސަވާ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3"/>
        <w:gridCol w:w="2889"/>
        <w:gridCol w:w="498"/>
        <w:gridCol w:w="2113"/>
        <w:gridCol w:w="360"/>
        <w:gridCol w:w="3417"/>
      </w:tblGrid>
      <w:tr w:rsidR="001B0829" w14:paraId="508BA8BB" w14:textId="77777777" w:rsidTr="001B082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183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AF0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އެއްބުރި ޢިމާރާތެއްގެ ފައުންޑޭޝަން އެޅުން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5B1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DC3C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ޢިމާރާތެއް އެއްކޮށްތަޅާލުން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7D6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0EA6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ދޮރު/ ދޮރޯށި ބަދަލުކުރުން</w:t>
            </w:r>
          </w:p>
        </w:tc>
      </w:tr>
      <w:tr w:rsidR="001B0829" w14:paraId="5FEE5DE3" w14:textId="77777777" w:rsidTr="001B082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124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B870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އުސް ޢިމާރާތެއްގެ ފައުންޑޭޝަން އެޅުން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9AB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9BD1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ޢިމާރާތަކަށް ބަދަލުގެނައުން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A79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9A9D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ދޮރު/ ދޮރޯށި ބަންދުކުރުން</w:t>
            </w:r>
          </w:p>
        </w:tc>
      </w:tr>
      <w:tr w:rsidR="001B0829" w14:paraId="2E13456D" w14:textId="77777777" w:rsidTr="001B082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A09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CCAE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އެއްބުރި ޢިމާރާތެއް ހެދުން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7C9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C2D0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 ރޭނުން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9A0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76E6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މަގުމަތީފާރުން ދޮރެއް/ ދޮރޯއްޓެން ކެނޑުން</w:t>
            </w:r>
          </w:p>
        </w:tc>
      </w:tr>
      <w:tr w:rsidR="001B0829" w14:paraId="20A3D316" w14:textId="77777777" w:rsidTr="001B082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158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F008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އެއްބުރި އިމާރާތަކުން ދޮރުކެނޑުން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C2F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F9A4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 އުސްކުރުން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801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6685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ދޮރޯށި މަރާމާތު ކުރުން</w:t>
            </w:r>
          </w:p>
        </w:tc>
      </w:tr>
      <w:tr w:rsidR="001B0829" w14:paraId="0CF464D8" w14:textId="77777777" w:rsidTr="001B082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381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44C3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އެއްބުރިއިމާރާތެއްގެ ދޮރު ބަންދުކުރުން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211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BF3A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 މަރާމާތުކުރުން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0E0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ABD1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އެހެނިހެން ޚިދުމަތެއް (ތަފްޞީލް ލިޔުއްވާ)</w:t>
            </w:r>
          </w:p>
        </w:tc>
      </w:tr>
      <w:tr w:rsidR="001B0829" w14:paraId="4476CB23" w14:textId="77777777" w:rsidTr="001B082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5DF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E6B7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އިމާރާތެއް މަރާމާތުކުރުން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7FE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920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އިންފާރުގައި ސިމެންތިޖެހުން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FE6" w14:textId="09CDC7CC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އެހެނިހެން:</w:t>
            </w:r>
          </w:p>
        </w:tc>
      </w:tr>
      <w:tr w:rsidR="001B0829" w14:paraId="24C2D403" w14:textId="77777777" w:rsidTr="001B082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CBA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8B56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ބެލްކަނި މަރާމާތުކުރުން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BD3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FF5D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 ތިރިކުރުން</w:t>
            </w:r>
          </w:p>
        </w:tc>
        <w:tc>
          <w:tcPr>
            <w:tcW w:w="3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7817" w14:textId="77777777" w:rsidR="001B0829" w:rsidRDefault="001B0829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</w:tr>
      <w:tr w:rsidR="001B0829" w14:paraId="28BEAFA3" w14:textId="77777777" w:rsidTr="001B082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FC5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49C0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ޢިމާރާތަކުން ބައެއް ތެޅުން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4C7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01D1" w14:textId="77777777" w:rsidR="001B0829" w:rsidRDefault="001B082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އިންފާރުތެޅުން</w:t>
            </w:r>
          </w:p>
        </w:tc>
        <w:tc>
          <w:tcPr>
            <w:tcW w:w="3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7B94" w14:textId="77777777" w:rsidR="001B0829" w:rsidRDefault="001B0829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</w:tr>
    </w:tbl>
    <w:p w14:paraId="3664D602" w14:textId="77777777" w:rsidR="001B0829" w:rsidRDefault="001B0829" w:rsidP="001B0829">
      <w:pPr>
        <w:pStyle w:val="ListParagraph"/>
        <w:bidi/>
        <w:spacing w:before="120" w:after="120" w:line="240" w:lineRule="auto"/>
        <w:ind w:left="274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5572E3BE" w14:textId="77777777" w:rsidR="001B0829" w:rsidRDefault="001B0829" w:rsidP="001B0829">
      <w:pPr>
        <w:pStyle w:val="ListParagraph"/>
        <w:numPr>
          <w:ilvl w:val="0"/>
          <w:numId w:val="11"/>
        </w:numPr>
        <w:bidi/>
        <w:spacing w:before="120" w:after="120" w:line="240" w:lineRule="auto"/>
        <w:ind w:left="274" w:hanging="27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މިފޯމުން އެދިފައިވާ ހުއްދައާއި ގުޅޭ ލިޔެކިޔުން ނުވަތަ ޖަވާބު ގޯތީގެ ވެރިފަރާތް ނޫން އެހެން ފަރާތަކާއި ހަވާލުކުރަން އެދޭނަމަ</w:t>
      </w:r>
    </w:p>
    <w:tbl>
      <w:tblPr>
        <w:tblStyle w:val="TableGrid"/>
        <w:bidiVisual/>
        <w:tblW w:w="9735" w:type="dxa"/>
        <w:tblInd w:w="18" w:type="dxa"/>
        <w:tblLook w:val="04A0" w:firstRow="1" w:lastRow="0" w:firstColumn="1" w:lastColumn="0" w:noHBand="0" w:noVBand="1"/>
      </w:tblPr>
      <w:tblGrid>
        <w:gridCol w:w="924"/>
        <w:gridCol w:w="3135"/>
        <w:gridCol w:w="2871"/>
        <w:gridCol w:w="2805"/>
      </w:tblGrid>
      <w:tr w:rsidR="001B0829" w14:paraId="67BD2B45" w14:textId="77777777" w:rsidTr="001B0829">
        <w:trPr>
          <w:trHeight w:val="27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C1C5" w14:textId="45978173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2EC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8833" w14:textId="288F9283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ހަވާލުވާ ފަރާތުގެ ފޯނު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F05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259BDA3E" w14:textId="77777777" w:rsidTr="001B0829">
        <w:trPr>
          <w:trHeight w:val="2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E8B5" w14:textId="604DED25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އެޑްރެސް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E26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BD8" w14:textId="26F47EE9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ވެރިފަރާތާއި ހުރި ގުޅުން/ ހައިޞިއްޔަތު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E40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671050D1" w14:textId="77777777" w:rsidR="001B0829" w:rsidRDefault="001B0829" w:rsidP="001B0829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77F94906" w14:textId="77777777" w:rsidR="001B0829" w:rsidRDefault="001B0829" w:rsidP="001B0829">
      <w:pPr>
        <w:pStyle w:val="ListParagraph"/>
        <w:numPr>
          <w:ilvl w:val="0"/>
          <w:numId w:val="11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ހުއްދައަށް އެދިފައިވާ މަސައްކަތް ކުރާގޯތި ރަޖިސްޓަރީ ކުރެވިފައިވަ ފަރާތުން / ފަރާތްތަކުން ތިރީގައިމިވާ ތާވަލް ފުރިހަމަ ކުރައްވާ</w:t>
      </w:r>
    </w:p>
    <w:tbl>
      <w:tblPr>
        <w:tblStyle w:val="TableGrid"/>
        <w:bidiVisual/>
        <w:tblW w:w="9761" w:type="dxa"/>
        <w:tblInd w:w="18" w:type="dxa"/>
        <w:tblLook w:val="04A0" w:firstRow="1" w:lastRow="0" w:firstColumn="1" w:lastColumn="0" w:noHBand="0" w:noVBand="1"/>
      </w:tblPr>
      <w:tblGrid>
        <w:gridCol w:w="335"/>
        <w:gridCol w:w="2395"/>
        <w:gridCol w:w="1013"/>
        <w:gridCol w:w="1269"/>
        <w:gridCol w:w="336"/>
        <w:gridCol w:w="2097"/>
        <w:gridCol w:w="1158"/>
        <w:gridCol w:w="1158"/>
      </w:tblGrid>
      <w:tr w:rsidR="001B0829" w14:paraId="4B075A57" w14:textId="77777777" w:rsidTr="001B0829">
        <w:trPr>
          <w:trHeight w:val="31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68FC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647D" w14:textId="367681A8" w:rsidR="001B0829" w:rsidRDefault="001B082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ވެރިފަރާތުގެ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DA31" w14:textId="7B58DDEE" w:rsidR="001B0829" w:rsidRDefault="001B082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47EB" w14:textId="1B46E5F4" w:rsidR="001B0829" w:rsidRDefault="001B082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C19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D118" w14:textId="3F716D61" w:rsidR="001B0829" w:rsidRDefault="001B082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ވެރިފަރާތުގެ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62DC" w14:textId="7D7E0178" w:rsidR="001B0829" w:rsidRDefault="001B082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3CEF" w14:textId="660B53A0" w:rsidR="001B0829" w:rsidRDefault="001B082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</w:tr>
      <w:tr w:rsidR="001B0829" w14:paraId="3CBC79E2" w14:textId="77777777" w:rsidTr="001B0829">
        <w:trPr>
          <w:trHeight w:val="31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9A50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6AF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8BA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02E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DFC9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B39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54D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4E1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287542EE" w14:textId="77777777" w:rsidTr="001B0829">
        <w:trPr>
          <w:trHeight w:val="30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AD64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A73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E70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586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82AB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D8F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CB5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9B7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5FF95678" w14:textId="77777777" w:rsidTr="001B0829">
        <w:trPr>
          <w:trHeight w:val="31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68F2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681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AD7E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151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A266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1F5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BE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9A3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7572CD97" w14:textId="77777777" w:rsidTr="001B0829">
        <w:trPr>
          <w:trHeight w:val="31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14C7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8AC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410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86B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9F6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B16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0DE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F20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50461A82" w14:textId="77777777" w:rsidR="001B0829" w:rsidRDefault="001B0829" w:rsidP="001B0829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2C73C26C" w14:textId="77777777" w:rsidR="001B0829" w:rsidRDefault="001B0829" w:rsidP="001B0829">
      <w:pPr>
        <w:pStyle w:val="ListParagraph"/>
        <w:numPr>
          <w:ilvl w:val="0"/>
          <w:numId w:val="11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ފޯމާއިއެކު ހުށަހަޅަންޖެހޭ ތަކެތި</w:t>
      </w:r>
    </w:p>
    <w:p w14:paraId="6FF670DD" w14:textId="77777777" w:rsidR="001B0829" w:rsidRDefault="001B0829" w:rsidP="001B0829">
      <w:pPr>
        <w:pStyle w:val="ListParagraph"/>
        <w:numPr>
          <w:ilvl w:val="0"/>
          <w:numId w:val="12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ޢިމާރާތެއް ކުރުން، ޢިމާރާތަކަށް ބަދަލުގެނައުން، އިމާރާތުގެ ފައުންޑޭޝަނެއް އެޅުމަށް އެދޭނަމަ އިމާރާތް ކުރަންބޭނުންވާ ގޮތުގެ ކުރެހުމާއި، ގޯތީގެ ރަޖިސްޓަރީ ކޮޕީ</w:t>
      </w:r>
    </w:p>
    <w:p w14:paraId="5C54C100" w14:textId="77777777" w:rsidR="001B0829" w:rsidRDefault="001B0829" w:rsidP="001B0829">
      <w:pPr>
        <w:pStyle w:val="ListParagraph"/>
        <w:numPr>
          <w:ilvl w:val="0"/>
          <w:numId w:val="12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 xml:space="preserve">އިންފާރު ރޭނުމަށް، އިންފާރެއް ތަޅާލައި އަލުން ރާނަށް، އިންވަކިކުރުމުގެ ހުއްދައަށް އެދޭ ނަމަ ގޯތީގެ ރަޖިސްޓަރީގެ ކޮޕީ </w:t>
      </w:r>
    </w:p>
    <w:p w14:paraId="247805BD" w14:textId="55EE6288" w:rsidR="001B0829" w:rsidRPr="001B0829" w:rsidRDefault="001B0829" w:rsidP="001B0829">
      <w:pPr>
        <w:pStyle w:val="ListParagraph"/>
        <w:numPr>
          <w:ilvl w:val="0"/>
          <w:numId w:val="12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 xml:space="preserve">އެއްބުރިއަށްވުރެ އުސް ޢިމާރާތެއްކުރާނަމަ، ނުވަތަ ބަދަލެއް ގެންނަނަމަ ފާސްކޮށްފައިވާ ހުއްދަ ލިބިފައިވާ ކުރެހުމުގެ 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އަސްލު އަދި </w:t>
      </w:r>
      <w:r>
        <w:rPr>
          <w:rFonts w:ascii="Faruma" w:hAnsi="Faruma" w:cs="Faruma"/>
          <w:sz w:val="21"/>
          <w:szCs w:val="21"/>
          <w:rtl/>
          <w:lang w:bidi="dv-MV"/>
        </w:rPr>
        <w:t>ކޮޕީ</w:t>
      </w:r>
    </w:p>
    <w:p w14:paraId="057B8700" w14:textId="15092882" w:rsidR="001B0829" w:rsidRPr="001B0829" w:rsidRDefault="001B0829" w:rsidP="001B0829">
      <w:pPr>
        <w:pStyle w:val="ListParagraph"/>
        <w:numPr>
          <w:ilvl w:val="0"/>
          <w:numId w:val="12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ގޯތީގެ ވެރިފަރާތުގެ ދރއ ކާޑު ކޮޕީ</w:t>
      </w:r>
      <w:bookmarkStart w:id="0" w:name="_GoBack"/>
      <w:bookmarkEnd w:id="0"/>
    </w:p>
    <w:sectPr w:rsidR="001B0829" w:rsidRPr="001B0829" w:rsidSect="001B0829">
      <w:footerReference w:type="default" r:id="rId8"/>
      <w:headerReference w:type="first" r:id="rId9"/>
      <w:footerReference w:type="first" r:id="rId10"/>
      <w:pgSz w:w="11907" w:h="16840" w:code="9"/>
      <w:pgMar w:top="810" w:right="837" w:bottom="1418" w:left="135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7A501" w14:textId="77777777" w:rsidR="00380946" w:rsidRDefault="00380946" w:rsidP="002A5DEF">
      <w:pPr>
        <w:spacing w:after="0" w:line="240" w:lineRule="auto"/>
      </w:pPr>
      <w:r>
        <w:separator/>
      </w:r>
    </w:p>
  </w:endnote>
  <w:endnote w:type="continuationSeparator" w:id="0">
    <w:p w14:paraId="2AEA743C" w14:textId="77777777" w:rsidR="00380946" w:rsidRDefault="00380946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42D9C148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856">
      <w:rPr>
        <w:rFonts w:ascii="Faruma" w:hAnsi="Faruma" w:cs="Faruma"/>
        <w:sz w:val="16"/>
        <w:szCs w:val="16"/>
        <w:lang w:bidi="dv-MV"/>
      </w:rPr>
      <w:t xml:space="preserve"> </w:t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B529" w14:textId="77777777" w:rsidR="00380946" w:rsidRDefault="00380946" w:rsidP="002A5DEF">
      <w:pPr>
        <w:spacing w:after="0" w:line="240" w:lineRule="auto"/>
      </w:pPr>
      <w:r>
        <w:separator/>
      </w:r>
    </w:p>
  </w:footnote>
  <w:footnote w:type="continuationSeparator" w:id="0">
    <w:p w14:paraId="6D235CF1" w14:textId="77777777" w:rsidR="00380946" w:rsidRDefault="00380946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4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61"/>
    <w:multiLevelType w:val="hybridMultilevel"/>
    <w:tmpl w:val="46D24B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8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6FF"/>
    <w:multiLevelType w:val="hybridMultilevel"/>
    <w:tmpl w:val="0F00E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0829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761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0946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495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86C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4EA4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2886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5856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07FD1"/>
    <w:rsid w:val="00C10E14"/>
    <w:rsid w:val="00C10EC1"/>
    <w:rsid w:val="00C13E0A"/>
    <w:rsid w:val="00C205CE"/>
    <w:rsid w:val="00C21A0C"/>
    <w:rsid w:val="00C25AE1"/>
    <w:rsid w:val="00C26141"/>
    <w:rsid w:val="00C27052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3B11-620C-4798-80AA-FBFE4DDC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5</cp:revision>
  <cp:lastPrinted>2021-09-23T03:40:00Z</cp:lastPrinted>
  <dcterms:created xsi:type="dcterms:W3CDTF">2021-08-31T06:11:00Z</dcterms:created>
  <dcterms:modified xsi:type="dcterms:W3CDTF">2021-09-23T03:41:00Z</dcterms:modified>
</cp:coreProperties>
</file>