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B651D39" w14:textId="19E81E18" w:rsidR="006E72D7" w:rsidRPr="006E72D7" w:rsidRDefault="00A47121" w:rsidP="006E72D7">
      <w:pPr>
        <w:bidi/>
        <w:spacing w:before="120" w:after="120" w:line="240" w:lineRule="auto"/>
        <w:ind w:left="2160" w:firstLine="72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3C1051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7F20CE" wp14:editId="5656A73B">
                <wp:simplePos x="0" y="0"/>
                <wp:positionH relativeFrom="margin">
                  <wp:posOffset>-219075</wp:posOffset>
                </wp:positionH>
                <wp:positionV relativeFrom="page">
                  <wp:posOffset>1475105</wp:posOffset>
                </wp:positionV>
                <wp:extent cx="22098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B1FA" w14:textId="77777777" w:rsidR="00A47121" w:rsidRPr="00E629C0" w:rsidRDefault="00A47121" w:rsidP="00A47121">
                            <w:pPr>
                              <w:spacing w:after="0" w:line="360" w:lineRule="auto"/>
                              <w:jc w:val="center"/>
                              <w:rPr>
                                <w:rFonts w:ascii="Faruma" w:eastAsiaTheme="majorEastAsia" w:hAnsi="Faruma" w:cs="Faruma"/>
                                <w:sz w:val="20"/>
                                <w:szCs w:val="20"/>
                                <w:lang w:bidi="dv-MV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E629C0">
                              <w:rPr>
                                <w:rFonts w:ascii="Faruma" w:eastAsiaTheme="majorEastAsi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އުޅަނދުގެ ވެރިފަރާތ</w:t>
                            </w:r>
                            <w:r w:rsidRPr="00E629C0">
                              <w:rPr>
                                <w:rFonts w:ascii="Faruma" w:eastAsiaTheme="majorEastAsi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ައް ރައްދުކުރެވޭ</w:t>
                            </w:r>
                            <w:r w:rsidRPr="00E629C0">
                              <w:rPr>
                                <w:rFonts w:ascii="Faruma" w:eastAsiaTheme="majorEastAsi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ކޮޕ</w:t>
                            </w:r>
                            <w:r w:rsidRPr="00E629C0">
                              <w:rPr>
                                <w:rFonts w:ascii="Faruma" w:eastAsiaTheme="majorEastAsi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ީ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F2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16.15pt;width:17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0.8pt,7.2pt,10.8pt,7.2pt">
                  <w:txbxContent>
                    <w:p w14:paraId="72ABB1FA" w14:textId="77777777" w:rsidR="00A47121" w:rsidRPr="00E629C0" w:rsidRDefault="00A47121" w:rsidP="00A47121">
                      <w:pPr>
                        <w:spacing w:after="0" w:line="360" w:lineRule="auto"/>
                        <w:jc w:val="center"/>
                        <w:rPr>
                          <w:rFonts w:ascii="Faruma" w:eastAsiaTheme="majorEastAsia" w:hAnsi="Faruma" w:cs="Faruma" w:hint="cs"/>
                          <w:sz w:val="20"/>
                          <w:szCs w:val="20"/>
                          <w:lang w:bidi="dv-MV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E629C0">
                        <w:rPr>
                          <w:rFonts w:ascii="Faruma" w:eastAsiaTheme="majorEastAsia" w:hAnsi="Faruma" w:cs="Faruma"/>
                          <w:sz w:val="20"/>
                          <w:szCs w:val="20"/>
                          <w:rtl/>
                          <w:lang w:bidi="dv-MV"/>
                        </w:rPr>
                        <w:t>އުޅަނދުގެ ވެރިފަރާތ</w:t>
                      </w:r>
                      <w:r w:rsidRPr="00E629C0">
                        <w:rPr>
                          <w:rFonts w:ascii="Faruma" w:eastAsiaTheme="majorEastAsi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ައް ރައްދުކުރެވޭ</w:t>
                      </w:r>
                      <w:r w:rsidRPr="00E629C0">
                        <w:rPr>
                          <w:rFonts w:ascii="Faruma" w:eastAsiaTheme="majorEastAsia" w:hAnsi="Faruma" w:cs="Faruma"/>
                          <w:sz w:val="20"/>
                          <w:szCs w:val="20"/>
                          <w:rtl/>
                          <w:lang w:bidi="dv-MV"/>
                        </w:rPr>
                        <w:t xml:space="preserve"> ކޮޕ</w:t>
                      </w:r>
                      <w:r w:rsidRPr="00E629C0">
                        <w:rPr>
                          <w:rFonts w:ascii="Faruma" w:eastAsiaTheme="majorEastAsi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ީ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72D7" w:rsidRPr="006E72D7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އުޅަނދު ފަހަރު ބޭލުމަށްފަހު ހުށަހަޅާ ފޯމު</w:t>
      </w:r>
      <w:bookmarkEnd w:id="0"/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    </w:t>
      </w:r>
    </w:p>
    <w:p w14:paraId="711F1661" w14:textId="08AE1855" w:rsidR="006E72D7" w:rsidRPr="006433EA" w:rsidRDefault="006E72D7" w:rsidP="006E72D7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 w:rsidRPr="00410612">
        <w:rPr>
          <w:rFonts w:ascii="Faruma" w:hAnsi="Faruma" w:cs="Faruma"/>
          <w:sz w:val="20"/>
          <w:szCs w:val="20"/>
          <w:rtl/>
          <w:lang w:bidi="dv-MV"/>
        </w:rPr>
        <w:t>މިފޯމު ފުރުމަށް ބޭނުންކުރާނީ ދެލިނުފޭދޭ ނޫކުލަ، ނުވަތަ ކަޅުކުލަގަލަމެވެ.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50AA7F0C" w14:textId="77777777" w:rsidR="006E72D7" w:rsidRPr="00613B34" w:rsidRDefault="006E72D7" w:rsidP="006E72D7">
      <w:pPr>
        <w:pStyle w:val="ListParagraph"/>
        <w:numPr>
          <w:ilvl w:val="0"/>
          <w:numId w:val="5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ނުވަތަ މިފޯމާއިއެކު ހުށަހަޅަން ބުނެފައިވާ އެއްވެސް އެއްޗެއް ހުށަހަޅައިފައިނުވާނަމަ ފޯމު ބާޠިލުވާނެއެވެ. </w:t>
      </w:r>
    </w:p>
    <w:p w14:paraId="37D8DA48" w14:textId="77777777" w:rsidR="006E72D7" w:rsidRPr="006E72D7" w:rsidRDefault="006E72D7" w:rsidP="006E72D7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bidiVisual/>
        <w:tblW w:w="9360" w:type="dxa"/>
        <w:tblInd w:w="288" w:type="dxa"/>
        <w:tblLook w:val="04A0" w:firstRow="1" w:lastRow="0" w:firstColumn="1" w:lastColumn="0" w:noHBand="0" w:noVBand="1"/>
      </w:tblPr>
      <w:tblGrid>
        <w:gridCol w:w="3399"/>
        <w:gridCol w:w="5961"/>
      </w:tblGrid>
      <w:tr w:rsidR="006E72D7" w:rsidRPr="0091142D" w14:paraId="73996FD3" w14:textId="77777777" w:rsidTr="001C0FDE">
        <w:tc>
          <w:tcPr>
            <w:tcW w:w="3399" w:type="dxa"/>
          </w:tcPr>
          <w:p w14:paraId="153ADDB7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ރަޖިސްޓަރީ ނަންބަރ</w:t>
            </w:r>
          </w:p>
        </w:tc>
        <w:tc>
          <w:tcPr>
            <w:tcW w:w="5961" w:type="dxa"/>
          </w:tcPr>
          <w:p w14:paraId="0E587BFE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0D752151" w14:textId="77777777" w:rsidTr="001C0FDE">
        <w:tc>
          <w:tcPr>
            <w:tcW w:w="3399" w:type="dxa"/>
          </w:tcPr>
          <w:p w14:paraId="6063E677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ވެރިފަރާތުގެ ނަމާއި ދާއިމީ އެޑްރެސް</w:t>
            </w:r>
          </w:p>
        </w:tc>
        <w:tc>
          <w:tcPr>
            <w:tcW w:w="5961" w:type="dxa"/>
          </w:tcPr>
          <w:p w14:paraId="738D43F6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63CFA21F" w14:textId="77777777" w:rsidTr="001C0FDE">
        <w:tc>
          <w:tcPr>
            <w:tcW w:w="3399" w:type="dxa"/>
          </w:tcPr>
          <w:p w14:paraId="618BD819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ނަން</w:t>
            </w:r>
          </w:p>
        </w:tc>
        <w:tc>
          <w:tcPr>
            <w:tcW w:w="5961" w:type="dxa"/>
          </w:tcPr>
          <w:p w14:paraId="4CEE0F59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5FCD689F" w14:textId="77777777" w:rsidTr="001C0FDE">
        <w:tc>
          <w:tcPr>
            <w:tcW w:w="3399" w:type="dxa"/>
          </w:tcPr>
          <w:p w14:paraId="2F8B6278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ބާވަތް (ކެޓަގަރީ)</w:t>
            </w:r>
          </w:p>
        </w:tc>
        <w:tc>
          <w:tcPr>
            <w:tcW w:w="5961" w:type="dxa"/>
          </w:tcPr>
          <w:p w14:paraId="114D5BF4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3A673561" w14:textId="77777777" w:rsidTr="001C0FDE">
        <w:tc>
          <w:tcPr>
            <w:tcW w:w="3399" w:type="dxa"/>
          </w:tcPr>
          <w:p w14:paraId="66337274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ރަޖިސްޓަރީ ކޮށްފައިވާ ރަށް</w:t>
            </w:r>
          </w:p>
        </w:tc>
        <w:tc>
          <w:tcPr>
            <w:tcW w:w="5961" w:type="dxa"/>
          </w:tcPr>
          <w:p w14:paraId="5EBAAC0C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6D41F281" w14:textId="77777777" w:rsidTr="001C0FDE">
        <w:tc>
          <w:tcPr>
            <w:tcW w:w="3399" w:type="dxa"/>
          </w:tcPr>
          <w:p w14:paraId="2477AF18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ދިގުމިން</w:t>
            </w:r>
          </w:p>
        </w:tc>
        <w:tc>
          <w:tcPr>
            <w:tcW w:w="5961" w:type="dxa"/>
          </w:tcPr>
          <w:p w14:paraId="1E84F1EE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28F0D6A4" w14:textId="77777777" w:rsidTr="001C0FDE">
        <w:tc>
          <w:tcPr>
            <w:tcW w:w="3399" w:type="dxa"/>
          </w:tcPr>
          <w:p w14:paraId="16011DCD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އެހެލުމަށް ހަމަޖެހިފައިވާ ތާރީޚް</w:t>
            </w:r>
          </w:p>
        </w:tc>
        <w:tc>
          <w:tcPr>
            <w:tcW w:w="5961" w:type="dxa"/>
          </w:tcPr>
          <w:p w14:paraId="43E0FA58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4AA6A0A7" w14:textId="77777777" w:rsidTr="001C0FDE">
        <w:tc>
          <w:tcPr>
            <w:tcW w:w="3399" w:type="dxa"/>
          </w:tcPr>
          <w:p w14:paraId="3A670ECC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ބޭލުމަށް ހަމަޖެހިފައިވާ ތާރީޚް</w:t>
            </w:r>
          </w:p>
        </w:tc>
        <w:tc>
          <w:tcPr>
            <w:tcW w:w="5961" w:type="dxa"/>
          </w:tcPr>
          <w:p w14:paraId="1EAF6AF3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6E72D7" w:rsidRPr="0091142D" w14:paraId="57E3E4E0" w14:textId="77777777" w:rsidTr="001C0FDE">
        <w:tc>
          <w:tcPr>
            <w:tcW w:w="3399" w:type="dxa"/>
          </w:tcPr>
          <w:p w14:paraId="756DFF3B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ވެރިފަރާތާއި ގުޅޭނެ ފޯނު ނަންބަރ</w:t>
            </w:r>
          </w:p>
        </w:tc>
        <w:tc>
          <w:tcPr>
            <w:tcW w:w="5961" w:type="dxa"/>
          </w:tcPr>
          <w:p w14:paraId="17E56F1A" w14:textId="77777777" w:rsidR="006E72D7" w:rsidRPr="0091142D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5CD05A90" w14:textId="77777777" w:rsidR="006E72D7" w:rsidRPr="006E72D7" w:rsidRDefault="006E72D7" w:rsidP="006E72D7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402F2373" w14:textId="77777777" w:rsidR="006E72D7" w:rsidRDefault="006E72D7" w:rsidP="006E72D7">
      <w:pPr>
        <w:pStyle w:val="ListParagraph"/>
        <w:numPr>
          <w:ilvl w:val="0"/>
          <w:numId w:val="6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އުޅަނދު އެހެލާ ބޭލުމުގެ މަސައްކަތާއި ހަވާލުވެ، ކުޅުދުއްފުށީ ކައުންސިލް އިދާރާއި ދެމެދު މުވާމަލާތު ކުރަނީ އުޅަނދުގެ ވެރިފާތް ފިޔަވާ އެހެން ފަރާތަކުން ނަމަ ތިރީގައި އެވާ މައުލޫމާތު ފުރިހަމަ ކުރަންވާނެއެވެ. 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3171"/>
        <w:gridCol w:w="6089"/>
      </w:tblGrid>
      <w:tr w:rsidR="006E72D7" w14:paraId="4D7A1D5C" w14:textId="77777777" w:rsidTr="001C0FDE">
        <w:tc>
          <w:tcPr>
            <w:tcW w:w="3258" w:type="dxa"/>
          </w:tcPr>
          <w:p w14:paraId="6B6FC426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 ނަން</w:t>
            </w:r>
          </w:p>
        </w:tc>
        <w:tc>
          <w:tcPr>
            <w:tcW w:w="6318" w:type="dxa"/>
          </w:tcPr>
          <w:p w14:paraId="39C4C9AF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2DAD330E" w14:textId="77777777" w:rsidTr="001C0FDE">
        <w:tc>
          <w:tcPr>
            <w:tcW w:w="3258" w:type="dxa"/>
          </w:tcPr>
          <w:p w14:paraId="60C523A4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6318" w:type="dxa"/>
          </w:tcPr>
          <w:p w14:paraId="05F546E3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530114CA" w14:textId="77777777" w:rsidTr="001C0FDE">
        <w:tc>
          <w:tcPr>
            <w:tcW w:w="3258" w:type="dxa"/>
          </w:tcPr>
          <w:p w14:paraId="688C6997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ސިޓީއާއި، ލިޔެކިޔުން ފޮނުވަންވީ އެޑްރެސް</w:t>
            </w:r>
          </w:p>
        </w:tc>
        <w:tc>
          <w:tcPr>
            <w:tcW w:w="6318" w:type="dxa"/>
          </w:tcPr>
          <w:p w14:paraId="6DBBA6F6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243A51DA" w14:textId="77777777" w:rsidTr="001C0FDE">
        <w:tc>
          <w:tcPr>
            <w:tcW w:w="3258" w:type="dxa"/>
          </w:tcPr>
          <w:p w14:paraId="6B877919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ފޯނު ނަންބަރ</w:t>
            </w:r>
          </w:p>
        </w:tc>
        <w:tc>
          <w:tcPr>
            <w:tcW w:w="6318" w:type="dxa"/>
          </w:tcPr>
          <w:p w14:paraId="473DAD9E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5B8B9DEF" w14:textId="77777777" w:rsidTr="001C0FDE">
        <w:tc>
          <w:tcPr>
            <w:tcW w:w="3258" w:type="dxa"/>
          </w:tcPr>
          <w:p w14:paraId="6C62EEA9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ވެރިފަރާތައި ހުރި ގުޅުން</w:t>
            </w:r>
          </w:p>
        </w:tc>
        <w:tc>
          <w:tcPr>
            <w:tcW w:w="6318" w:type="dxa"/>
          </w:tcPr>
          <w:p w14:paraId="2A6ABAC3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1636C486" w14:textId="77777777" w:rsidR="006E72D7" w:rsidRDefault="006E72D7" w:rsidP="006E72D7">
      <w:pPr>
        <w:bidi/>
        <w:spacing w:before="120" w:after="120"/>
        <w:jc w:val="both"/>
        <w:rPr>
          <w:rFonts w:ascii="Faruma" w:hAnsi="Faruma" w:cs="Faruma"/>
          <w:sz w:val="21"/>
          <w:szCs w:val="21"/>
          <w:lang w:bidi="dv-MV"/>
        </w:rPr>
      </w:pPr>
    </w:p>
    <w:p w14:paraId="4E1E1555" w14:textId="77777777" w:rsidR="006E72D7" w:rsidRDefault="006E72D7" w:rsidP="006E72D7">
      <w:pPr>
        <w:bidi/>
        <w:spacing w:before="120" w:after="120"/>
        <w:jc w:val="both"/>
        <w:rPr>
          <w:rFonts w:ascii="Faruma" w:hAnsi="Faruma" w:cs="Faruma"/>
          <w:sz w:val="21"/>
          <w:szCs w:val="21"/>
          <w:lang w:bidi="dv-MV"/>
        </w:rPr>
      </w:pPr>
    </w:p>
    <w:p w14:paraId="732530BF" w14:textId="77777777" w:rsidR="006E72D7" w:rsidRDefault="006E72D7" w:rsidP="006E72D7">
      <w:pPr>
        <w:bidi/>
        <w:spacing w:before="120" w:after="12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2201"/>
        <w:gridCol w:w="2323"/>
        <w:gridCol w:w="2323"/>
        <w:gridCol w:w="2323"/>
      </w:tblGrid>
      <w:tr w:rsidR="006E72D7" w14:paraId="0360CF49" w14:textId="77777777" w:rsidTr="001C0FDE">
        <w:tc>
          <w:tcPr>
            <w:tcW w:w="4524" w:type="dxa"/>
            <w:gridSpan w:val="2"/>
          </w:tcPr>
          <w:p w14:paraId="74CC0B8A" w14:textId="77777777" w:rsidR="006E72D7" w:rsidRDefault="006E72D7" w:rsidP="001C0FD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lastRenderedPageBreak/>
              <w:t>ފޯމު ބަލައިގަންނަ އިރު ފުރިހަމަ ކުރާބައި</w:t>
            </w:r>
          </w:p>
        </w:tc>
        <w:tc>
          <w:tcPr>
            <w:tcW w:w="4646" w:type="dxa"/>
            <w:gridSpan w:val="2"/>
          </w:tcPr>
          <w:p w14:paraId="52E3AC96" w14:textId="77777777" w:rsidR="006E72D7" w:rsidRDefault="006E72D7" w:rsidP="001C0FD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ރިޕޯޓު އުޅަނދު ބޭލިކަން އެންގުމުން ފުރިހަމަކުރާބައި</w:t>
            </w:r>
          </w:p>
        </w:tc>
      </w:tr>
      <w:tr w:rsidR="006E72D7" w14:paraId="50299701" w14:textId="77777777" w:rsidTr="001C0FDE">
        <w:tc>
          <w:tcPr>
            <w:tcW w:w="2201" w:type="dxa"/>
          </w:tcPr>
          <w:p w14:paraId="33FCE05D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ފޯމު ބަލައިގަތް ފަރާތުގެ </w:t>
            </w: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2323" w:type="dxa"/>
          </w:tcPr>
          <w:p w14:paraId="07381626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  <w:tc>
          <w:tcPr>
            <w:tcW w:w="2323" w:type="dxa"/>
          </w:tcPr>
          <w:p w14:paraId="0DB6526D" w14:textId="77777777" w:rsidR="006E72D7" w:rsidRPr="00762755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6275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ރިޕޯޓް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ބަލައިގަން ފަރާތުގެ ނަން</w:t>
            </w:r>
          </w:p>
        </w:tc>
        <w:tc>
          <w:tcPr>
            <w:tcW w:w="2323" w:type="dxa"/>
          </w:tcPr>
          <w:p w14:paraId="2684CFEE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75C28E9C" w14:textId="77777777" w:rsidTr="001C0FDE">
        <w:tc>
          <w:tcPr>
            <w:tcW w:w="2201" w:type="dxa"/>
          </w:tcPr>
          <w:p w14:paraId="6692EE62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ފޯމު ބަލައިގަން ތާރީޚް</w:t>
            </w:r>
          </w:p>
        </w:tc>
        <w:tc>
          <w:tcPr>
            <w:tcW w:w="2323" w:type="dxa"/>
          </w:tcPr>
          <w:p w14:paraId="2DD00A75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  <w:tc>
          <w:tcPr>
            <w:tcW w:w="2323" w:type="dxa"/>
          </w:tcPr>
          <w:p w14:paraId="212DF0B7" w14:textId="77777777" w:rsidR="006E72D7" w:rsidRPr="00762755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6275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ރިޕޯޓް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ކުރި ތާރީޚް</w:t>
            </w:r>
          </w:p>
        </w:tc>
        <w:tc>
          <w:tcPr>
            <w:tcW w:w="2323" w:type="dxa"/>
          </w:tcPr>
          <w:p w14:paraId="7A785785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41EFDE58" w14:textId="77777777" w:rsidTr="001C0FDE">
        <w:tc>
          <w:tcPr>
            <w:tcW w:w="2201" w:type="dxa"/>
          </w:tcPr>
          <w:p w14:paraId="43E5FC45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ބަލައިގަތް ފަރާތުގެ ސޮއި</w:t>
            </w:r>
          </w:p>
        </w:tc>
        <w:tc>
          <w:tcPr>
            <w:tcW w:w="2323" w:type="dxa"/>
          </w:tcPr>
          <w:p w14:paraId="690BB7CF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  <w:tc>
          <w:tcPr>
            <w:tcW w:w="2323" w:type="dxa"/>
          </w:tcPr>
          <w:p w14:paraId="01976AC0" w14:textId="77777777" w:rsidR="006E72D7" w:rsidRPr="00762755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6275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ދައްކަން ޖެހޭ ފައިސާގެ އަދަދު</w:t>
            </w:r>
          </w:p>
        </w:tc>
        <w:tc>
          <w:tcPr>
            <w:tcW w:w="2323" w:type="dxa"/>
          </w:tcPr>
          <w:p w14:paraId="28E70677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2A31B684" w14:textId="77777777" w:rsidR="006E72D7" w:rsidRPr="006E72D7" w:rsidRDefault="006E72D7" w:rsidP="006E72D7">
      <w:pPr>
        <w:bidi/>
        <w:spacing w:before="120" w:after="120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5033AE55" w14:textId="77777777" w:rsidR="006E72D7" w:rsidRDefault="006E72D7" w:rsidP="006E72D7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ފީ ނެގުމަށް ހަމަޖެހިފައިވާ ގޮތް:</w:t>
      </w:r>
    </w:p>
    <w:p w14:paraId="69B3DE8C" w14:textId="77777777" w:rsidR="006E72D7" w:rsidRDefault="006E72D7" w:rsidP="006E72D7">
      <w:pPr>
        <w:pStyle w:val="ListParagraph"/>
        <w:numPr>
          <w:ilvl w:val="0"/>
          <w:numId w:val="10"/>
        </w:numPr>
        <w:bidi/>
        <w:spacing w:before="120" w:after="12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ކުޅުދުއްފުށި ފިޔަވާ އެހެން ރަށްރަށުގައި ރަޖިސްޓަރީ ކުރެވިފައިވާ އުޅަނދު ފަހަރަށް</w:t>
      </w:r>
    </w:p>
    <w:p w14:paraId="346DA1BD" w14:textId="77777777" w:rsidR="006E72D7" w:rsidRPr="008A1082" w:rsidRDefault="006E72D7" w:rsidP="006E72D7">
      <w:pPr>
        <w:pStyle w:val="ListParagraph"/>
        <w:numPr>
          <w:ilvl w:val="1"/>
          <w:numId w:val="11"/>
        </w:numPr>
        <w:tabs>
          <w:tab w:val="right" w:pos="1710"/>
        </w:tabs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A1082">
        <w:rPr>
          <w:rFonts w:ascii="Faruma" w:hAnsi="Faruma" w:cs="Faruma" w:hint="cs"/>
          <w:sz w:val="21"/>
          <w:szCs w:val="21"/>
          <w:rtl/>
          <w:lang w:bidi="dv-MV"/>
        </w:rPr>
        <w:t>ކުޅުދުއްފުށި ފިޔަވާ އެހެން ރަށްރަށުގެ އުޅަނދުފަހަރަ އެހެލާނަމަ އުޅަނދު އެހެލި ދުވަހުން ފެށިގެން އުޅަނދު ބާލާ ދުވަހުގެ ނިޔަލަށް ކޮންމެ ދުވަހަކަށް އޮޑީގެ ދިގުމިނުގެ މީޓަރަކަށް -/1ރ (އެކެއް) ރުފިޔާ</w:t>
      </w:r>
    </w:p>
    <w:p w14:paraId="6CE29351" w14:textId="77777777" w:rsid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ކުޅުދުއްފުށި ފިޔަވާ އެހެން ރަށްރަށުގެ އުޅަނދުފަހަރު އެހެލައި، ހިޔާކޮށް ނުވަތަ ހަރުގެ އަޅައިގެން މަރާމާތު ކުރާނަމަ ހަރުގޭގެ ބޮޑުމިނުގެ ކޮންމެ އަކަފޫޓޫކަށް -/2ރ (ދެއެއް) ރުފިޔާގެ ފީއެއް ނެގޭނެއެވެ. </w:t>
      </w:r>
    </w:p>
    <w:p w14:paraId="4B3A8B74" w14:textId="77777777" w:rsidR="006E72D7" w:rsidRPr="008A1082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މަރާމާތު ކުރުމަށް ނުވަތަ އޮޑިއެއް ބަނުމަށް ވަގުތީ ހަރުގެވަޅެއް ބޭނުންވާނަމަ އެކަމަށް އެދި ވަކިން ހުށަހަޅަންވާނެއެވެ.</w:t>
      </w:r>
      <w:r w:rsidRPr="008A108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އެމަސައްކަތައް ބިންދޫކުރެވޭނީ އެކަމަށްވެވޭ އެއްބަސްވުމެއްގެ ދަށުންނެވެ.</w:t>
      </w:r>
    </w:p>
    <w:p w14:paraId="2004B2E4" w14:textId="77777777" w:rsidR="006E72D7" w:rsidRPr="006E72D7" w:rsidRDefault="006E72D7" w:rsidP="006E72D7">
      <w:pPr>
        <w:pStyle w:val="ListParagraph"/>
        <w:bidi/>
        <w:spacing w:before="120" w:after="120"/>
        <w:ind w:left="1014"/>
        <w:jc w:val="both"/>
        <w:rPr>
          <w:rFonts w:ascii="Faruma" w:hAnsi="Faruma" w:cs="Faruma"/>
          <w:sz w:val="2"/>
          <w:szCs w:val="2"/>
          <w:lang w:bidi="dv-MV"/>
        </w:rPr>
      </w:pPr>
    </w:p>
    <w:p w14:paraId="6F4F8ED2" w14:textId="77777777" w:rsidR="006E72D7" w:rsidRDefault="006E72D7" w:rsidP="006E72D7">
      <w:pPr>
        <w:pStyle w:val="ListParagraph"/>
        <w:numPr>
          <w:ilvl w:val="0"/>
          <w:numId w:val="11"/>
        </w:numPr>
        <w:bidi/>
        <w:spacing w:before="120" w:after="12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2F357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ކުޅުދުއްފުށީގައި ރަޖިސްޓަރީ ކުރެވިފައިވާ އުޅަނދު ފަހަރަށް </w:t>
      </w:r>
    </w:p>
    <w:p w14:paraId="5A26FEC1" w14:textId="77777777" w:rsid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ކުޅުދުއްފުށީގައި ރަޖިސްޓަރީ ކުރެވިފައިވާ އުޅަނދު ފަހަރުން ފީނަގަން ފަށާނީ އުޅަނދު އެހި ދުވަހުން ފެށިގެން ފުރަތަމަ ހިނގާ 15 ދުވަހަށް ވުރެ އިތުރަށް ހިންގާ ކޮންމެ ދުވަހަކަށް އުޅަނދުގެ ދިގުމިނަށް ކޮންމެ މީޓަރަކަށް </w:t>
      </w:r>
      <w:r>
        <w:rPr>
          <w:rFonts w:ascii="Faruma" w:hAnsi="Faruma" w:cs="Faruma"/>
          <w:sz w:val="21"/>
          <w:szCs w:val="21"/>
          <w:lang w:bidi="dv-MV"/>
        </w:rPr>
        <w:t>50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/ލ (ފަންސާސް) ލާރިއެވެ. </w:t>
      </w:r>
    </w:p>
    <w:p w14:paraId="7C8ADCAB" w14:textId="68AA4D36" w:rsidR="006E72D7" w:rsidRP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 w:hanging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. ކުޅުދުއްފުށީގައި ރަޖިސްޓަރީ ކުރެވިފައިވާ އުޅަނދެއް މަރާމާތައް އެހެލައި، ހިޔާކޮށް، ނުވަތަ ހަރުގެއަޅާނަމަ ހަރުގޭގެ ބޮޑުމިނުގެ ކޮންމެ އަކަފޫޓަކަށް =/1ރ (އެކެއް) ރުފިޔާގެ ބިމުކުލި ނެގޭނެއެވެ. މި މުވާމަލާތް ހިންގޭނީ ވަގުތީހަރުގެވަޅު ހޯދުމަށް އެދި ހުށަހެޅުމުން </w:t>
      </w:r>
      <w:r w:rsidRPr="008440D9"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ކުޅުދުއްފުށީ ކައުންސިލާއި، ޚިދުމަތަށް އެދޭ ފަރާތާއިދެމެދު ވެވޭ އެއްބަސްވުމެއްގެ ދަށުންނެވެ. </w:t>
      </w:r>
    </w:p>
    <w:p w14:paraId="76407505" w14:textId="77777777" w:rsidR="006E72D7" w:rsidRPr="006E72D7" w:rsidRDefault="006E72D7" w:rsidP="006E72D7">
      <w:pPr>
        <w:pStyle w:val="ListParagraph"/>
        <w:bidi/>
        <w:spacing w:before="120" w:after="120"/>
        <w:ind w:left="634"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</w:p>
    <w:p w14:paraId="21D6260C" w14:textId="77777777" w:rsidR="006E72D7" w:rsidRDefault="006E72D7" w:rsidP="006E72D7">
      <w:pPr>
        <w:pStyle w:val="ListParagraph"/>
        <w:bidi/>
        <w:spacing w:before="120" w:after="120"/>
        <w:ind w:left="99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3.</w:t>
      </w:r>
      <w:r>
        <w:rPr>
          <w:rFonts w:ascii="Faruma" w:hAnsi="Faruma" w:cs="Faruma"/>
          <w:sz w:val="21"/>
          <w:szCs w:val="21"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ފައިސާ ބަލައިގަތުމާއި، އުޅަނދު ބޭލިކަމުގެ ރިޕޯޓް ކުރުން</w:t>
      </w:r>
    </w:p>
    <w:p w14:paraId="1DC74209" w14:textId="3325C642" w:rsidR="006E72D7" w:rsidRPr="006E72D7" w:rsidRDefault="006E72D7" w:rsidP="006E72D7">
      <w:pPr>
        <w:pStyle w:val="ListParagraph"/>
        <w:numPr>
          <w:ilvl w:val="1"/>
          <w:numId w:val="12"/>
        </w:numPr>
        <w:bidi/>
        <w:spacing w:before="120" w:after="120"/>
        <w:ind w:left="180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އުޅަނދު އެހެލުމާއި ގުޅިގެން ކުޅުދުއްފުށީ ކައުންސިލްގެ އިދާރާއަށް ދައްކަންޖެހޭ ފައިސާ ދައްކާނީ އުޅަނދު ބޭލިކަމަށް ރިޕޯޓު ކުރުމަށްފަހު ކައުންސިލް އިދާރާއަށް ފައިސާ ބަލައިގަންނަ ރަސްމީގަޑީގައެވެ. ފައިސާ ބަލައިގަންނަ ރަސްމީގަޑިއަކީ ރަމްޟާންމަސް ފިޔަވާ ރަސްމީ ކޮންމެ ދުހަވަކު ހެނދުނު 08:30 ން 12:30 އަށެވެ. ރަމްޟާންމަހު 10:30 ން 12:30 އަށެވެ.</w:t>
      </w:r>
    </w:p>
    <w:p w14:paraId="003D0999" w14:textId="5BCCD443" w:rsidR="006E72D7" w:rsidRDefault="006E72D7" w:rsidP="006E72D7">
      <w:pPr>
        <w:pStyle w:val="ListParagraph"/>
        <w:numPr>
          <w:ilvl w:val="1"/>
          <w:numId w:val="12"/>
        </w:numPr>
        <w:bidi/>
        <w:spacing w:before="120" w:after="120"/>
        <w:ind w:left="180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އެހެލާފައިވާ އުޅަނދު ބޭލިކަން ނުވަތަ ބާލަން ބޭނުންވާ ތާރީޚްގައި އުޅަނދު ބޭލުނުކަން ނުވަތަ ނޫންކަން އަންގާނީ ސަރުކާރުގެ ރަސްމީގަޑީގައި މިފޯމުގެ 2 ވަނަ ކަރުދާހުގައި (ފޯމުގެ ވެރިފަރާތަށް ރައްދުކުރެވޭ ކޮޕީ) އުޅަނދު ބޭލުމަށްފަހު ފުރިހަމަ ކުރަންޖެހޭބައި ފުރިހަމަ ކުރުމަށްފަހު އެވެ. </w:t>
      </w:r>
    </w:p>
    <w:p w14:paraId="5238B015" w14:textId="1AAA2AD2" w:rsidR="006E72D7" w:rsidRPr="00306F4E" w:rsidRDefault="006E72D7" w:rsidP="006E72D7">
      <w:pPr>
        <w:pStyle w:val="ListParagraph"/>
        <w:jc w:val="right"/>
        <w:rPr>
          <w:rFonts w:ascii="Faruma" w:hAnsi="Faruma" w:cs="Faruma"/>
          <w:sz w:val="20"/>
          <w:szCs w:val="20"/>
          <w:rtl/>
          <w:lang w:bidi="dv-MV"/>
        </w:rPr>
      </w:pPr>
      <w:r w:rsidRPr="00306F4E">
        <w:rPr>
          <w:rFonts w:ascii="Faruma" w:hAnsi="Faruma" w:cs="Faruma" w:hint="cs"/>
          <w:sz w:val="20"/>
          <w:szCs w:val="20"/>
          <w:rtl/>
          <w:lang w:bidi="dv-MV"/>
        </w:rPr>
        <w:t>ފޯމާއިއެކު</w:t>
      </w:r>
      <w:r w:rsidRPr="00306F4E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06F4E">
        <w:rPr>
          <w:rFonts w:ascii="Faruma" w:hAnsi="Faruma" w:cs="Faruma" w:hint="cs"/>
          <w:sz w:val="20"/>
          <w:szCs w:val="20"/>
          <w:rtl/>
          <w:lang w:bidi="dv-MV"/>
        </w:rPr>
        <w:t>ހުށަހަޅަންޖެހޭ</w:t>
      </w:r>
      <w:r w:rsidRPr="00306F4E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306F4E">
        <w:rPr>
          <w:rFonts w:ascii="Faruma" w:hAnsi="Faruma" w:cs="Faruma" w:hint="cs"/>
          <w:sz w:val="20"/>
          <w:szCs w:val="20"/>
          <w:rtl/>
          <w:lang w:bidi="dv-MV"/>
        </w:rPr>
        <w:t>ތަކެތި:</w:t>
      </w:r>
    </w:p>
    <w:p w14:paraId="0955572E" w14:textId="0D6555B3" w:rsidR="006E72D7" w:rsidRDefault="006E72D7" w:rsidP="006E72D7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18"/>
          <w:szCs w:val="18"/>
          <w:lang w:bidi="dv-MV"/>
        </w:rPr>
      </w:pPr>
      <w:r w:rsidRPr="00306F4E">
        <w:rPr>
          <w:rFonts w:ascii="Faruma" w:hAnsi="Faruma" w:cs="Faruma" w:hint="cs"/>
          <w:sz w:val="18"/>
          <w:szCs w:val="18"/>
          <w:rtl/>
          <w:lang w:bidi="dv-MV"/>
        </w:rPr>
        <w:t>އުޅަނދުގެ ރަޖިސްޓަރީގެ ކޮޕީ</w:t>
      </w:r>
    </w:p>
    <w:p w14:paraId="08FEB1E9" w14:textId="09A7F355" w:rsidR="004E5864" w:rsidRPr="00306F4E" w:rsidRDefault="006E72D7" w:rsidP="00306F4E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18"/>
          <w:szCs w:val="18"/>
          <w:lang w:bidi="dv-MV"/>
        </w:rPr>
      </w:pPr>
      <w:r w:rsidRPr="00306F4E">
        <w:rPr>
          <w:rFonts w:ascii="Faruma" w:hAnsi="Faruma" w:cs="Faruma" w:hint="cs"/>
          <w:sz w:val="18"/>
          <w:szCs w:val="18"/>
          <w:rtl/>
          <w:lang w:bidi="dv-MV"/>
        </w:rPr>
        <w:t>އުޅަނދުގެ ވެރިފަރާތް ނޫން ފަރާތުން އ</w:t>
      </w:r>
      <w:r w:rsidR="00306F4E">
        <w:rPr>
          <w:rFonts w:ascii="Faruma" w:hAnsi="Faruma" w:cs="Faruma" w:hint="cs"/>
          <w:sz w:val="18"/>
          <w:szCs w:val="18"/>
          <w:rtl/>
          <w:lang w:bidi="dv-MV"/>
        </w:rPr>
        <w:t>ޮ</w:t>
      </w:r>
      <w:r w:rsidRPr="00306F4E">
        <w:rPr>
          <w:rFonts w:ascii="Faruma" w:hAnsi="Faruma" w:cs="Faruma" w:hint="cs"/>
          <w:sz w:val="18"/>
          <w:szCs w:val="18"/>
          <w:rtl/>
          <w:lang w:bidi="dv-MV"/>
        </w:rPr>
        <w:t>ޑިއެހެލުމާއި ބޭލުމުގައި ޒިންމާވާނަމަ އެމީހާގެ ދރއ ކާޑުގެ ކޮޕީ (އުޅަނދުގެ ވެރިމީހާ ނަމަ އެމީހާގެ ދރއ ކާޑުގެ ކޮޕ</w:t>
      </w:r>
      <w:bookmarkStart w:id="1" w:name="_Hlk81213904"/>
      <w:r w:rsidR="00306F4E">
        <w:rPr>
          <w:rFonts w:ascii="Faruma" w:hAnsi="Faruma" w:cs="Faruma" w:hint="cs"/>
          <w:sz w:val="18"/>
          <w:szCs w:val="18"/>
          <w:rtl/>
          <w:lang w:bidi="dv-MV"/>
        </w:rPr>
        <w:t>ީ)</w:t>
      </w:r>
      <w:bookmarkEnd w:id="1"/>
    </w:p>
    <w:sectPr w:rsidR="004E5864" w:rsidRPr="00306F4E" w:rsidSect="00647E89">
      <w:footerReference w:type="default" r:id="rId8"/>
      <w:headerReference w:type="first" r:id="rId9"/>
      <w:footerReference w:type="first" r:id="rId10"/>
      <w:pgSz w:w="11907" w:h="16840" w:code="9"/>
      <w:pgMar w:top="199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866C" w14:textId="77777777" w:rsidR="00AE26DB" w:rsidRDefault="00AE26DB" w:rsidP="002A5DEF">
      <w:pPr>
        <w:spacing w:after="0" w:line="240" w:lineRule="auto"/>
      </w:pPr>
      <w:r>
        <w:separator/>
      </w:r>
    </w:p>
  </w:endnote>
  <w:endnote w:type="continuationSeparator" w:id="0">
    <w:p w14:paraId="0E2D6E0F" w14:textId="77777777" w:rsidR="00AE26DB" w:rsidRDefault="00AE26DB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4EF9" w14:textId="77777777" w:rsidR="00647E89" w:rsidRDefault="00647E89" w:rsidP="00EF2BBC">
    <w:pPr>
      <w:bidi/>
      <w:rPr>
        <w:rFonts w:ascii="Faruma" w:hAnsi="Faruma" w:cs="Times New Roman"/>
        <w:noProof/>
        <w:sz w:val="24"/>
        <w:szCs w:val="24"/>
      </w:rPr>
    </w:pPr>
  </w:p>
  <w:p w14:paraId="1CBACE47" w14:textId="66BC369F" w:rsidR="00EF2BBC" w:rsidRPr="005C009A" w:rsidRDefault="00647E89" w:rsidP="00647E89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0" locked="0" layoutInCell="1" allowOverlap="1" wp14:anchorId="2B272CE2" wp14:editId="7DCCEA38">
          <wp:simplePos x="0" y="0"/>
          <wp:positionH relativeFrom="page">
            <wp:posOffset>400050</wp:posOffset>
          </wp:positionH>
          <wp:positionV relativeFrom="paragraph">
            <wp:posOffset>293370</wp:posOffset>
          </wp:positionV>
          <wp:extent cx="6745605" cy="643255"/>
          <wp:effectExtent l="0" t="0" r="0" b="4445"/>
          <wp:wrapNone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B03"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6D600794">
              <wp:simplePos x="0" y="0"/>
              <wp:positionH relativeFrom="column">
                <wp:posOffset>-34290</wp:posOffset>
              </wp:positionH>
              <wp:positionV relativeFrom="paragraph">
                <wp:posOffset>227492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B8A34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9pt" to="47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" strokecolor="black [3213]" strokeweight=".5pt"/>
          </w:pict>
        </mc:Fallback>
      </mc:AlternateConten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6B33A5D9" w14:textId="4C01DA46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2D1B521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5F1C" w14:textId="77777777" w:rsidR="00AE26DB" w:rsidRDefault="00AE26DB" w:rsidP="002A5DEF">
      <w:pPr>
        <w:spacing w:after="0" w:line="240" w:lineRule="auto"/>
      </w:pPr>
      <w:r>
        <w:separator/>
      </w:r>
    </w:p>
  </w:footnote>
  <w:footnote w:type="continuationSeparator" w:id="0">
    <w:p w14:paraId="0384B433" w14:textId="77777777" w:rsidR="00AE26DB" w:rsidRDefault="00AE26DB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2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67BE3"/>
    <w:multiLevelType w:val="hybridMultilevel"/>
    <w:tmpl w:val="FFB69F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62BE"/>
    <w:multiLevelType w:val="hybridMultilevel"/>
    <w:tmpl w:val="AA7E4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38E"/>
    <w:multiLevelType w:val="multilevel"/>
    <w:tmpl w:val="E618E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32" w:hanging="1440"/>
      </w:pPr>
      <w:rPr>
        <w:rFonts w:hint="default"/>
      </w:rPr>
    </w:lvl>
  </w:abstractNum>
  <w:abstractNum w:abstractNumId="5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3C931D13"/>
    <w:multiLevelType w:val="hybridMultilevel"/>
    <w:tmpl w:val="1CEC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52759"/>
    <w:multiLevelType w:val="multilevel"/>
    <w:tmpl w:val="3B52086C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2" w:hanging="1440"/>
      </w:pPr>
      <w:rPr>
        <w:rFonts w:hint="default"/>
      </w:rPr>
    </w:lvl>
  </w:abstractNum>
  <w:abstractNum w:abstractNumId="9" w15:restartNumberingAfterBreak="0">
    <w:nsid w:val="5F89580C"/>
    <w:multiLevelType w:val="hybridMultilevel"/>
    <w:tmpl w:val="5812237C"/>
    <w:lvl w:ilvl="0" w:tplc="ABB016A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EB5"/>
    <w:multiLevelType w:val="multilevel"/>
    <w:tmpl w:val="B40A8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18A0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63A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717"/>
    <w:rsid w:val="00247BDF"/>
    <w:rsid w:val="00247FBC"/>
    <w:rsid w:val="00250145"/>
    <w:rsid w:val="00252D94"/>
    <w:rsid w:val="0025342B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06F4E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1FE8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E89"/>
    <w:rsid w:val="00647F91"/>
    <w:rsid w:val="00651B64"/>
    <w:rsid w:val="00652C33"/>
    <w:rsid w:val="006539E3"/>
    <w:rsid w:val="00653C4E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461B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E72D7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0E1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54AC3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E7EAD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47121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110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26DB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3FC2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A2A2-EDEB-49E8-B101-3E0035EF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3</cp:revision>
  <cp:lastPrinted>2021-09-23T04:36:00Z</cp:lastPrinted>
  <dcterms:created xsi:type="dcterms:W3CDTF">2021-09-23T04:36:00Z</dcterms:created>
  <dcterms:modified xsi:type="dcterms:W3CDTF">2021-09-23T04:36:00Z</dcterms:modified>
</cp:coreProperties>
</file>