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7B95" w14:textId="77777777" w:rsidR="00947991" w:rsidRDefault="00947991" w:rsidP="00947991"/>
    <w:p w14:paraId="60BAD8D8" w14:textId="77777777" w:rsidR="00947991" w:rsidRPr="00947991" w:rsidRDefault="00947991" w:rsidP="00947991">
      <w:pPr>
        <w:bidi/>
        <w:spacing w:line="240" w:lineRule="auto"/>
        <w:jc w:val="center"/>
        <w:rPr>
          <w:rFonts w:ascii="A_Bismillah" w:hAnsi="A_Bismillah" w:cs="Faruma"/>
          <w:sz w:val="24"/>
          <w:szCs w:val="24"/>
          <w:u w:val="single"/>
          <w:lang w:bidi="dv-MV"/>
        </w:rPr>
      </w:pPr>
      <w:bookmarkStart w:id="0" w:name="_GoBack"/>
      <w:r w:rsidRPr="00947991">
        <w:rPr>
          <w:rFonts w:ascii="A_Bismillah" w:hAnsi="A_Bismillah" w:cs="Faruma"/>
          <w:sz w:val="24"/>
          <w:szCs w:val="24"/>
          <w:u w:val="single"/>
          <w:rtl/>
          <w:lang w:bidi="dv-MV"/>
        </w:rPr>
        <w:t>ދިރިއުޅުމަށްދޫކޮށްފައިވާ ބަންޑާރަ ގޯތި އަމިއްލަ ކުރުމަށް އެދި ހުށަހަޅާ ފޯމު</w:t>
      </w:r>
    </w:p>
    <w:bookmarkEnd w:id="0"/>
    <w:p w14:paraId="7B1DCEE0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އަމިއްލަ ކުރުމަށް ބޭނުންވާ ގޯއްޗާއި ބެހޭ މަޢުލޫމާތު</w:t>
      </w:r>
    </w:p>
    <w:tbl>
      <w:tblPr>
        <w:tblStyle w:val="TableGrid"/>
        <w:bidiVisual/>
        <w:tblW w:w="9395" w:type="dxa"/>
        <w:tblInd w:w="305" w:type="dxa"/>
        <w:tblLook w:val="04A0" w:firstRow="1" w:lastRow="0" w:firstColumn="1" w:lastColumn="0" w:noHBand="0" w:noVBand="1"/>
      </w:tblPr>
      <w:tblGrid>
        <w:gridCol w:w="620"/>
        <w:gridCol w:w="3645"/>
        <w:gridCol w:w="1530"/>
        <w:gridCol w:w="990"/>
        <w:gridCol w:w="1440"/>
        <w:gridCol w:w="1170"/>
      </w:tblGrid>
      <w:tr w:rsidR="00947991" w14:paraId="1BC51A87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39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117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ގޯތީގެ ނަން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79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0F2AEBCE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45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1.2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DB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ގޯތީގެ ރަޖިސްޓަރީ ނަންބަރ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36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174466D9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8F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8E8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ގޯތީގެ ބޮޑުމިން (އަކަފޫޓް)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58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5A2E8F20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0A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48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އަމިއްލަ ކުރަންބޭނުންވާ ބައިގެ ބޮޑުމިން (އަކަފޫޓް)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8D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1199694B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71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213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ގޯތީގެ ރަޖިސްޓަރީ އެއްވެސް ފަރާތެއްގައި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B4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ރަހުނު ކުރެވިފައި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A5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641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ރަހުނު ނުކުރެވޭ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4B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12733389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16EC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29C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ރަހުނު ކުރެވިފައިވާ ނަމަ ރަހުނު ކުރެވުނު އިދާރާ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E6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2E5EB2DF" w14:textId="77777777" w:rsidTr="009479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F8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1.7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5A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ގޯތި އަމިއްލަ ކުރަންބޭނުންވާ ސަބަބު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9F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200E530" w14:textId="77777777" w:rsidR="00947991" w:rsidRDefault="00947991" w:rsidP="00947991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7765238C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ގޯތި އަމިއްލަ ކުރުމަށް ފައިސާ ދައްކާ ފަރާތުގެ މަޢުލޫމާތު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435"/>
        <w:gridCol w:w="2312"/>
        <w:gridCol w:w="1675"/>
        <w:gridCol w:w="2196"/>
        <w:gridCol w:w="1233"/>
        <w:gridCol w:w="1329"/>
      </w:tblGrid>
      <w:tr w:rsidR="00947991" w14:paraId="44CC7629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AC2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E2C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D65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ދރއ ކާޑް ނަންބަރ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C1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FF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561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ފޯނު ނަންބަރ</w:t>
            </w:r>
          </w:p>
        </w:tc>
      </w:tr>
      <w:tr w:rsidR="00947991" w14:paraId="607E5029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CE4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2EE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3A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40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3DC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E4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63A8E0D5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319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7D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1A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3B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C8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45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1DE51E5C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2EC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67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D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FA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8A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DF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20991105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30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2F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53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A8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53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1B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5A4F9B3E" w14:textId="77777777" w:rsidTr="0094799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E3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28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1D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F6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A99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D0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B038EB6" w14:textId="77777777" w:rsidR="00947991" w:rsidRDefault="00947991" w:rsidP="00947991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1286B942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ގޯތީގެ ވެރިފަރާތް/ ވެރިފަރާތްތަކުގެ އިޤްރާރު</w:t>
      </w:r>
    </w:p>
    <w:p w14:paraId="557DC3FC" w14:textId="77777777" w:rsidR="00947991" w:rsidRDefault="00947991" w:rsidP="00947991">
      <w:pPr>
        <w:pStyle w:val="ListParagraph"/>
        <w:bidi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އަޅުގަޑު/ އަޅުގަޑުމެންގެ ނަމުގައި ރަޖިސްޓަރީކޮށްފައިވާ ހދ.ކުޅުދުއްފުށީ............................ ކިޔާ ބަންޑާރަ ގޯތީގެ ބިން/ ބިމުގެ ބައި ދިވެހިރާއްޖޭގެ ބިމާއިބެހޭ ޤާނޫނު (ޤާނޫނު ނަންބަރ 2002/1) އާއި، އެޤާނޫނުގެ ދަށުން އަމަލުކުރަމުންދާ "ބަންޑާރަ ގޯތިގަނެ އަމިއްލަ ކުރުމާއިބެހޭ ޤަވާއިދު" އާއި އެއްގޮތްވާގޮތުގެ މަތިން އަމިއްލަކޮށްދިނުމަށް އެދި ހުށަހަޅަމެވެ.</w:t>
      </w:r>
    </w:p>
    <w:p w14:paraId="54D47E6D" w14:textId="77777777" w:rsidR="00947991" w:rsidRDefault="00947991" w:rsidP="00947991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14:paraId="7702FA4E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 xml:space="preserve">ގޯތީގެ ވެރިފާރާތުގެ މަޢުލޫމާތު </w:t>
      </w:r>
      <w:r>
        <w:rPr>
          <w:rFonts w:ascii="Faruma" w:hAnsi="Faruma" w:cs="Faruma"/>
          <w:rtl/>
          <w:lang w:bidi="dv-MV"/>
        </w:rPr>
        <w:t>(ވެރިފަރާތުން/ ވެރިފަރާތްތަކުން ތިރީގައިވާ ތާވަލު ފުރިހަމަ ކުރައްވަންވާނެއެވެ)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437"/>
        <w:gridCol w:w="2312"/>
        <w:gridCol w:w="1674"/>
        <w:gridCol w:w="2196"/>
        <w:gridCol w:w="1233"/>
        <w:gridCol w:w="1328"/>
      </w:tblGrid>
      <w:tr w:rsidR="00947991" w14:paraId="064D0A81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2F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4C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3D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ދރއ ކާޑް ނަންބަރ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D80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AD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A19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ފޯނު ނަންބަރ</w:t>
            </w:r>
          </w:p>
        </w:tc>
      </w:tr>
      <w:tr w:rsidR="00947991" w14:paraId="507FF524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B8E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43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4F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EA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D5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7B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7D4CA7AD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8D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83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9A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02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5D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45C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08710466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88E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9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A09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84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3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A9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482D986B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6E5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6D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0E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83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9E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ED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367CC78B" w14:textId="77777777" w:rsidTr="0094799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0CB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1F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A3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B6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50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BC7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6BFFE673" w14:textId="42698B95" w:rsidR="00947991" w:rsidRDefault="00947991" w:rsidP="00947991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661CAF70" w14:textId="77777777" w:rsidR="00947991" w:rsidRDefault="00947991" w:rsidP="00947991">
      <w:pPr>
        <w:pStyle w:val="ListParagraph"/>
        <w:bidi/>
        <w:spacing w:line="240" w:lineRule="auto"/>
        <w:jc w:val="both"/>
        <w:rPr>
          <w:rFonts w:ascii="Faruma" w:hAnsi="Faruma" w:cs="Faruma" w:hint="cs"/>
          <w:b/>
          <w:bCs/>
          <w:rtl/>
          <w:lang w:bidi="dv-MV"/>
        </w:rPr>
      </w:pPr>
    </w:p>
    <w:p w14:paraId="5338CA81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>އަގު އަދާކުރުމަށް ގަސްތުކުރާ ގޮތް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8030"/>
        <w:gridCol w:w="1150"/>
      </w:tblGrid>
      <w:tr w:rsidR="00947991" w14:paraId="05994AB5" w14:textId="77777777" w:rsidTr="00947991"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31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އެއްފަހަރާ އަގު އަދާކުރާ  ނިންމާ ގޮތައް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6E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523F78A7" w14:textId="77777777" w:rsidTr="00947991"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59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މުއްދަތުތަކަށް ބަހާލައިގެން އަގު އަދާކުރާ ގޮތައް (ގިނަވެގެން ބެހޭނީ 12 މަސްދުވަހަށް)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97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47991" w14:paraId="0D1A35B7" w14:textId="77777777" w:rsidTr="009479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6EC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މުއްދަތުތަކަށް ބަހާލައިގެން އަގު އަދާކުރާނަމަ މުއްދަތު ބަހާލާގޮތެއް</w:t>
            </w:r>
          </w:p>
        </w:tc>
      </w:tr>
      <w:tr w:rsidR="00947991" w14:paraId="1ACE6BC8" w14:textId="77777777" w:rsidTr="009479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F2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C09A0DC" w14:textId="77777777" w:rsidR="00947991" w:rsidRDefault="00947991" w:rsidP="00947991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186D0386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އެކިފަރުމަތިން ފައިސާ ދެއްކި ނަމަ ފައިސާ ދައްކާ ގޮތުގެ މަޢުލޫމާތު</w:t>
      </w:r>
    </w:p>
    <w:tbl>
      <w:tblPr>
        <w:tblStyle w:val="TableGrid"/>
        <w:bidiVisual/>
        <w:tblW w:w="9394" w:type="dxa"/>
        <w:tblInd w:w="350" w:type="dxa"/>
        <w:tblLook w:val="04A0" w:firstRow="1" w:lastRow="0" w:firstColumn="1" w:lastColumn="0" w:noHBand="0" w:noVBand="1"/>
      </w:tblPr>
      <w:tblGrid>
        <w:gridCol w:w="1756"/>
        <w:gridCol w:w="1498"/>
        <w:gridCol w:w="470"/>
        <w:gridCol w:w="1260"/>
        <w:gridCol w:w="2281"/>
        <w:gridCol w:w="2129"/>
      </w:tblGrid>
      <w:tr w:rsidR="00947991" w14:paraId="0369F8F9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8D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5E1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ތާރީޚް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8C7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ފައިސާގެ އަދަދު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659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ފައިސާގެ ރަސީދު ނަންބަރ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B5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އިތުރު މަޢުލޫމާތު</w:t>
            </w:r>
          </w:p>
        </w:tc>
      </w:tr>
      <w:tr w:rsidR="00947991" w14:paraId="593D4770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260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ފުރަތަމަ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009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5C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AA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8A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DA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24A1628D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9A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ދެވަނަ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C7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48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CB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BB9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7D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19AC8B6C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23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ތިންވަނަ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4A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F4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6A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52E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59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21638978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CB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ހަތަރުވަނަ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1C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0B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1F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98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DE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30D53A77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7AF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ފަސްވަނަ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C4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6F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99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DA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97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25EADA47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AC1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ހަވަނަ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56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CC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7E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10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D0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04C55979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95A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ހަތްވަނަ މަސަ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86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50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36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2EA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57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3BEBE748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F6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އައްވަނަ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D7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DC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52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2A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19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02CC5B4C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E6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ނުވަވަނަ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AE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C4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1C5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4D6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4D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3AEC5245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337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ދިހަވަނަ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48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39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6B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40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FE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157561AC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E7E0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އެގާރަވަނަ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8C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4CE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EA1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E62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B8D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947991" w14:paraId="19712969" w14:textId="77777777" w:rsidTr="0094799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7F8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/>
                <w:sz w:val="19"/>
                <w:szCs w:val="19"/>
                <w:rtl/>
                <w:lang w:bidi="dv-MV"/>
              </w:rPr>
              <w:t>ބާރަވަނަ މަސް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FA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734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C6F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04B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283" w14:textId="77777777" w:rsidR="00947991" w:rsidRDefault="0094799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14:paraId="254E4F01" w14:textId="77777777" w:rsidR="00947991" w:rsidRDefault="00947991" w:rsidP="00947991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48399322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އަމިއްލަ ކުރުމަށް ފައިސާ ދައްކަން ޖެހޭ ގޮތުގެ މަޢުލޫމާތު</w:t>
      </w:r>
    </w:p>
    <w:p w14:paraId="63CE5AE9" w14:textId="77777777" w:rsidR="00947991" w:rsidRDefault="00947991" w:rsidP="00947991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7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.</w:t>
      </w:r>
      <w:r>
        <w:rPr>
          <w:rFonts w:ascii="Faruma" w:hAnsi="Faruma" w:cs="Faruma"/>
          <w:sz w:val="21"/>
          <w:szCs w:val="21"/>
          <w:rtl/>
          <w:lang w:bidi="dv-MV"/>
        </w:rPr>
        <w:t>1 ބަންޑާރަ ގޯތި ގަނެ އަމިއްލަ ކުރުމާއި ބެހޭ ޤަވާއިދަށް 1 ވަނަ އިސްލާހް ގެނައުމުގެ ޤަވާއިދު (ޤަވާއިދު ނަންބަރ</w:t>
      </w:r>
      <w:r>
        <w:rPr>
          <w:rFonts w:ascii="Faruma" w:hAnsi="Faruma" w:cs="Faruma"/>
          <w:sz w:val="21"/>
          <w:szCs w:val="21"/>
          <w:lang w:bidi="dv-MV"/>
        </w:rPr>
        <w:t>2016/R-8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) ގެ 3 ވަނަ މާއްދާގައިވާ ގޮތުގެ މަތިން ގޯތި އަމިއްލަ ކުރުމަށް ފައިސާ ދައްކަނީ ގޯތި ގަންނަ ފަރާތުން ނުވަތަ ވެރިފަރާތް ފިޔަވާ އެހެން ފަރާތަކުން ނަމަ އަގުއަދާކުރުމުގެ މުވާމަލާތް ހިންގަންވާނީ ޤަވާއިދާއި އެއްގޮތަށް ޝަރުޢީ މަރުހަލާ މެދުވެރިކޮށެވެ. </w:t>
      </w:r>
    </w:p>
    <w:p w14:paraId="7E829B7F" w14:textId="77777777" w:rsidR="00947991" w:rsidRDefault="00947991" w:rsidP="00947991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7.2 ބަންޑާރަ ގޯތި އަމިއްލަ ކުރުމަށްޓަކައި އަކަފޫޓަކަށް ކުޅުދުއްފުށީގައި ދައްކަން ޖެހޭނީ =/50 ރ (ފަންސާސް ރުފިޔާ)އެވެ.</w:t>
      </w:r>
    </w:p>
    <w:p w14:paraId="739444D4" w14:textId="77777777" w:rsidR="00947991" w:rsidRDefault="00947991" w:rsidP="00947991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14:paraId="1A217639" w14:textId="77777777" w:rsidR="00947991" w:rsidRDefault="00947991" w:rsidP="00947991">
      <w:pPr>
        <w:pStyle w:val="ListParagraph"/>
        <w:numPr>
          <w:ilvl w:val="0"/>
          <w:numId w:val="10"/>
        </w:numPr>
        <w:bidi/>
        <w:spacing w:after="160"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ފޯމާއިއެކު ހުށަހަޅަންޖެހޭ ތަކެތި </w:t>
      </w:r>
    </w:p>
    <w:p w14:paraId="10C13044" w14:textId="77777777" w:rsidR="00947991" w:rsidRDefault="00947991" w:rsidP="00947991">
      <w:pPr>
        <w:pStyle w:val="ListParagraph"/>
        <w:numPr>
          <w:ilvl w:val="0"/>
          <w:numId w:val="11"/>
        </w:numPr>
        <w:bidi/>
        <w:spacing w:after="16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 xml:space="preserve">ގޯތިން ބައެއް އަމިއްލަ ކުރުމަށް ބޭނުންވާނަމަ އަމިއްލަ ކުރުމަށް ބޭނުންވާ ބަޔާއި، އަމިއްލަ ނުކުރާ ބައި ދައްކުވައި ދޭގޮތައް ކުރަހާފައިވާ ޗާޓު (ގޯތީގެ މިންތައް ލިޔެފައި) </w:t>
      </w:r>
    </w:p>
    <w:p w14:paraId="5E656616" w14:textId="77777777" w:rsidR="00947991" w:rsidRDefault="00947991" w:rsidP="00947991">
      <w:pPr>
        <w:pStyle w:val="ListParagraph"/>
        <w:numPr>
          <w:ilvl w:val="0"/>
          <w:numId w:val="11"/>
        </w:numPr>
        <w:bidi/>
        <w:spacing w:after="16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ގޯތީގެ ރަޖިސްޓަރީ ނުވަތަ ޢިމާރާތާއި ގޯތީގެ ރަޖިސްޓަރީގެ ކޮޕީ</w:t>
      </w:r>
    </w:p>
    <w:p w14:paraId="730A3B79" w14:textId="77777777" w:rsidR="00947991" w:rsidRDefault="00947991" w:rsidP="00947991">
      <w:pPr>
        <w:pStyle w:val="ListParagraph"/>
        <w:numPr>
          <w:ilvl w:val="0"/>
          <w:numId w:val="11"/>
        </w:numPr>
        <w:bidi/>
        <w:spacing w:after="16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ގޯތީގެ ވެރިފަރާތުގެ ދިވެހިރައްޔިތެއްކަން އަންގައިދޭ ކާޑުގެ ކޮޕީ</w:t>
      </w:r>
    </w:p>
    <w:p w14:paraId="6A9876DB" w14:textId="77777777" w:rsidR="00947991" w:rsidRDefault="00947991" w:rsidP="00947991">
      <w:pPr>
        <w:pStyle w:val="ListParagraph"/>
        <w:numPr>
          <w:ilvl w:val="0"/>
          <w:numId w:val="11"/>
        </w:numPr>
        <w:bidi/>
        <w:spacing w:after="16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ފައިސާ ދައްކަނީ ގޯތީގެ ވެރިފަރާތްނޫން ފަރާތެއްނަމަ އެމީހެއްގެ ދިވެހިރައްޔިތެއްކަން އަންގައިދޭ ކާޑުގެ ކޮޕީ</w:t>
      </w:r>
    </w:p>
    <w:p w14:paraId="7614B0F5" w14:textId="77777777" w:rsidR="00947991" w:rsidRDefault="00947991" w:rsidP="00947991">
      <w:pPr>
        <w:pStyle w:val="ListParagraph"/>
        <w:numPr>
          <w:ilvl w:val="0"/>
          <w:numId w:val="11"/>
        </w:numPr>
        <w:bidi/>
        <w:spacing w:after="160" w:line="256" w:lineRule="auto"/>
        <w:rPr>
          <w:rFonts w:asciiTheme="minorHAnsi" w:hAnsiTheme="minorHAnsi" w:cstheme="minorBidi"/>
        </w:rPr>
      </w:pPr>
      <w:r>
        <w:rPr>
          <w:rFonts w:ascii="Faruma" w:hAnsi="Faruma" w:cs="Faruma"/>
          <w:sz w:val="21"/>
          <w:szCs w:val="21"/>
          <w:rtl/>
          <w:lang w:bidi="dv-MV"/>
        </w:rPr>
        <w:t>ގޯތީ އަމިއްލަ ކުރުމަށް ފައިސާ ދައްކަނީ ކުންފުންޏަކުން ނުވަތަ ޖަމިއްޔާ ޖަމާއަތަކުންނަމަ އެފަރާތުގެ ރަޖިސްޓަރީގެ ކޮޕީ</w:t>
      </w:r>
    </w:p>
    <w:p w14:paraId="12D59B72" w14:textId="77777777" w:rsidR="00947991" w:rsidRDefault="00947991" w:rsidP="00947991"/>
    <w:p w14:paraId="08FEB1E9" w14:textId="34722076" w:rsidR="004E5864" w:rsidRPr="00952886" w:rsidRDefault="004E5864" w:rsidP="00947991">
      <w:pPr>
        <w:jc w:val="right"/>
      </w:pPr>
    </w:p>
    <w:sectPr w:rsidR="004E5864" w:rsidRPr="00952886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C707" w14:textId="77777777" w:rsidR="0073175E" w:rsidRDefault="0073175E" w:rsidP="002A5DEF">
      <w:pPr>
        <w:spacing w:after="0" w:line="240" w:lineRule="auto"/>
      </w:pPr>
      <w:r>
        <w:separator/>
      </w:r>
    </w:p>
  </w:endnote>
  <w:endnote w:type="continuationSeparator" w:id="0">
    <w:p w14:paraId="63C93122" w14:textId="77777777" w:rsidR="0073175E" w:rsidRDefault="0073175E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756F" w14:textId="77777777" w:rsidR="0073175E" w:rsidRDefault="0073175E" w:rsidP="002A5DEF">
      <w:pPr>
        <w:spacing w:after="0" w:line="240" w:lineRule="auto"/>
      </w:pPr>
      <w:r>
        <w:separator/>
      </w:r>
    </w:p>
  </w:footnote>
  <w:footnote w:type="continuationSeparator" w:id="0">
    <w:p w14:paraId="6737673D" w14:textId="77777777" w:rsidR="0073175E" w:rsidRDefault="0073175E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724" name="Picture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489"/>
    <w:multiLevelType w:val="hybridMultilevel"/>
    <w:tmpl w:val="AC581C4C"/>
    <w:lvl w:ilvl="0" w:tplc="33D866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3BFA1F93"/>
    <w:multiLevelType w:val="hybridMultilevel"/>
    <w:tmpl w:val="A3F6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175E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47991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FDD6-D688-4AFD-86A4-F572EDC0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Inayath Abdul Latheef</cp:lastModifiedBy>
  <cp:revision>2</cp:revision>
  <cp:lastPrinted>2021-06-15T04:42:00Z</cp:lastPrinted>
  <dcterms:created xsi:type="dcterms:W3CDTF">2021-08-31T06:19:00Z</dcterms:created>
  <dcterms:modified xsi:type="dcterms:W3CDTF">2021-08-31T06:19:00Z</dcterms:modified>
</cp:coreProperties>
</file>