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AFCB" w14:textId="77777777" w:rsidR="002B3368" w:rsidRPr="002B3368" w:rsidRDefault="002B3368" w:rsidP="002B3368">
      <w:pPr>
        <w:bidi/>
        <w:spacing w:before="120" w:after="120" w:line="240" w:lineRule="auto"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     </w:t>
      </w:r>
      <w:r w:rsidRPr="002B3368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ގޯތިން، ނުވަތަ ގޯތީގައި ހަދާފައިވާ ޢިމާރާތް ކުއްޔަށް ދޫކުރުމުގެ ހުއްދައަށް އެދޭ ފޯމު</w:t>
      </w:r>
    </w:p>
    <w:p w14:paraId="5C90F2E2" w14:textId="77777777" w:rsidR="002B3368" w:rsidRDefault="002B3368" w:rsidP="002B3368">
      <w:pPr>
        <w:pStyle w:val="ListParagraph"/>
        <w:numPr>
          <w:ilvl w:val="0"/>
          <w:numId w:val="10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މި ފޯމު ފުރާނީ ދިވެހިބަހުން</w:t>
      </w:r>
      <w:r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 xml:space="preserve">ތާނަ އަކުރުންނެވެ. މިފޯމު ފުރުމަށް ބޭނުންކުރާނީ ދެލިނުފޭދޭ ނޫކުލަ، ނުވަތަ ކަޅުކުލަގަލަމެވެ. </w:t>
      </w:r>
    </w:p>
    <w:p w14:paraId="3FC2B6EC" w14:textId="77777777" w:rsidR="002B3368" w:rsidRDefault="002B3368" w:rsidP="002B3368">
      <w:pPr>
        <w:pStyle w:val="ListParagraph"/>
        <w:numPr>
          <w:ilvl w:val="0"/>
          <w:numId w:val="10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 xml:space="preserve">މި ފޯމުގައި ޞައްހަ ނޫން މަޢުލޫމާތެއް ވާކަން އެގިންޖެނަމަ، ނުވަތަ މިފޯމު ފުރިހަމަ ކޮށްފައިނުވާނަމަ ނުވަތަ މިފޯމާއިއެކު ހުށަހަޅަން ބުނެފައިވާ އެއްވެސް އެއްޗެއް ހުށަހަޅައިފައިނުވާނަމަ ފޯމު ބާޠިލުވާނެއެވެ. </w:t>
      </w:r>
    </w:p>
    <w:p w14:paraId="2BF04803" w14:textId="77777777" w:rsidR="002B3368" w:rsidRDefault="002B3368" w:rsidP="002B3368">
      <w:pPr>
        <w:pStyle w:val="ListParagraph"/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</w:p>
    <w:p w14:paraId="3C07717C" w14:textId="77777777" w:rsidR="002B3368" w:rsidRDefault="002B3368" w:rsidP="002B3368">
      <w:pPr>
        <w:pStyle w:val="ListParagraph"/>
        <w:numPr>
          <w:ilvl w:val="0"/>
          <w:numId w:val="11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ކުއްޔަށް ދޫކުރާ ފަރާތާއި ކުއްޔަށް ހިފާ ފަރާތުގެ މަޢުލޫމަތު</w:t>
      </w:r>
    </w:p>
    <w:tbl>
      <w:tblPr>
        <w:tblStyle w:val="TableGrid"/>
        <w:bidiVisual/>
        <w:tblW w:w="9630" w:type="dxa"/>
        <w:tblInd w:w="108" w:type="dxa"/>
        <w:tblLook w:val="04A0" w:firstRow="1" w:lastRow="0" w:firstColumn="1" w:lastColumn="0" w:noHBand="0" w:noVBand="1"/>
      </w:tblPr>
      <w:tblGrid>
        <w:gridCol w:w="1620"/>
        <w:gridCol w:w="2880"/>
        <w:gridCol w:w="1620"/>
        <w:gridCol w:w="3510"/>
      </w:tblGrid>
      <w:tr w:rsidR="002B3368" w14:paraId="46200AEC" w14:textId="77777777" w:rsidTr="002B3368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616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  <w:t>ކުއްޔަށް ދޫކުރާފަރާތުގެ(ގޯތީގެ ވެރިފަރާތުގެ)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0AC6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  <w:t>ކުޔަށް ހިފާ ފަރާތުގެ</w:t>
            </w:r>
          </w:p>
        </w:tc>
      </w:tr>
      <w:tr w:rsidR="002B3368" w14:paraId="1170D368" w14:textId="77777777" w:rsidTr="002B336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D407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ނަން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7A5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C62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ނަން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478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B3368" w14:paraId="2152BE46" w14:textId="77777777" w:rsidTr="002B336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FF05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ދާއިމީ އެޑްރެސް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C2D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728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ދާއިމީ އެޑްރެސް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4D5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B3368" w14:paraId="7C040256" w14:textId="77777777" w:rsidTr="002B336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56AC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މިހާރު އުޅޭ އެޑްރެސް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D1E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52D2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މިހާރު އުޅޭ އެޑްރެސް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23D8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B3368" w14:paraId="1CE6E761" w14:textId="77777777" w:rsidTr="002B336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A86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ގުޅޭނެ ފޯމު ނަންބަރ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522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33A6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ގުޅޭނެ ފޯމު ނަންބަރ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6EC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61473E31" w14:textId="77777777" w:rsidR="002B3368" w:rsidRDefault="002B3368" w:rsidP="002B3368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0529D95D" w14:textId="77777777" w:rsidR="002B3368" w:rsidRDefault="002B3368" w:rsidP="002B3368">
      <w:pPr>
        <w:pStyle w:val="ListParagraph"/>
        <w:numPr>
          <w:ilvl w:val="0"/>
          <w:numId w:val="12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ކުއްޔަށް ދޫކުރާ ގޯތީގެ ނުވަތަ ޢިމާރާތުގެ މަޢުލޫމާތު</w:t>
      </w:r>
    </w:p>
    <w:tbl>
      <w:tblPr>
        <w:tblStyle w:val="TableGrid"/>
        <w:bidiVisual/>
        <w:tblW w:w="9692" w:type="dxa"/>
        <w:tblInd w:w="108" w:type="dxa"/>
        <w:tblLook w:val="04A0" w:firstRow="1" w:lastRow="0" w:firstColumn="1" w:lastColumn="0" w:noHBand="0" w:noVBand="1"/>
      </w:tblPr>
      <w:tblGrid>
        <w:gridCol w:w="2735"/>
        <w:gridCol w:w="6957"/>
      </w:tblGrid>
      <w:tr w:rsidR="002B3368" w14:paraId="5FC6ED0C" w14:textId="77777777" w:rsidTr="002B3368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660E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ކުއްޔަށް ދޫކުރާ ގޯތީގެ ނަން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370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2B3368" w14:paraId="04C8FCC5" w14:textId="77777777" w:rsidTr="002B3368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CBA2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ގޯތީގެ ރަޖިސްޓަރީ ނަންބަރ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3BC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2B3368" w14:paraId="25A8DBD5" w14:textId="77777777" w:rsidTr="002B3368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D142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ގޯތީގެ ބާވަތް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F15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2B3368" w14:paraId="38939FA3" w14:textId="77777777" w:rsidTr="002B3368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4B73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ކުއްޔަށް ދޫކުރާ ބިމުގެ(ޢިމާރާތުގެ) ބޮޑުމިން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926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2B3368" w14:paraId="3A6478CC" w14:textId="77777777" w:rsidTr="002B3368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F8F9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ކުއްޔަށް ދޫކުރާ މުއްދަތު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A3F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2B3368" w14:paraId="5017F54C" w14:textId="77777777" w:rsidTr="002B3368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EFA5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ކުއްޔަށް ދޫކުރާ ބޭނުން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5FE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14:paraId="422A408C" w14:textId="77777777" w:rsidR="002B3368" w:rsidRDefault="002B3368" w:rsidP="002B3368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69FB0FD3" w14:textId="77777777" w:rsidR="002B3368" w:rsidRDefault="002B3368" w:rsidP="002B3368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(މިބައި ފުރިހަމަ ކުރާނީ ހދ.އަތޮޅު ކައުންސިލްގެ އިދާރާއިންނެވެ.)</w:t>
      </w:r>
    </w:p>
    <w:tbl>
      <w:tblPr>
        <w:tblStyle w:val="TableGrid"/>
        <w:bidiVisual/>
        <w:tblW w:w="9692" w:type="dxa"/>
        <w:tblInd w:w="108" w:type="dxa"/>
        <w:tblLook w:val="04A0" w:firstRow="1" w:lastRow="0" w:firstColumn="1" w:lastColumn="0" w:noHBand="0" w:noVBand="1"/>
      </w:tblPr>
      <w:tblGrid>
        <w:gridCol w:w="2584"/>
        <w:gridCol w:w="2322"/>
        <w:gridCol w:w="2865"/>
        <w:gridCol w:w="1921"/>
      </w:tblGrid>
      <w:tr w:rsidR="002B3368" w14:paraId="34AD8ADA" w14:textId="77777777" w:rsidTr="002B3368"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111B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ކުއްޔަށް ދޫކުރާ ގޯތި/ ޢިމާރާތްވަނީ 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1186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ރަހުނުކުރެވިފައި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1DEB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2B3368" w14:paraId="1E0E83A5" w14:textId="77777777" w:rsidTr="002B3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95CE" w14:textId="77777777" w:rsidR="002B3368" w:rsidRDefault="002B3368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B3B0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ރަހުނު ނުކުރެވޭ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516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2B3368" w14:paraId="68CF9712" w14:textId="77777777" w:rsidTr="002B3368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95D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ރަހުނު ކުރެވިފައިވާނަމަ ރަހުނު ކުރެވިފައިވާ އިދާރާ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0603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0AB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2B3368" w14:paraId="4E732630" w14:textId="77777777" w:rsidTr="002B3368">
        <w:trPr>
          <w:trHeight w:val="37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7D67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މަޢުލޫމާތު ޗެކްކުރެއްވި ފަރާތުގެ ނަން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DFE3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0E5" w14:textId="77777777" w:rsidR="002B3368" w:rsidRPr="00331936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31936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އޮފީހުގެ ތައްގަނޑު</w:t>
            </w:r>
          </w:p>
          <w:p w14:paraId="03F92430" w14:textId="77777777" w:rsidR="002B3368" w:rsidRPr="00331936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  <w:p w14:paraId="07EDF240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31936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ތާރީޚް:</w:t>
            </w:r>
          </w:p>
        </w:tc>
      </w:tr>
      <w:tr w:rsidR="002B3368" w14:paraId="64F5FAF6" w14:textId="77777777" w:rsidTr="002B3368">
        <w:trPr>
          <w:trHeight w:val="35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EE55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މަޤާމު: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61F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CBE6" w14:textId="77777777" w:rsidR="002B3368" w:rsidRDefault="002B3368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</w:tr>
      <w:tr w:rsidR="002B3368" w14:paraId="5D3FB89F" w14:textId="77777777" w:rsidTr="002B3368">
        <w:trPr>
          <w:trHeight w:val="43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A95A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bookmarkStart w:id="0" w:name="_GoBack"/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ސޮއި: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072" w14:textId="77777777" w:rsidR="002B3368" w:rsidRDefault="002B33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DB96" w14:textId="77777777" w:rsidR="002B3368" w:rsidRDefault="002B3368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</w:tr>
      <w:bookmarkEnd w:id="0"/>
    </w:tbl>
    <w:p w14:paraId="709A8F44" w14:textId="77777777" w:rsidR="002B3368" w:rsidRDefault="002B3368" w:rsidP="002B3368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747705EE" w14:textId="77777777" w:rsidR="002B3368" w:rsidRDefault="002B3368" w:rsidP="002B3368">
      <w:pPr>
        <w:pStyle w:val="ListParagraph"/>
        <w:numPr>
          <w:ilvl w:val="0"/>
          <w:numId w:val="12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ފޯމާއިއެކު ހުށަހަޅަންޖެހޭ ތަކެތި</w:t>
      </w:r>
    </w:p>
    <w:p w14:paraId="152B80C3" w14:textId="77777777" w:rsidR="002B3368" w:rsidRDefault="002B3368" w:rsidP="002B3368">
      <w:pPr>
        <w:pStyle w:val="ListParagraph"/>
        <w:numPr>
          <w:ilvl w:val="0"/>
          <w:numId w:val="13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ޢިމާރާތާއި ގޯތީގެ/ ގޯތީގެ ރަޖިސްޓަރީގެ ކޮޕީ</w:t>
      </w:r>
      <w:r>
        <w:rPr>
          <w:rFonts w:ascii="Faruma" w:hAnsi="Faruma" w:cs="Faruma"/>
          <w:sz w:val="21"/>
          <w:szCs w:val="21"/>
          <w:rtl/>
          <w:lang w:bidi="dv-MV"/>
        </w:rPr>
        <w:tab/>
      </w:r>
      <w:r>
        <w:rPr>
          <w:rFonts w:ascii="Faruma" w:hAnsi="Faruma" w:cs="Faruma"/>
          <w:sz w:val="21"/>
          <w:szCs w:val="21"/>
          <w:rtl/>
          <w:lang w:bidi="dv-MV"/>
        </w:rPr>
        <w:tab/>
      </w:r>
    </w:p>
    <w:p w14:paraId="40F771B6" w14:textId="77777777" w:rsidR="002B3368" w:rsidRDefault="002B3368" w:rsidP="002B3368">
      <w:pPr>
        <w:pStyle w:val="ListParagraph"/>
        <w:numPr>
          <w:ilvl w:val="0"/>
          <w:numId w:val="13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ކުއްޔަށް ދޫކުރާފަރާތާއި، ކުއްޔަށް ހިފާ ފަރާތުގެ ދރއ ކާޑުގެ ކޮޕީ(ކުންފުންޏަކުން ނުވަތަ ޖަމިއްޔާ/ ޖަމާއަތަކުން ނަމަ އެފަރާތެއްގެ ރަޖިސްޓަރީގެ ކޮޕީ)</w:t>
      </w:r>
    </w:p>
    <w:p w14:paraId="6FD227C9" w14:textId="77777777" w:rsidR="002B3368" w:rsidRDefault="002B3368" w:rsidP="002B3368">
      <w:pPr>
        <w:pStyle w:val="ListParagraph"/>
        <w:numPr>
          <w:ilvl w:val="0"/>
          <w:numId w:val="13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ކުއްޔަށް ހިފަންބޭނުންވާ ތަނުގެ ބޮޑުމިން ދައްކުވައިދޭ ކުރެހުން</w:t>
      </w:r>
    </w:p>
    <w:p w14:paraId="08FEB1E9" w14:textId="6DB3DB08" w:rsidR="004E5864" w:rsidRPr="002B3368" w:rsidRDefault="002B3368" w:rsidP="002B3368">
      <w:pPr>
        <w:pStyle w:val="ListParagraph"/>
        <w:numPr>
          <w:ilvl w:val="0"/>
          <w:numId w:val="13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 xml:space="preserve">ސޮއި ކުރެވިފައިވާ އެއްބަސްވުމުގެ ކޮޕީ </w:t>
      </w:r>
    </w:p>
    <w:sectPr w:rsidR="004E5864" w:rsidRPr="002B3368" w:rsidSect="006F1D1F">
      <w:footerReference w:type="default" r:id="rId8"/>
      <w:headerReference w:type="first" r:id="rId9"/>
      <w:footerReference w:type="first" r:id="rId10"/>
      <w:pgSz w:w="11907" w:h="16840" w:code="9"/>
      <w:pgMar w:top="810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128BD" w14:textId="77777777" w:rsidR="008D39EA" w:rsidRDefault="008D39EA" w:rsidP="002A5DEF">
      <w:pPr>
        <w:spacing w:after="0" w:line="240" w:lineRule="auto"/>
      </w:pPr>
      <w:r>
        <w:separator/>
      </w:r>
    </w:p>
  </w:endnote>
  <w:endnote w:type="continuationSeparator" w:id="0">
    <w:p w14:paraId="77556C72" w14:textId="77777777" w:rsidR="008D39EA" w:rsidRDefault="008D39EA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723" name="Picture 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7F597257" w:rsidR="00012B03" w:rsidRPr="004E5864" w:rsidRDefault="00331936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6191" behindDoc="1" locked="0" layoutInCell="1" allowOverlap="1" wp14:anchorId="58DFED91" wp14:editId="0E78F225">
          <wp:simplePos x="0" y="0"/>
          <wp:positionH relativeFrom="page">
            <wp:posOffset>371475</wp:posOffset>
          </wp:positionH>
          <wp:positionV relativeFrom="paragraph">
            <wp:posOffset>48260</wp:posOffset>
          </wp:positionV>
          <wp:extent cx="6745605" cy="643255"/>
          <wp:effectExtent l="0" t="0" r="0" b="4445"/>
          <wp:wrapNone/>
          <wp:docPr id="725" name="Picture 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2A2FBB0C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18ACF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99DD2" w14:textId="77777777" w:rsidR="008D39EA" w:rsidRDefault="008D39EA" w:rsidP="002A5DEF">
      <w:pPr>
        <w:spacing w:after="0" w:line="240" w:lineRule="auto"/>
      </w:pPr>
      <w:r>
        <w:separator/>
      </w:r>
    </w:p>
  </w:footnote>
  <w:footnote w:type="continuationSeparator" w:id="0">
    <w:p w14:paraId="27D39590" w14:textId="77777777" w:rsidR="008D39EA" w:rsidRDefault="008D39EA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724" name="Picture 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1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F3BD1"/>
    <w:multiLevelType w:val="hybridMultilevel"/>
    <w:tmpl w:val="067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A90"/>
    <w:multiLevelType w:val="hybridMultilevel"/>
    <w:tmpl w:val="BC14C110"/>
    <w:lvl w:ilvl="0" w:tplc="0A9079F2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4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F61"/>
    <w:multiLevelType w:val="hybridMultilevel"/>
    <w:tmpl w:val="46D24B2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7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8" w15:restartNumberingAfterBreak="0">
    <w:nsid w:val="2FF878A8"/>
    <w:multiLevelType w:val="hybridMultilevel"/>
    <w:tmpl w:val="47CCD4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066FF"/>
    <w:multiLevelType w:val="hybridMultilevel"/>
    <w:tmpl w:val="0F00E236"/>
    <w:lvl w:ilvl="0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6C8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368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1936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3F1495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D1F"/>
    <w:rsid w:val="006F1EB0"/>
    <w:rsid w:val="006F3AD5"/>
    <w:rsid w:val="00700510"/>
    <w:rsid w:val="00704DC8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39EA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4D2B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2886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0BAE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07FD1"/>
    <w:rsid w:val="00C10E14"/>
    <w:rsid w:val="00C10EC1"/>
    <w:rsid w:val="00C13E0A"/>
    <w:rsid w:val="00C205CE"/>
    <w:rsid w:val="00C21A0C"/>
    <w:rsid w:val="00C25AE1"/>
    <w:rsid w:val="00C26141"/>
    <w:rsid w:val="00C27052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0658-ACC9-4628-B4B3-34DC8D87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Inaa</cp:lastModifiedBy>
  <cp:revision>7</cp:revision>
  <cp:lastPrinted>2021-09-23T03:49:00Z</cp:lastPrinted>
  <dcterms:created xsi:type="dcterms:W3CDTF">2021-08-31T06:21:00Z</dcterms:created>
  <dcterms:modified xsi:type="dcterms:W3CDTF">2021-09-23T03:49:00Z</dcterms:modified>
</cp:coreProperties>
</file>