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8619" w14:textId="2385D23C" w:rsidR="000E7785" w:rsidRPr="0084445D" w:rsidRDefault="00CB7E47" w:rsidP="000E7785">
      <w:pPr>
        <w:bidi/>
        <w:spacing w:line="240" w:lineRule="auto"/>
        <w:contextualSpacing/>
        <w:rPr>
          <w:rFonts w:ascii="Faruma" w:hAnsi="Faruma" w:cs="Faruma"/>
          <w:sz w:val="2"/>
          <w:szCs w:val="2"/>
          <w:lang w:bidi="dv-MV"/>
        </w:rPr>
      </w:pPr>
      <w:r>
        <w:rPr>
          <w:rFonts w:ascii="Faruma" w:hAnsi="Faruma" w:cs="Faruma"/>
          <w:noProof/>
          <w:sz w:val="24"/>
          <w:szCs w:val="24"/>
          <w:lang w:bidi="dv-M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A26ED6" wp14:editId="0CAD2C51">
                <wp:simplePos x="0" y="0"/>
                <wp:positionH relativeFrom="column">
                  <wp:posOffset>-978243535</wp:posOffset>
                </wp:positionH>
                <wp:positionV relativeFrom="paragraph">
                  <wp:posOffset>-1090656315</wp:posOffset>
                </wp:positionV>
                <wp:extent cx="214630" cy="198120"/>
                <wp:effectExtent l="0" t="0" r="139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98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2F1D3" id="Rectangle 6" o:spid="_x0000_s1026" style="position:absolute;margin-left:-77027.05pt;margin-top:-85878.45pt;width:16.9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" filled="f" strokecolor="windowText" strokeweight="1pt"/>
            </w:pict>
          </mc:Fallback>
        </mc:AlternateContent>
      </w:r>
      <w:r w:rsidR="00053459">
        <w:rPr>
          <w:rFonts w:ascii="Faruma" w:hAnsi="Faruma" w:cs="Faruma" w:hint="cs"/>
          <w:noProof/>
          <w:sz w:val="2"/>
          <w:szCs w:val="2"/>
          <w:lang w:bidi="dv-M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F3EF3" wp14:editId="639FD23D">
                <wp:simplePos x="0" y="0"/>
                <wp:positionH relativeFrom="column">
                  <wp:posOffset>145022</wp:posOffset>
                </wp:positionH>
                <wp:positionV relativeFrom="paragraph">
                  <wp:posOffset>-321809</wp:posOffset>
                </wp:positionV>
                <wp:extent cx="5903959" cy="417558"/>
                <wp:effectExtent l="0" t="0" r="2095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59" cy="41755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EF753" w14:textId="09BAEFEB" w:rsidR="00053459" w:rsidRPr="0075378E" w:rsidRDefault="00053459" w:rsidP="00053459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378E">
                              <w:rPr>
                                <w:rFonts w:ascii="Faruma" w:hAnsi="Faruma" w:cs="Faruma" w:hint="cs"/>
                                <w:color w:val="002060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ކުޅުދުއްފުށީ ޤުރުއާން މުބާރާތް 144</w:t>
                            </w:r>
                            <w:r w:rsidR="002A6AE9">
                              <w:rPr>
                                <w:rFonts w:ascii="Faruma" w:hAnsi="Faruma" w:cs="Faruma" w:hint="cs"/>
                                <w:color w:val="002060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3EF3" id="Rectangle 10" o:spid="_x0000_s1026" style="position:absolute;left:0;text-align:left;margin-left:11.4pt;margin-top:-25.35pt;width:464.9pt;height:3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" filled="f" strokecolor="#1f497d [3215]" strokeweight="1pt">
                <v:textbox>
                  <w:txbxContent>
                    <w:p w14:paraId="3BBEF753" w14:textId="09BAEFEB" w:rsidR="00053459" w:rsidRPr="0075378E" w:rsidRDefault="00053459" w:rsidP="00053459">
                      <w:pPr>
                        <w:bidi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378E">
                        <w:rPr>
                          <w:rFonts w:ascii="Faruma" w:hAnsi="Faruma" w:cs="Faruma" w:hint="cs"/>
                          <w:color w:val="002060"/>
                          <w:sz w:val="28"/>
                          <w:szCs w:val="28"/>
                          <w:rtl/>
                          <w:lang w:bidi="dv-MV"/>
                        </w:rPr>
                        <w:t>ކުޅުދުއްފުށީ ޤުރުއާން މުބާރާތް 144</w:t>
                      </w:r>
                      <w:r w:rsidR="002A6AE9">
                        <w:rPr>
                          <w:rFonts w:ascii="Faruma" w:hAnsi="Faruma" w:cs="Faruma" w:hint="cs"/>
                          <w:color w:val="002060"/>
                          <w:sz w:val="28"/>
                          <w:szCs w:val="28"/>
                          <w:rtl/>
                          <w:lang w:bidi="dv-MV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1C169E8A" w14:textId="64967D09" w:rsidR="000E7785" w:rsidRPr="00C64258" w:rsidRDefault="000E7785" w:rsidP="000E7785">
      <w:pPr>
        <w:bidi/>
        <w:spacing w:line="240" w:lineRule="auto"/>
        <w:contextualSpacing/>
        <w:rPr>
          <w:rFonts w:ascii="Faruma" w:hAnsi="Faruma" w:cs="Faruma"/>
          <w:sz w:val="12"/>
          <w:szCs w:val="12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83"/>
        <w:gridCol w:w="219"/>
        <w:gridCol w:w="1058"/>
        <w:gridCol w:w="189"/>
        <w:gridCol w:w="801"/>
        <w:gridCol w:w="455"/>
        <w:gridCol w:w="636"/>
        <w:gridCol w:w="324"/>
        <w:gridCol w:w="591"/>
        <w:gridCol w:w="1251"/>
        <w:gridCol w:w="216"/>
        <w:gridCol w:w="72"/>
        <w:gridCol w:w="12"/>
        <w:gridCol w:w="693"/>
        <w:gridCol w:w="424"/>
        <w:gridCol w:w="289"/>
        <w:gridCol w:w="145"/>
        <w:gridCol w:w="1537"/>
        <w:gridCol w:w="15"/>
      </w:tblGrid>
      <w:tr w:rsidR="000E7785" w:rsidRPr="0075378E" w14:paraId="0D9C7724" w14:textId="77777777" w:rsidTr="002E3548">
        <w:tc>
          <w:tcPr>
            <w:tcW w:w="9305" w:type="dxa"/>
            <w:gridSpan w:val="19"/>
            <w:shd w:val="clear" w:color="auto" w:fill="C6D9F1" w:themeFill="text2" w:themeFillTint="33"/>
          </w:tcPr>
          <w:p w14:paraId="2ACCCB35" w14:textId="2A9D82B4" w:rsidR="000E7785" w:rsidRPr="0075378E" w:rsidRDefault="000E7785" w:rsidP="002C0AB1">
            <w:pPr>
              <w:tabs>
                <w:tab w:val="right" w:pos="7977"/>
              </w:tabs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ބައިވެރިވާން އެދޭ ފަރާތުގެ މަޢުލޫމާތު</w:t>
            </w:r>
          </w:p>
        </w:tc>
      </w:tr>
      <w:tr w:rsidR="000E7785" w:rsidRPr="0075378E" w14:paraId="53F14DE5" w14:textId="77777777" w:rsidTr="002E3548">
        <w:tc>
          <w:tcPr>
            <w:tcW w:w="1849" w:type="dxa"/>
            <w:gridSpan w:val="4"/>
          </w:tcPr>
          <w:p w14:paraId="46934D1C" w14:textId="77777777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ފުރިހަމަ ނަން:</w:t>
            </w:r>
          </w:p>
        </w:tc>
        <w:tc>
          <w:tcPr>
            <w:tcW w:w="4346" w:type="dxa"/>
            <w:gridSpan w:val="8"/>
          </w:tcPr>
          <w:p w14:paraId="1C020B62" w14:textId="16F73299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18" w:type="dxa"/>
            <w:gridSpan w:val="4"/>
          </w:tcPr>
          <w:p w14:paraId="157B6AC6" w14:textId="77777777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ޖިންސް:</w:t>
            </w:r>
          </w:p>
        </w:tc>
        <w:tc>
          <w:tcPr>
            <w:tcW w:w="1692" w:type="dxa"/>
            <w:gridSpan w:val="3"/>
          </w:tcPr>
          <w:p w14:paraId="3ABBDBF0" w14:textId="77777777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E7785" w:rsidRPr="0075378E" w14:paraId="5FB709E3" w14:textId="77777777" w:rsidTr="002E3548">
        <w:tc>
          <w:tcPr>
            <w:tcW w:w="1849" w:type="dxa"/>
            <w:gridSpan w:val="4"/>
          </w:tcPr>
          <w:p w14:paraId="6B461D82" w14:textId="52EB5AE3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އައިޑީ</w:t>
            </w:r>
            <w:r w:rsidR="006F4E6C" w:rsidRPr="0075378E">
              <w:rPr>
                <w:rFonts w:ascii="Faruma" w:hAnsi="Faruma" w:cs="Faruma"/>
                <w:lang w:bidi="dv-MV"/>
              </w:rPr>
              <w:t xml:space="preserve"> </w:t>
            </w:r>
            <w:r w:rsidRPr="0075378E">
              <w:rPr>
                <w:rFonts w:ascii="Faruma" w:hAnsi="Faruma" w:cs="Faruma" w:hint="cs"/>
                <w:rtl/>
                <w:lang w:bidi="dv-MV"/>
              </w:rPr>
              <w:t>ކާޑް ނަންބަރު:</w:t>
            </w:r>
          </w:p>
        </w:tc>
        <w:tc>
          <w:tcPr>
            <w:tcW w:w="4346" w:type="dxa"/>
            <w:gridSpan w:val="8"/>
          </w:tcPr>
          <w:p w14:paraId="7BE703D3" w14:textId="2FA82538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18" w:type="dxa"/>
            <w:gridSpan w:val="4"/>
          </w:tcPr>
          <w:p w14:paraId="688AC2BD" w14:textId="77777777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ޢުމުރު:</w:t>
            </w:r>
          </w:p>
        </w:tc>
        <w:tc>
          <w:tcPr>
            <w:tcW w:w="1692" w:type="dxa"/>
            <w:gridSpan w:val="3"/>
          </w:tcPr>
          <w:p w14:paraId="2E5DCE10" w14:textId="77777777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E7785" w:rsidRPr="0075378E" w14:paraId="258F7C2C" w14:textId="77777777" w:rsidTr="002E3548">
        <w:tc>
          <w:tcPr>
            <w:tcW w:w="1849" w:type="dxa"/>
            <w:gridSpan w:val="4"/>
          </w:tcPr>
          <w:p w14:paraId="0C032DA6" w14:textId="61C58926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ދާއިމީ އެޑްރެސް</w:t>
            </w:r>
            <w:r w:rsidR="006F4E6C" w:rsidRPr="0075378E">
              <w:rPr>
                <w:rFonts w:ascii="Faruma" w:hAnsi="Faruma" w:cs="Faruma"/>
                <w:lang w:bidi="dv-MV"/>
              </w:rPr>
              <w:t>:</w:t>
            </w:r>
          </w:p>
        </w:tc>
        <w:tc>
          <w:tcPr>
            <w:tcW w:w="4346" w:type="dxa"/>
            <w:gridSpan w:val="8"/>
          </w:tcPr>
          <w:p w14:paraId="70FAE728" w14:textId="60891F1D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18" w:type="dxa"/>
            <w:gridSpan w:val="4"/>
          </w:tcPr>
          <w:p w14:paraId="6482F007" w14:textId="77777777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އުފަން ތާރީޚް:</w:t>
            </w:r>
          </w:p>
        </w:tc>
        <w:tc>
          <w:tcPr>
            <w:tcW w:w="1692" w:type="dxa"/>
            <w:gridSpan w:val="3"/>
          </w:tcPr>
          <w:p w14:paraId="0E3F182F" w14:textId="77777777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E7785" w:rsidRPr="0075378E" w14:paraId="1507DBAD" w14:textId="77777777" w:rsidTr="002E3548">
        <w:tc>
          <w:tcPr>
            <w:tcW w:w="1849" w:type="dxa"/>
            <w:gridSpan w:val="4"/>
          </w:tcPr>
          <w:p w14:paraId="0C9B6733" w14:textId="77777777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މިހާރު އުޅޭ އެޑްރެސް:</w:t>
            </w:r>
          </w:p>
        </w:tc>
        <w:tc>
          <w:tcPr>
            <w:tcW w:w="4346" w:type="dxa"/>
            <w:gridSpan w:val="8"/>
          </w:tcPr>
          <w:p w14:paraId="40D2C062" w14:textId="6178C61A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18" w:type="dxa"/>
            <w:gridSpan w:val="4"/>
          </w:tcPr>
          <w:p w14:paraId="702B338F" w14:textId="77777777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ފޯނު ނަންބަރު</w:t>
            </w:r>
            <w:r w:rsidRPr="0075378E">
              <w:rPr>
                <w:rFonts w:ascii="Faruma" w:hAnsi="Faruma" w:cs="Faruma"/>
                <w:lang w:bidi="dv-MV"/>
              </w:rPr>
              <w:t>:</w:t>
            </w:r>
          </w:p>
        </w:tc>
        <w:tc>
          <w:tcPr>
            <w:tcW w:w="1692" w:type="dxa"/>
            <w:gridSpan w:val="3"/>
          </w:tcPr>
          <w:p w14:paraId="4465EB7C" w14:textId="77777777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74A3E" w:rsidRPr="0075378E" w14:paraId="34372BCF" w14:textId="77777777" w:rsidTr="002E3548">
        <w:tc>
          <w:tcPr>
            <w:tcW w:w="9305" w:type="dxa"/>
            <w:gridSpan w:val="19"/>
            <w:shd w:val="clear" w:color="auto" w:fill="C6D9F1" w:themeFill="text2" w:themeFillTint="33"/>
          </w:tcPr>
          <w:p w14:paraId="0B721FB5" w14:textId="3EF8130F" w:rsidR="00A74A3E" w:rsidRPr="0075378E" w:rsidRDefault="00A74A3E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ބެލެނިވެރިޔާގެ މަޢުލޫމާތު</w:t>
            </w:r>
          </w:p>
        </w:tc>
      </w:tr>
      <w:tr w:rsidR="00A74A3E" w:rsidRPr="0075378E" w14:paraId="3119FD27" w14:textId="77777777" w:rsidTr="002E3548">
        <w:tc>
          <w:tcPr>
            <w:tcW w:w="2650" w:type="dxa"/>
            <w:gridSpan w:val="5"/>
          </w:tcPr>
          <w:p w14:paraId="439881DC" w14:textId="0B22EEA4" w:rsidR="00A74A3E" w:rsidRPr="0075378E" w:rsidRDefault="00A74A3E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ބެލެނިވެރިޔާގެ ފުރިހަމަ ނަން:</w:t>
            </w:r>
          </w:p>
        </w:tc>
        <w:tc>
          <w:tcPr>
            <w:tcW w:w="6655" w:type="dxa"/>
            <w:gridSpan w:val="14"/>
          </w:tcPr>
          <w:p w14:paraId="4CBAB0B5" w14:textId="7468CD1A" w:rsidR="00A74A3E" w:rsidRPr="0075378E" w:rsidRDefault="00A74A3E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74A3E" w:rsidRPr="0075378E" w14:paraId="07770D4F" w14:textId="77777777" w:rsidTr="00F923FB">
        <w:tc>
          <w:tcPr>
            <w:tcW w:w="2650" w:type="dxa"/>
            <w:gridSpan w:val="5"/>
          </w:tcPr>
          <w:p w14:paraId="4D117C23" w14:textId="2440ECD0" w:rsidR="00A74A3E" w:rsidRPr="0075378E" w:rsidRDefault="00A74A3E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ދާއިމީ އެޑްރެސް (ރަށާއެކު):</w:t>
            </w:r>
          </w:p>
        </w:tc>
        <w:tc>
          <w:tcPr>
            <w:tcW w:w="3257" w:type="dxa"/>
            <w:gridSpan w:val="5"/>
          </w:tcPr>
          <w:p w14:paraId="32D422AF" w14:textId="1202AFF7" w:rsidR="00A74A3E" w:rsidRPr="0075378E" w:rsidRDefault="00A74A3E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17" w:type="dxa"/>
            <w:gridSpan w:val="5"/>
          </w:tcPr>
          <w:p w14:paraId="0F43507F" w14:textId="3338AC77" w:rsidR="00A74A3E" w:rsidRPr="0075378E" w:rsidRDefault="00A74A3E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ފޯން ނަންބަރު:</w:t>
            </w:r>
          </w:p>
        </w:tc>
        <w:tc>
          <w:tcPr>
            <w:tcW w:w="1981" w:type="dxa"/>
            <w:gridSpan w:val="4"/>
          </w:tcPr>
          <w:p w14:paraId="2473BF1A" w14:textId="2D3288D9" w:rsidR="00A74A3E" w:rsidRPr="0075378E" w:rsidRDefault="00A74A3E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C0AB1" w:rsidRPr="0075378E" w14:paraId="18CE8F7D" w14:textId="45DDC6F6" w:rsidTr="002C0AB1">
        <w:trPr>
          <w:gridAfter w:val="1"/>
          <w:wAfter w:w="10" w:type="dxa"/>
          <w:trHeight w:val="544"/>
        </w:trPr>
        <w:tc>
          <w:tcPr>
            <w:tcW w:w="9295" w:type="dxa"/>
            <w:gridSpan w:val="18"/>
            <w:shd w:val="clear" w:color="auto" w:fill="C6D9F1" w:themeFill="text2" w:themeFillTint="33"/>
          </w:tcPr>
          <w:p w14:paraId="6826965E" w14:textId="6B72746C" w:rsidR="002C0AB1" w:rsidRPr="0075378E" w:rsidRDefault="002C0AB1" w:rsidP="002E3548">
            <w:pPr>
              <w:bidi/>
              <w:contextualSpacing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b/>
                <w:bCs/>
                <w:rtl/>
                <w:lang w:bidi="dv-MV"/>
              </w:rPr>
              <w:t>މުބާރާތުގައި ބައިވެރިވާ ހައިސިއްޔަތު</w:t>
            </w:r>
          </w:p>
        </w:tc>
      </w:tr>
      <w:tr w:rsidR="002C0AB1" w:rsidRPr="0075378E" w14:paraId="61BD8798" w14:textId="2B638D89" w:rsidTr="00CB7E47">
        <w:trPr>
          <w:gridAfter w:val="1"/>
          <w:wAfter w:w="10" w:type="dxa"/>
          <w:trHeight w:val="469"/>
        </w:trPr>
        <w:tc>
          <w:tcPr>
            <w:tcW w:w="1660" w:type="dxa"/>
            <w:gridSpan w:val="3"/>
          </w:tcPr>
          <w:p w14:paraId="47636BB4" w14:textId="32DC41C3" w:rsidR="002C0AB1" w:rsidRPr="0075378E" w:rsidRDefault="002C0AB1" w:rsidP="002E3548">
            <w:pPr>
              <w:bidi/>
              <w:contextualSpacing/>
              <w:rPr>
                <w:rFonts w:ascii="Faruma" w:hAnsi="Faruma" w:cs="Faruma"/>
                <w:lang w:bidi="dv-MV"/>
              </w:rPr>
            </w:pPr>
            <w:r w:rsidRPr="0075378E">
              <w:rPr>
                <w:rFonts w:ascii="Faruma" w:hAnsi="Faruma" w:cs="Faruma"/>
                <w:noProof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ECD194" wp14:editId="252430CF">
                      <wp:simplePos x="0" y="0"/>
                      <wp:positionH relativeFrom="column">
                        <wp:posOffset>702104</wp:posOffset>
                      </wp:positionH>
                      <wp:positionV relativeFrom="paragraph">
                        <wp:posOffset>46990</wp:posOffset>
                      </wp:positionV>
                      <wp:extent cx="214685" cy="194807"/>
                      <wp:effectExtent l="0" t="0" r="1397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9480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CF558" id="Rectangle 4" o:spid="_x0000_s1026" style="position:absolute;margin-left:55.3pt;margin-top:3.7pt;width:16.9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75378E">
              <w:rPr>
                <w:rFonts w:ascii="Faruma" w:hAnsi="Faruma" w:cs="Faruma" w:hint="cs"/>
                <w:rtl/>
                <w:lang w:bidi="dv-MV"/>
              </w:rPr>
              <w:t xml:space="preserve">    ސްކޫލް </w:t>
            </w:r>
          </w:p>
        </w:tc>
        <w:tc>
          <w:tcPr>
            <w:tcW w:w="2405" w:type="dxa"/>
            <w:gridSpan w:val="5"/>
          </w:tcPr>
          <w:p w14:paraId="4C27A232" w14:textId="05C81287" w:rsidR="002C0AB1" w:rsidRPr="0075378E" w:rsidRDefault="002C0AB1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F24280" wp14:editId="0B5C2FDD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47196</wp:posOffset>
                      </wp:positionV>
                      <wp:extent cx="214630" cy="194310"/>
                      <wp:effectExtent l="0" t="0" r="1397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10303" id="Rectangle 5" o:spid="_x0000_s1026" style="position:absolute;margin-left:93.15pt;margin-top:3.7pt;width:16.9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Pr="0075378E">
              <w:rPr>
                <w:rFonts w:ascii="Faruma" w:hAnsi="Faruma" w:cs="Faruma" w:hint="cs"/>
                <w:rtl/>
                <w:lang w:bidi="dv-MV"/>
              </w:rPr>
              <w:t xml:space="preserve">    ޔުނިވަރސިޓީ / ކޮލެޖް </w:t>
            </w:r>
          </w:p>
        </w:tc>
        <w:tc>
          <w:tcPr>
            <w:tcW w:w="2058" w:type="dxa"/>
            <w:gridSpan w:val="3"/>
          </w:tcPr>
          <w:p w14:paraId="27862EC8" w14:textId="739147B7" w:rsidR="002C0AB1" w:rsidRPr="0075378E" w:rsidRDefault="00CB7E47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174B0E" wp14:editId="25147271">
                      <wp:simplePos x="0" y="0"/>
                      <wp:positionH relativeFrom="column">
                        <wp:posOffset>971979</wp:posOffset>
                      </wp:positionH>
                      <wp:positionV relativeFrom="paragraph">
                        <wp:posOffset>44450</wp:posOffset>
                      </wp:positionV>
                      <wp:extent cx="214630" cy="198285"/>
                      <wp:effectExtent l="0" t="0" r="1397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2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408B0" id="Rectangle 3" o:spid="_x0000_s1026" style="position:absolute;margin-left:76.55pt;margin-top:3.5pt;width:16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="002C0AB1" w:rsidRPr="0075378E">
              <w:rPr>
                <w:rFonts w:ascii="Faruma" w:hAnsi="Faruma" w:cs="Faruma" w:hint="cs"/>
                <w:rtl/>
                <w:lang w:bidi="dv-MV"/>
              </w:rPr>
              <w:t xml:space="preserve">   ޤުރުއާން ކުލާސް </w:t>
            </w:r>
          </w:p>
        </w:tc>
        <w:tc>
          <w:tcPr>
            <w:tcW w:w="3172" w:type="dxa"/>
            <w:gridSpan w:val="7"/>
          </w:tcPr>
          <w:p w14:paraId="25397E23" w14:textId="74686C6D" w:rsidR="002C0AB1" w:rsidRPr="0075378E" w:rsidRDefault="002C0AB1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rtl/>
                <w:lang w:val="dv-MV" w:bidi="dv-M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A1A883" wp14:editId="2291FDE5">
                      <wp:simplePos x="0" y="0"/>
                      <wp:positionH relativeFrom="column">
                        <wp:posOffset>1679369</wp:posOffset>
                      </wp:positionH>
                      <wp:positionV relativeFrom="paragraph">
                        <wp:posOffset>46990</wp:posOffset>
                      </wp:positionV>
                      <wp:extent cx="214630" cy="198285"/>
                      <wp:effectExtent l="0" t="0" r="1397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2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AD676" id="Rectangle 7" o:spid="_x0000_s1026" style="position:absolute;margin-left:132.25pt;margin-top:3.7pt;width:16.9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Pr="0075378E">
              <w:rPr>
                <w:rFonts w:ascii="Faruma" w:hAnsi="Faruma" w:cs="Faruma" w:hint="cs"/>
                <w:rtl/>
                <w:lang w:bidi="dv-MV"/>
              </w:rPr>
              <w:t xml:space="preserve">   އަމިއްލަ ގޮތުން (ހާފިޡުންގެ ބައި)</w:t>
            </w:r>
          </w:p>
        </w:tc>
      </w:tr>
      <w:tr w:rsidR="002C0AB1" w:rsidRPr="0075378E" w14:paraId="27DE84E7" w14:textId="29A8D57D" w:rsidTr="002C0AB1">
        <w:trPr>
          <w:gridAfter w:val="1"/>
          <w:wAfter w:w="10" w:type="dxa"/>
          <w:trHeight w:val="544"/>
        </w:trPr>
        <w:tc>
          <w:tcPr>
            <w:tcW w:w="9295" w:type="dxa"/>
            <w:gridSpan w:val="18"/>
          </w:tcPr>
          <w:p w14:paraId="4D12EEE8" w14:textId="48356021" w:rsidR="002C0AB1" w:rsidRPr="0075378E" w:rsidRDefault="002C0AB1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ބައިވެރިވާ ހައިސިއްޔަތުގެ ނަން:</w:t>
            </w:r>
          </w:p>
        </w:tc>
      </w:tr>
      <w:tr w:rsidR="0075378E" w:rsidRPr="0075378E" w14:paraId="68FFB373" w14:textId="77777777" w:rsidTr="002C0AB1">
        <w:trPr>
          <w:gridAfter w:val="1"/>
          <w:wAfter w:w="10" w:type="dxa"/>
          <w:trHeight w:val="544"/>
        </w:trPr>
        <w:tc>
          <w:tcPr>
            <w:tcW w:w="9295" w:type="dxa"/>
            <w:gridSpan w:val="18"/>
          </w:tcPr>
          <w:p w14:paraId="544B54C4" w14:textId="3C782C80" w:rsidR="0075378E" w:rsidRPr="0075378E" w:rsidRDefault="0075378E" w:rsidP="002E3548">
            <w:pPr>
              <w:bidi/>
              <w:contextualSpacing/>
              <w:rPr>
                <w:rFonts w:ascii="Faruma" w:hAnsi="Faruma" w:cs="Faruma" w:hint="cs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މިހާރު ކިޔަވަމުންދާ ގްރޭޑް/ކޯސް:</w:t>
            </w:r>
          </w:p>
        </w:tc>
      </w:tr>
      <w:tr w:rsidR="000E7785" w:rsidRPr="0075378E" w14:paraId="290485EB" w14:textId="77777777" w:rsidTr="002E3548">
        <w:tc>
          <w:tcPr>
            <w:tcW w:w="9305" w:type="dxa"/>
            <w:gridSpan w:val="19"/>
            <w:shd w:val="clear" w:color="auto" w:fill="C6D9F1" w:themeFill="text2" w:themeFillTint="33"/>
          </w:tcPr>
          <w:p w14:paraId="0D203E59" w14:textId="540284DC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ބައިވެރިވާން އެދޭ ގޮތްޕާބެހޭ މަޢުލޫމާތު</w:t>
            </w:r>
          </w:p>
        </w:tc>
      </w:tr>
      <w:tr w:rsidR="000E7785" w:rsidRPr="0075378E" w14:paraId="515AF2FC" w14:textId="77777777" w:rsidTr="002E3548">
        <w:tc>
          <w:tcPr>
            <w:tcW w:w="3101" w:type="dxa"/>
            <w:gridSpan w:val="6"/>
          </w:tcPr>
          <w:p w14:paraId="2D925AF2" w14:textId="33525A43" w:rsidR="000E7785" w:rsidRPr="0075378E" w:rsidRDefault="00CB7E47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2DF6EE" wp14:editId="2916EB83">
                      <wp:simplePos x="0" y="0"/>
                      <wp:positionH relativeFrom="column">
                        <wp:posOffset>1602254</wp:posOffset>
                      </wp:positionH>
                      <wp:positionV relativeFrom="paragraph">
                        <wp:posOffset>43328</wp:posOffset>
                      </wp:positionV>
                      <wp:extent cx="214630" cy="198285"/>
                      <wp:effectExtent l="0" t="0" r="1397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2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1A054" id="Rectangle 11" o:spid="_x0000_s1026" style="position:absolute;margin-left:126.15pt;margin-top:3.4pt;width:16.9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75378E">
              <w:rPr>
                <w:rFonts w:ascii="Faruma" w:hAnsi="Faruma" w:cs="Faruma" w:hint="cs"/>
                <w:rtl/>
                <w:lang w:bidi="dv-MV"/>
              </w:rPr>
              <w:t xml:space="preserve">    </w:t>
            </w:r>
            <w:r w:rsidR="000E7785" w:rsidRPr="0075378E">
              <w:rPr>
                <w:rFonts w:ascii="Faruma" w:hAnsi="Faruma" w:cs="Faruma" w:hint="cs"/>
                <w:rtl/>
                <w:lang w:bidi="dv-MV"/>
              </w:rPr>
              <w:t xml:space="preserve">ބަލައިގެން ކިޔުމުގެ ބައި </w:t>
            </w:r>
          </w:p>
        </w:tc>
        <w:tc>
          <w:tcPr>
            <w:tcW w:w="3102" w:type="dxa"/>
            <w:gridSpan w:val="7"/>
          </w:tcPr>
          <w:p w14:paraId="62B7AFD5" w14:textId="2D2E3286" w:rsidR="000E7785" w:rsidRPr="0075378E" w:rsidRDefault="00964BD1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8C1F56" wp14:editId="3813E099">
                      <wp:simplePos x="0" y="0"/>
                      <wp:positionH relativeFrom="column">
                        <wp:posOffset>1648221</wp:posOffset>
                      </wp:positionH>
                      <wp:positionV relativeFrom="paragraph">
                        <wp:posOffset>43328</wp:posOffset>
                      </wp:positionV>
                      <wp:extent cx="214630" cy="198285"/>
                      <wp:effectExtent l="0" t="0" r="1397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2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5949D" id="Rectangle 12" o:spid="_x0000_s1026" style="position:absolute;margin-left:129.8pt;margin-top:3.4pt;width:16.9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" filled="f" strokecolor="windowText" strokeweight="1pt"/>
                  </w:pict>
                </mc:Fallback>
              </mc:AlternateContent>
            </w:r>
            <w:r w:rsidRPr="0075378E">
              <w:rPr>
                <w:rFonts w:ascii="Faruma" w:hAnsi="Faruma" w:cs="Faruma" w:hint="cs"/>
                <w:rtl/>
                <w:lang w:bidi="dv-MV"/>
              </w:rPr>
              <w:t xml:space="preserve">   </w:t>
            </w:r>
            <w:r w:rsidR="000E7785" w:rsidRPr="0075378E">
              <w:rPr>
                <w:rFonts w:ascii="Faruma" w:hAnsi="Faruma" w:cs="Faruma" w:hint="cs"/>
                <w:rtl/>
                <w:lang w:bidi="dv-MV"/>
              </w:rPr>
              <w:t xml:space="preserve">ނުބަލާ ކިޔުމުގެ ބައި </w:t>
            </w:r>
          </w:p>
        </w:tc>
        <w:tc>
          <w:tcPr>
            <w:tcW w:w="3102" w:type="dxa"/>
            <w:gridSpan w:val="6"/>
          </w:tcPr>
          <w:p w14:paraId="3BE167E1" w14:textId="7E68A2F5" w:rsidR="000E7785" w:rsidRPr="0075378E" w:rsidRDefault="00964BD1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7FB77E" wp14:editId="5CAFB6E9">
                      <wp:simplePos x="0" y="0"/>
                      <wp:positionH relativeFrom="column">
                        <wp:posOffset>1658563</wp:posOffset>
                      </wp:positionH>
                      <wp:positionV relativeFrom="paragraph">
                        <wp:posOffset>43328</wp:posOffset>
                      </wp:positionV>
                      <wp:extent cx="214630" cy="198285"/>
                      <wp:effectExtent l="0" t="0" r="1397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2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8C753" id="Rectangle 15" o:spid="_x0000_s1026" style="position:absolute;margin-left:130.6pt;margin-top:3.4pt;width:16.9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75378E">
              <w:rPr>
                <w:rFonts w:ascii="Faruma" w:hAnsi="Faruma" w:cs="Faruma" w:hint="cs"/>
                <w:rtl/>
                <w:lang w:bidi="dv-MV"/>
              </w:rPr>
              <w:t xml:space="preserve">   </w:t>
            </w:r>
            <w:r w:rsidR="000E7785" w:rsidRPr="0075378E">
              <w:rPr>
                <w:rFonts w:ascii="Faruma" w:hAnsi="Faruma" w:cs="Faruma" w:hint="cs"/>
                <w:rtl/>
                <w:lang w:bidi="dv-MV"/>
              </w:rPr>
              <w:t xml:space="preserve">ހާފިޡުންގެ ބައި </w:t>
            </w:r>
          </w:p>
        </w:tc>
      </w:tr>
      <w:tr w:rsidR="000E7785" w:rsidRPr="0075378E" w14:paraId="2974BECD" w14:textId="77777777" w:rsidTr="002E3548">
        <w:tc>
          <w:tcPr>
            <w:tcW w:w="383" w:type="dxa"/>
            <w:vMerge w:val="restart"/>
            <w:shd w:val="clear" w:color="auto" w:fill="C6D9F1" w:themeFill="text2" w:themeFillTint="33"/>
            <w:vAlign w:val="center"/>
          </w:tcPr>
          <w:p w14:paraId="15F52F13" w14:textId="77777777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#</w:t>
            </w:r>
          </w:p>
        </w:tc>
        <w:tc>
          <w:tcPr>
            <w:tcW w:w="2718" w:type="dxa"/>
            <w:gridSpan w:val="5"/>
            <w:vMerge w:val="restart"/>
            <w:shd w:val="clear" w:color="auto" w:fill="C6D9F1" w:themeFill="text2" w:themeFillTint="33"/>
            <w:vAlign w:val="center"/>
          </w:tcPr>
          <w:p w14:paraId="7A1BB089" w14:textId="77777777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އުމުރު ފުރާ</w:t>
            </w:r>
          </w:p>
        </w:tc>
        <w:tc>
          <w:tcPr>
            <w:tcW w:w="3102" w:type="dxa"/>
            <w:gridSpan w:val="7"/>
            <w:shd w:val="clear" w:color="auto" w:fill="C6D9F1" w:themeFill="text2" w:themeFillTint="33"/>
          </w:tcPr>
          <w:p w14:paraId="1350604C" w14:textId="5640A084" w:rsidR="000E7785" w:rsidRPr="0075378E" w:rsidRDefault="000E7785" w:rsidP="002E3548">
            <w:pPr>
              <w:bidi/>
              <w:contextualSpacing/>
              <w:jc w:val="center"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ބަލައިގެން ކިޔުމުގެ ބައި</w:t>
            </w:r>
          </w:p>
        </w:tc>
        <w:tc>
          <w:tcPr>
            <w:tcW w:w="3102" w:type="dxa"/>
            <w:gridSpan w:val="6"/>
            <w:shd w:val="clear" w:color="auto" w:fill="C6D9F1" w:themeFill="text2" w:themeFillTint="33"/>
          </w:tcPr>
          <w:p w14:paraId="0D8B0613" w14:textId="77777777" w:rsidR="000E7785" w:rsidRPr="0075378E" w:rsidRDefault="000E7785" w:rsidP="002E3548">
            <w:pPr>
              <w:bidi/>
              <w:contextualSpacing/>
              <w:jc w:val="center"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ނުބަލާ ކިޔުމުގެ ބައި</w:t>
            </w:r>
          </w:p>
        </w:tc>
      </w:tr>
      <w:tr w:rsidR="000E7785" w:rsidRPr="0075378E" w14:paraId="4F70911A" w14:textId="77777777" w:rsidTr="002E3548">
        <w:tc>
          <w:tcPr>
            <w:tcW w:w="383" w:type="dxa"/>
            <w:vMerge/>
            <w:shd w:val="clear" w:color="auto" w:fill="C6D9F1" w:themeFill="text2" w:themeFillTint="33"/>
            <w:vAlign w:val="center"/>
          </w:tcPr>
          <w:p w14:paraId="7EC88547" w14:textId="77777777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18" w:type="dxa"/>
            <w:gridSpan w:val="5"/>
            <w:vMerge/>
            <w:shd w:val="clear" w:color="auto" w:fill="C6D9F1" w:themeFill="text2" w:themeFillTint="33"/>
          </w:tcPr>
          <w:p w14:paraId="6DADE795" w14:textId="77777777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51" w:type="dxa"/>
            <w:gridSpan w:val="3"/>
          </w:tcPr>
          <w:p w14:paraId="439A2375" w14:textId="23A58C0D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ފެށޭ ކޮޅު</w:t>
            </w:r>
          </w:p>
        </w:tc>
        <w:tc>
          <w:tcPr>
            <w:tcW w:w="1551" w:type="dxa"/>
            <w:gridSpan w:val="4"/>
          </w:tcPr>
          <w:p w14:paraId="0B4F21BD" w14:textId="77777777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 xml:space="preserve">ނިމޭ ކޮޅު </w:t>
            </w:r>
          </w:p>
        </w:tc>
        <w:tc>
          <w:tcPr>
            <w:tcW w:w="1551" w:type="dxa"/>
            <w:gridSpan w:val="4"/>
          </w:tcPr>
          <w:p w14:paraId="75CE0827" w14:textId="77777777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ފެށޭ ކޮޅު</w:t>
            </w:r>
          </w:p>
        </w:tc>
        <w:tc>
          <w:tcPr>
            <w:tcW w:w="1551" w:type="dxa"/>
            <w:gridSpan w:val="2"/>
          </w:tcPr>
          <w:p w14:paraId="7C1BBEB8" w14:textId="77777777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 xml:space="preserve">ނިމޭ ކޮޅު </w:t>
            </w:r>
          </w:p>
        </w:tc>
      </w:tr>
      <w:tr w:rsidR="007455DA" w:rsidRPr="0075378E" w14:paraId="75FE95B1" w14:textId="77777777" w:rsidTr="002E3548">
        <w:tc>
          <w:tcPr>
            <w:tcW w:w="383" w:type="dxa"/>
          </w:tcPr>
          <w:p w14:paraId="2C7B80D1" w14:textId="77777777" w:rsidR="007455DA" w:rsidRPr="0075378E" w:rsidRDefault="007455DA" w:rsidP="007455DA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2718" w:type="dxa"/>
            <w:gridSpan w:val="5"/>
          </w:tcPr>
          <w:p w14:paraId="19099AC2" w14:textId="005B1B58" w:rsidR="007455DA" w:rsidRPr="0075378E" w:rsidRDefault="00F46AD0" w:rsidP="007455DA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ފައުންޑޭޝަން ސްޓޭޖް</w:t>
            </w:r>
          </w:p>
        </w:tc>
        <w:tc>
          <w:tcPr>
            <w:tcW w:w="1551" w:type="dxa"/>
            <w:gridSpan w:val="3"/>
          </w:tcPr>
          <w:p w14:paraId="2082CD3C" w14:textId="271F397F" w:rsidR="007455DA" w:rsidRPr="0075378E" w:rsidRDefault="00FC6DCD" w:rsidP="007455DA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809622" wp14:editId="09262002">
                      <wp:simplePos x="0" y="0"/>
                      <wp:positionH relativeFrom="column">
                        <wp:posOffset>610392</wp:posOffset>
                      </wp:positionH>
                      <wp:positionV relativeFrom="paragraph">
                        <wp:posOffset>32014</wp:posOffset>
                      </wp:positionV>
                      <wp:extent cx="214630" cy="198285"/>
                      <wp:effectExtent l="0" t="0" r="1397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2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FD520" id="Rectangle 1" o:spid="_x0000_s1026" style="position:absolute;margin-left:48.05pt;margin-top:2.5pt;width:16.9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551" w:type="dxa"/>
            <w:gridSpan w:val="4"/>
          </w:tcPr>
          <w:p w14:paraId="55083895" w14:textId="103372E9" w:rsidR="007455DA" w:rsidRPr="0075378E" w:rsidRDefault="008152C2" w:rsidP="007455DA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08E7F5" wp14:editId="617A94D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34290</wp:posOffset>
                      </wp:positionV>
                      <wp:extent cx="214630" cy="198120"/>
                      <wp:effectExtent l="0" t="0" r="13970" b="114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42A2A" id="Rectangle 21" o:spid="_x0000_s1026" style="position:absolute;margin-left:48.9pt;margin-top:2.7pt;width:16.9pt;height:1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551" w:type="dxa"/>
            <w:gridSpan w:val="4"/>
          </w:tcPr>
          <w:p w14:paraId="376F9867" w14:textId="6401FD79" w:rsidR="007455DA" w:rsidRPr="0075378E" w:rsidRDefault="008152C2" w:rsidP="007455DA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BD8A77" wp14:editId="533A476A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310515</wp:posOffset>
                      </wp:positionV>
                      <wp:extent cx="214630" cy="191770"/>
                      <wp:effectExtent l="0" t="0" r="13970" b="1778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17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1ABDF" id="Rectangle 28" o:spid="_x0000_s1026" style="position:absolute;margin-left:46.85pt;margin-top:24.45pt;width:16.9pt;height:1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" filled="f" strokecolor="windowText" strokeweight="1pt"/>
                  </w:pict>
                </mc:Fallback>
              </mc:AlternateContent>
            </w:r>
            <w:r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677453" wp14:editId="0D3F26F6">
                      <wp:simplePos x="0" y="0"/>
                      <wp:positionH relativeFrom="column">
                        <wp:posOffset>595522</wp:posOffset>
                      </wp:positionH>
                      <wp:positionV relativeFrom="paragraph">
                        <wp:posOffset>25433</wp:posOffset>
                      </wp:positionV>
                      <wp:extent cx="214630" cy="192182"/>
                      <wp:effectExtent l="0" t="0" r="13970" b="1778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218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96384" id="Rectangle 27" o:spid="_x0000_s1026" style="position:absolute;margin-left:46.9pt;margin-top:2pt;width:16.9pt;height:1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551" w:type="dxa"/>
            <w:gridSpan w:val="2"/>
          </w:tcPr>
          <w:p w14:paraId="4F366CF3" w14:textId="25EB5B72" w:rsidR="007455DA" w:rsidRPr="0075378E" w:rsidRDefault="001449FD" w:rsidP="007455DA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71B3FFB" wp14:editId="4EE92925">
                      <wp:simplePos x="0" y="0"/>
                      <wp:positionH relativeFrom="column">
                        <wp:posOffset>625211</wp:posOffset>
                      </wp:positionH>
                      <wp:positionV relativeFrom="paragraph">
                        <wp:posOffset>46643</wp:posOffset>
                      </wp:positionV>
                      <wp:extent cx="214630" cy="198285"/>
                      <wp:effectExtent l="0" t="0" r="13970" b="114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2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10FE1" id="Rectangle 33" o:spid="_x0000_s1026" style="position:absolute;margin-left:49.25pt;margin-top:3.65pt;width:16.9pt;height:1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" filled="f" strokecolor="windowText" strokeweight="1pt"/>
                  </w:pict>
                </mc:Fallback>
              </mc:AlternateContent>
            </w:r>
          </w:p>
        </w:tc>
      </w:tr>
      <w:tr w:rsidR="007455DA" w:rsidRPr="0075378E" w14:paraId="70C90188" w14:textId="77777777" w:rsidTr="002E3548">
        <w:tc>
          <w:tcPr>
            <w:tcW w:w="383" w:type="dxa"/>
          </w:tcPr>
          <w:p w14:paraId="42C1AB53" w14:textId="77777777" w:rsidR="007455DA" w:rsidRPr="0075378E" w:rsidRDefault="007455DA" w:rsidP="007455DA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2718" w:type="dxa"/>
            <w:gridSpan w:val="5"/>
          </w:tcPr>
          <w:p w14:paraId="1AD66B18" w14:textId="640A5FDD" w:rsidR="007455DA" w:rsidRPr="0075378E" w:rsidRDefault="00F46AD0" w:rsidP="007455DA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ކީ ސްޓޭޖް 1</w:t>
            </w:r>
          </w:p>
        </w:tc>
        <w:tc>
          <w:tcPr>
            <w:tcW w:w="1551" w:type="dxa"/>
            <w:gridSpan w:val="3"/>
          </w:tcPr>
          <w:p w14:paraId="2ED72653" w14:textId="6EE29FD9" w:rsidR="007455DA" w:rsidRPr="0075378E" w:rsidRDefault="00FC6DCD" w:rsidP="007455DA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7905D3" wp14:editId="3A710C92">
                      <wp:simplePos x="0" y="0"/>
                      <wp:positionH relativeFrom="column">
                        <wp:posOffset>609542</wp:posOffset>
                      </wp:positionH>
                      <wp:positionV relativeFrom="paragraph">
                        <wp:posOffset>30323</wp:posOffset>
                      </wp:positionV>
                      <wp:extent cx="214630" cy="198285"/>
                      <wp:effectExtent l="0" t="0" r="13970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2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D102D" id="Rectangle 16" o:spid="_x0000_s1026" style="position:absolute;margin-left:48pt;margin-top:2.4pt;width:16.9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" filled="f" strokecolor="windowText" strokeweight="1pt"/>
                  </w:pict>
                </mc:Fallback>
              </mc:AlternateContent>
            </w:r>
          </w:p>
        </w:tc>
        <w:tc>
          <w:tcPr>
            <w:tcW w:w="1551" w:type="dxa"/>
            <w:gridSpan w:val="4"/>
          </w:tcPr>
          <w:p w14:paraId="0EE6173F" w14:textId="168AAD2E" w:rsidR="007455DA" w:rsidRPr="0075378E" w:rsidRDefault="00255BC4" w:rsidP="007455DA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C4DEF9" wp14:editId="5D3E1D57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17145</wp:posOffset>
                      </wp:positionV>
                      <wp:extent cx="214630" cy="198120"/>
                      <wp:effectExtent l="0" t="0" r="13970" b="114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64457" id="Rectangle 22" o:spid="_x0000_s1026" style="position:absolute;margin-left:48.8pt;margin-top:1.35pt;width:16.9pt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551" w:type="dxa"/>
            <w:gridSpan w:val="4"/>
          </w:tcPr>
          <w:p w14:paraId="2C167E3D" w14:textId="7722419D" w:rsidR="007455DA" w:rsidRPr="0075378E" w:rsidRDefault="007455DA" w:rsidP="007455DA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51" w:type="dxa"/>
            <w:gridSpan w:val="2"/>
          </w:tcPr>
          <w:p w14:paraId="75F5C665" w14:textId="68A12604" w:rsidR="007455DA" w:rsidRPr="0075378E" w:rsidRDefault="00255BC4" w:rsidP="007455DA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C816F06" wp14:editId="222B255D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19685</wp:posOffset>
                      </wp:positionV>
                      <wp:extent cx="214630" cy="198120"/>
                      <wp:effectExtent l="0" t="0" r="13970" b="1143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08088" id="Rectangle 34" o:spid="_x0000_s1026" style="position:absolute;margin-left:49.1pt;margin-top:1.55pt;width:16.9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" filled="f" strokecolor="windowText" strokeweight="1pt"/>
                  </w:pict>
                </mc:Fallback>
              </mc:AlternateContent>
            </w:r>
          </w:p>
        </w:tc>
      </w:tr>
      <w:tr w:rsidR="00F46AD0" w:rsidRPr="0075378E" w14:paraId="6ADF5162" w14:textId="77777777" w:rsidTr="002E3548">
        <w:tc>
          <w:tcPr>
            <w:tcW w:w="383" w:type="dxa"/>
          </w:tcPr>
          <w:p w14:paraId="6A4CAD86" w14:textId="77777777" w:rsidR="00F46AD0" w:rsidRPr="0075378E" w:rsidRDefault="00F46AD0" w:rsidP="00F46A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2718" w:type="dxa"/>
            <w:gridSpan w:val="5"/>
          </w:tcPr>
          <w:p w14:paraId="1AA9D5E8" w14:textId="3410A7A0" w:rsidR="00F46AD0" w:rsidRPr="0075378E" w:rsidRDefault="00F46AD0" w:rsidP="00F46A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ކީ ސްޓޭޖް 2</w:t>
            </w:r>
          </w:p>
        </w:tc>
        <w:tc>
          <w:tcPr>
            <w:tcW w:w="1551" w:type="dxa"/>
            <w:gridSpan w:val="3"/>
          </w:tcPr>
          <w:p w14:paraId="007FF229" w14:textId="01F480DF" w:rsidR="00F46AD0" w:rsidRPr="0075378E" w:rsidRDefault="00F46AD0" w:rsidP="00F46A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28659B6" wp14:editId="775D14D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318770</wp:posOffset>
                      </wp:positionV>
                      <wp:extent cx="214630" cy="198120"/>
                      <wp:effectExtent l="0" t="0" r="1397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71E1B" id="Rectangle 18" o:spid="_x0000_s1026" style="position:absolute;margin-left:48.35pt;margin-top:25.1pt;width:16.9pt;height:1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" filled="f" strokecolor="windowText" strokeweight="1pt"/>
                  </w:pict>
                </mc:Fallback>
              </mc:AlternateContent>
            </w:r>
            <w:r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DB8D85F" wp14:editId="0961C0EF">
                      <wp:simplePos x="0" y="0"/>
                      <wp:positionH relativeFrom="column">
                        <wp:posOffset>615876</wp:posOffset>
                      </wp:positionH>
                      <wp:positionV relativeFrom="paragraph">
                        <wp:posOffset>37729</wp:posOffset>
                      </wp:positionV>
                      <wp:extent cx="214630" cy="198285"/>
                      <wp:effectExtent l="0" t="0" r="1397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2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75B39" id="Rectangle 17" o:spid="_x0000_s1026" style="position:absolute;margin-left:48.5pt;margin-top:2.95pt;width:16.9pt;height:1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" filled="f" strokecolor="windowText" strokeweight="1pt"/>
                  </w:pict>
                </mc:Fallback>
              </mc:AlternateContent>
            </w:r>
          </w:p>
        </w:tc>
        <w:tc>
          <w:tcPr>
            <w:tcW w:w="1551" w:type="dxa"/>
            <w:gridSpan w:val="4"/>
          </w:tcPr>
          <w:p w14:paraId="4779D04F" w14:textId="21FCB718" w:rsidR="00F46AD0" w:rsidRPr="0075378E" w:rsidRDefault="00255BC4" w:rsidP="00F46A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AA2071" wp14:editId="7770B456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38735</wp:posOffset>
                      </wp:positionV>
                      <wp:extent cx="214630" cy="198120"/>
                      <wp:effectExtent l="0" t="0" r="13970" b="1143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346BA" id="Rectangle 23" o:spid="_x0000_s1026" style="position:absolute;margin-left:49.3pt;margin-top:3.05pt;width:16.9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551" w:type="dxa"/>
            <w:gridSpan w:val="4"/>
          </w:tcPr>
          <w:p w14:paraId="27393022" w14:textId="7C9D27DE" w:rsidR="00F46AD0" w:rsidRPr="0075378E" w:rsidRDefault="00255BC4" w:rsidP="00F46A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30393C" wp14:editId="24694DBE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33020</wp:posOffset>
                      </wp:positionV>
                      <wp:extent cx="214630" cy="191770"/>
                      <wp:effectExtent l="0" t="0" r="13970" b="1778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17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00BB6" id="Rectangle 29" o:spid="_x0000_s1026" style="position:absolute;margin-left:47.35pt;margin-top:2.6pt;width:16.9pt;height:1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551" w:type="dxa"/>
            <w:gridSpan w:val="2"/>
          </w:tcPr>
          <w:p w14:paraId="57F84797" w14:textId="67DFF6C7" w:rsidR="00F46AD0" w:rsidRPr="0075378E" w:rsidRDefault="00255BC4" w:rsidP="00F46A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C3259A" wp14:editId="1604AC8F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22225</wp:posOffset>
                      </wp:positionV>
                      <wp:extent cx="214630" cy="198120"/>
                      <wp:effectExtent l="0" t="0" r="13970" b="1143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E10D9" id="Rectangle 35" o:spid="_x0000_s1026" style="position:absolute;margin-left:49.6pt;margin-top:1.75pt;width:16.9pt;height:1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" filled="f" strokecolor="windowText" strokeweight="1pt"/>
                  </w:pict>
                </mc:Fallback>
              </mc:AlternateContent>
            </w:r>
          </w:p>
        </w:tc>
      </w:tr>
      <w:tr w:rsidR="00F46AD0" w:rsidRPr="0075378E" w14:paraId="2E1CB8E7" w14:textId="77777777" w:rsidTr="002E3548">
        <w:tc>
          <w:tcPr>
            <w:tcW w:w="383" w:type="dxa"/>
          </w:tcPr>
          <w:p w14:paraId="1441FB2A" w14:textId="77777777" w:rsidR="00F46AD0" w:rsidRPr="0075378E" w:rsidRDefault="00F46AD0" w:rsidP="00F46A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2718" w:type="dxa"/>
            <w:gridSpan w:val="5"/>
          </w:tcPr>
          <w:p w14:paraId="424D36BA" w14:textId="352878B0" w:rsidR="00F46AD0" w:rsidRPr="0075378E" w:rsidRDefault="00F46AD0" w:rsidP="00F46A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ކީ ސްޓޭޖް 3</w:t>
            </w:r>
          </w:p>
        </w:tc>
        <w:tc>
          <w:tcPr>
            <w:tcW w:w="1551" w:type="dxa"/>
            <w:gridSpan w:val="3"/>
          </w:tcPr>
          <w:p w14:paraId="27394774" w14:textId="50FCAE0A" w:rsidR="00F46AD0" w:rsidRPr="0075378E" w:rsidRDefault="00F46AD0" w:rsidP="00F46A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51" w:type="dxa"/>
            <w:gridSpan w:val="4"/>
          </w:tcPr>
          <w:p w14:paraId="5B76E45D" w14:textId="3E869376" w:rsidR="00F46AD0" w:rsidRPr="0075378E" w:rsidRDefault="00255BC4" w:rsidP="00F46A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48E282" wp14:editId="77592906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31115</wp:posOffset>
                      </wp:positionV>
                      <wp:extent cx="214630" cy="198120"/>
                      <wp:effectExtent l="0" t="0" r="13970" b="1143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8550F" id="Rectangle 24" o:spid="_x0000_s1026" style="position:absolute;margin-left:49.2pt;margin-top:2.45pt;width:16.9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551" w:type="dxa"/>
            <w:gridSpan w:val="4"/>
          </w:tcPr>
          <w:p w14:paraId="7B23989A" w14:textId="3B6600D2" w:rsidR="00F46AD0" w:rsidRPr="0075378E" w:rsidRDefault="00255BC4" w:rsidP="00F46A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2AF461" wp14:editId="0EF2472B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33020</wp:posOffset>
                      </wp:positionV>
                      <wp:extent cx="214630" cy="191770"/>
                      <wp:effectExtent l="0" t="0" r="13970" b="1778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17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F8CF8" id="Rectangle 30" o:spid="_x0000_s1026" style="position:absolute;margin-left:47.35pt;margin-top:2.6pt;width:16.9pt;height:1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" filled="f" strokecolor="windowText" strokeweight="1pt"/>
                  </w:pict>
                </mc:Fallback>
              </mc:AlternateContent>
            </w:r>
          </w:p>
        </w:tc>
        <w:tc>
          <w:tcPr>
            <w:tcW w:w="1551" w:type="dxa"/>
            <w:gridSpan w:val="2"/>
          </w:tcPr>
          <w:p w14:paraId="1FA23D77" w14:textId="67C7F4D0" w:rsidR="00F46AD0" w:rsidRPr="0075378E" w:rsidRDefault="00255BC4" w:rsidP="00F46A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6F4060" wp14:editId="29ACC75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33655</wp:posOffset>
                      </wp:positionV>
                      <wp:extent cx="214630" cy="198120"/>
                      <wp:effectExtent l="0" t="0" r="13970" b="1143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CCB3D" id="Rectangle 38" o:spid="_x0000_s1026" style="position:absolute;margin-left:49.5pt;margin-top:2.65pt;width:16.9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" filled="f" strokecolor="windowText" strokeweight="1pt"/>
                  </w:pict>
                </mc:Fallback>
              </mc:AlternateContent>
            </w:r>
          </w:p>
        </w:tc>
      </w:tr>
      <w:tr w:rsidR="00F46AD0" w:rsidRPr="0075378E" w14:paraId="7A8274DE" w14:textId="77777777" w:rsidTr="002E3548">
        <w:tc>
          <w:tcPr>
            <w:tcW w:w="383" w:type="dxa"/>
          </w:tcPr>
          <w:p w14:paraId="1EEE3203" w14:textId="77777777" w:rsidR="00F46AD0" w:rsidRPr="0075378E" w:rsidRDefault="00F46AD0" w:rsidP="00F46A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2718" w:type="dxa"/>
            <w:gridSpan w:val="5"/>
          </w:tcPr>
          <w:p w14:paraId="33016A7E" w14:textId="51759B83" w:rsidR="00F46AD0" w:rsidRPr="0075378E" w:rsidRDefault="00F46AD0" w:rsidP="00F46A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ކީ ސްޓޭޖް 4</w:t>
            </w:r>
          </w:p>
        </w:tc>
        <w:tc>
          <w:tcPr>
            <w:tcW w:w="1551" w:type="dxa"/>
            <w:gridSpan w:val="3"/>
          </w:tcPr>
          <w:p w14:paraId="585F2F9A" w14:textId="154F3278" w:rsidR="00F46AD0" w:rsidRPr="0075378E" w:rsidRDefault="00F46AD0" w:rsidP="00F46A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9AC6761" wp14:editId="3C50F40C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39147</wp:posOffset>
                      </wp:positionV>
                      <wp:extent cx="214630" cy="198120"/>
                      <wp:effectExtent l="0" t="0" r="13970" b="114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C6595" id="Rectangle 19" o:spid="_x0000_s1026" style="position:absolute;margin-left:48.4pt;margin-top:3.1pt;width:16.9pt;height:1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" filled="f" strokecolor="windowText" strokeweight="1pt"/>
                  </w:pict>
                </mc:Fallback>
              </mc:AlternateContent>
            </w:r>
          </w:p>
        </w:tc>
        <w:tc>
          <w:tcPr>
            <w:tcW w:w="1551" w:type="dxa"/>
            <w:gridSpan w:val="4"/>
          </w:tcPr>
          <w:p w14:paraId="56B1F9E4" w14:textId="4F6074E0" w:rsidR="00F46AD0" w:rsidRPr="0075378E" w:rsidRDefault="00FA031C" w:rsidP="00F46A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9A5DE8E" wp14:editId="5F49A7E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264160</wp:posOffset>
                      </wp:positionV>
                      <wp:extent cx="214630" cy="198120"/>
                      <wp:effectExtent l="0" t="0" r="1397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F266883" w14:textId="77777777" w:rsidR="00255BC4" w:rsidRPr="00255BC4" w:rsidRDefault="00255BC4" w:rsidP="00255BC4">
                                  <w:pPr>
                                    <w:jc w:val="center"/>
                                    <w:rPr>
                                      <w:rFonts w:cs="MV Boli" w:hint="cs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cs="MV Boli" w:hint="cs"/>
                                      <w:rtl/>
                                      <w:lang w:bidi="dv-MV"/>
                                    </w:rPr>
                                    <w:t>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5DE8E" id="Rectangle 2" o:spid="_x0000_s1027" style="position:absolute;left:0;text-align:left;margin-left:49.55pt;margin-top:20.8pt;width:16.9pt;height:1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" filled="f" strokecolor="windowText" strokeweight="1pt">
                      <v:textbox>
                        <w:txbxContent>
                          <w:p w14:paraId="6F266883" w14:textId="77777777" w:rsidR="00255BC4" w:rsidRPr="00255BC4" w:rsidRDefault="00255BC4" w:rsidP="00255BC4">
                            <w:pPr>
                              <w:jc w:val="center"/>
                              <w:rPr>
                                <w:rFonts w:cs="MV Boli" w:hint="cs"/>
                                <w:lang w:bidi="dv-MV"/>
                              </w:rPr>
                            </w:pPr>
                            <w:r>
                              <w:rPr>
                                <w:rFonts w:cs="MV Boli" w:hint="cs"/>
                                <w:rtl/>
                                <w:lang w:bidi="dv-MV"/>
                              </w:rPr>
                              <w:t>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55BC4"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3BB903" wp14:editId="2869F4CB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19685</wp:posOffset>
                      </wp:positionV>
                      <wp:extent cx="214630" cy="198120"/>
                      <wp:effectExtent l="0" t="0" r="13970" b="114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CAD4CA" w14:textId="075A70AB" w:rsidR="00255BC4" w:rsidRPr="00255BC4" w:rsidRDefault="00255BC4" w:rsidP="00255BC4">
                                  <w:pPr>
                                    <w:jc w:val="center"/>
                                    <w:rPr>
                                      <w:rFonts w:cs="MV Boli" w:hint="cs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cs="MV Boli" w:hint="cs"/>
                                      <w:rtl/>
                                      <w:lang w:bidi="dv-MV"/>
                                    </w:rPr>
                                    <w:t>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BB903" id="Rectangle 25" o:spid="_x0000_s1028" style="position:absolute;left:0;text-align:left;margin-left:49.25pt;margin-top:1.55pt;width:16.9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" filled="f" strokecolor="windowText" strokeweight="1pt">
                      <v:textbox>
                        <w:txbxContent>
                          <w:p w14:paraId="35CAD4CA" w14:textId="075A70AB" w:rsidR="00255BC4" w:rsidRPr="00255BC4" w:rsidRDefault="00255BC4" w:rsidP="00255BC4">
                            <w:pPr>
                              <w:jc w:val="center"/>
                              <w:rPr>
                                <w:rFonts w:cs="MV Boli" w:hint="cs"/>
                                <w:lang w:bidi="dv-MV"/>
                              </w:rPr>
                            </w:pPr>
                            <w:r>
                              <w:rPr>
                                <w:rFonts w:cs="MV Boli" w:hint="cs"/>
                                <w:rtl/>
                                <w:lang w:bidi="dv-MV"/>
                              </w:rPr>
                              <w:t>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1" w:type="dxa"/>
            <w:gridSpan w:val="4"/>
          </w:tcPr>
          <w:p w14:paraId="04CC7C98" w14:textId="237F9096" w:rsidR="00F46AD0" w:rsidRPr="0075378E" w:rsidRDefault="002A6AE9" w:rsidP="00F46A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537DBCB" wp14:editId="77B7B090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264160</wp:posOffset>
                      </wp:positionV>
                      <wp:extent cx="214630" cy="191770"/>
                      <wp:effectExtent l="0" t="0" r="13970" b="1778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17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50F8F" id="Rectangle 36" o:spid="_x0000_s1026" style="position:absolute;margin-left:46.85pt;margin-top:20.8pt;width:16.9pt;height:15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boZwIAAMYEAAAOAAAAZHJzL2Uyb0RvYy54bWysVMlu2zAQvRfoPxC8N7IcN26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" filled="f" strokecolor="windowText" strokeweight="1pt"/>
                  </w:pict>
                </mc:Fallback>
              </mc:AlternateContent>
            </w:r>
            <w:r w:rsidR="00255BC4"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4D78E43" wp14:editId="158FF3B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32385</wp:posOffset>
                      </wp:positionV>
                      <wp:extent cx="214630" cy="191770"/>
                      <wp:effectExtent l="0" t="0" r="13970" b="1778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17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06B36" id="Rectangle 31" o:spid="_x0000_s1026" style="position:absolute;margin-left:46.85pt;margin-top:2.55pt;width:16.9pt;height:15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lTZgIAAMYEAAAOAAAAZHJzL2Uyb0RvYy54bWysVMlu2zAQvRfoPxC8N7IcN26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" filled="f" strokecolor="windowText" strokeweight="1pt"/>
                  </w:pict>
                </mc:Fallback>
              </mc:AlternateContent>
            </w:r>
          </w:p>
        </w:tc>
        <w:tc>
          <w:tcPr>
            <w:tcW w:w="1551" w:type="dxa"/>
            <w:gridSpan w:val="2"/>
          </w:tcPr>
          <w:p w14:paraId="33D481C0" w14:textId="511FE035" w:rsidR="00F46AD0" w:rsidRPr="0075378E" w:rsidRDefault="00255BC4" w:rsidP="00F46A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ECCF03" wp14:editId="2AEAD100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12700</wp:posOffset>
                      </wp:positionV>
                      <wp:extent cx="214630" cy="198120"/>
                      <wp:effectExtent l="0" t="0" r="13970" b="1143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81B36" id="Rectangle 39" o:spid="_x0000_s1026" style="position:absolute;margin-left:49.55pt;margin-top:1pt;width:16.9pt;height:1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" filled="f" strokecolor="windowText" strokeweight="1pt"/>
                  </w:pict>
                </mc:Fallback>
              </mc:AlternateContent>
            </w:r>
          </w:p>
        </w:tc>
      </w:tr>
      <w:tr w:rsidR="00F46AD0" w:rsidRPr="0075378E" w14:paraId="415265EF" w14:textId="77777777" w:rsidTr="002E3548">
        <w:tc>
          <w:tcPr>
            <w:tcW w:w="383" w:type="dxa"/>
          </w:tcPr>
          <w:p w14:paraId="79CA6BD8" w14:textId="77777777" w:rsidR="00F46AD0" w:rsidRPr="0075378E" w:rsidRDefault="00F46AD0" w:rsidP="00F46A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6</w:t>
            </w:r>
          </w:p>
        </w:tc>
        <w:tc>
          <w:tcPr>
            <w:tcW w:w="2718" w:type="dxa"/>
            <w:gridSpan w:val="5"/>
          </w:tcPr>
          <w:p w14:paraId="65983FC4" w14:textId="6545261F" w:rsidR="00F46AD0" w:rsidRPr="0075378E" w:rsidRDefault="00F46AD0" w:rsidP="00F46A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ކީ ސްޓޭޖް 5/18 އަހަރުން ދަށް</w:t>
            </w:r>
          </w:p>
        </w:tc>
        <w:tc>
          <w:tcPr>
            <w:tcW w:w="1551" w:type="dxa"/>
            <w:gridSpan w:val="3"/>
          </w:tcPr>
          <w:p w14:paraId="1CD33D9D" w14:textId="1A4FF312" w:rsidR="00F46AD0" w:rsidRPr="0075378E" w:rsidRDefault="00F46AD0" w:rsidP="00F46A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58D8B7" wp14:editId="49B56191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37242</wp:posOffset>
                      </wp:positionV>
                      <wp:extent cx="214630" cy="198120"/>
                      <wp:effectExtent l="0" t="0" r="13970" b="114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6FBAC" id="Rectangle 20" o:spid="_x0000_s1026" style="position:absolute;margin-left:48.3pt;margin-top:2.95pt;width:16.9pt;height:1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" filled="f" strokecolor="windowText" strokeweight="1pt"/>
                  </w:pict>
                </mc:Fallback>
              </mc:AlternateContent>
            </w:r>
          </w:p>
        </w:tc>
        <w:tc>
          <w:tcPr>
            <w:tcW w:w="1551" w:type="dxa"/>
            <w:gridSpan w:val="4"/>
          </w:tcPr>
          <w:p w14:paraId="6EEF69BA" w14:textId="7F4D3112" w:rsidR="00F46AD0" w:rsidRPr="0075378E" w:rsidRDefault="00F46AD0" w:rsidP="00F46A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51" w:type="dxa"/>
            <w:gridSpan w:val="4"/>
          </w:tcPr>
          <w:p w14:paraId="71B7FF86" w14:textId="71E97021" w:rsidR="00F46AD0" w:rsidRPr="0075378E" w:rsidRDefault="00F46AD0" w:rsidP="00F46A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51" w:type="dxa"/>
            <w:gridSpan w:val="2"/>
          </w:tcPr>
          <w:p w14:paraId="3AD2BABB" w14:textId="0598D804" w:rsidR="00F46AD0" w:rsidRPr="0075378E" w:rsidRDefault="00255BC4" w:rsidP="00F46A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3A3B39F" wp14:editId="2ADCE89E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22860</wp:posOffset>
                      </wp:positionV>
                      <wp:extent cx="214630" cy="191770"/>
                      <wp:effectExtent l="0" t="0" r="13970" b="1778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17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C7193" id="Rectangle 41" o:spid="_x0000_s1026" style="position:absolute;margin-left:49.4pt;margin-top:1.8pt;width:16.9pt;height:1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" filled="f" strokecolor="windowText" strokeweight="1pt"/>
                  </w:pict>
                </mc:Fallback>
              </mc:AlternateContent>
            </w:r>
          </w:p>
        </w:tc>
      </w:tr>
      <w:tr w:rsidR="002A6AE9" w:rsidRPr="0075378E" w14:paraId="2695A2D3" w14:textId="77777777" w:rsidTr="002E3548">
        <w:tc>
          <w:tcPr>
            <w:tcW w:w="383" w:type="dxa"/>
          </w:tcPr>
          <w:p w14:paraId="643E049F" w14:textId="559443BB" w:rsidR="002A6AE9" w:rsidRPr="0075378E" w:rsidRDefault="002A6AE9" w:rsidP="00F46AD0">
            <w:pPr>
              <w:bidi/>
              <w:contextualSpacing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7</w:t>
            </w:r>
          </w:p>
        </w:tc>
        <w:tc>
          <w:tcPr>
            <w:tcW w:w="2718" w:type="dxa"/>
            <w:gridSpan w:val="5"/>
          </w:tcPr>
          <w:p w14:paraId="3A442CD8" w14:textId="6E0CCCBE" w:rsidR="002A6AE9" w:rsidRPr="0075378E" w:rsidRDefault="002A6AE9" w:rsidP="00F46AD0">
            <w:pPr>
              <w:bidi/>
              <w:contextualSpacing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18 އަހަރުން މަތި</w:t>
            </w:r>
          </w:p>
        </w:tc>
        <w:tc>
          <w:tcPr>
            <w:tcW w:w="1551" w:type="dxa"/>
            <w:gridSpan w:val="3"/>
          </w:tcPr>
          <w:p w14:paraId="64792638" w14:textId="117C8A9A" w:rsidR="002A6AE9" w:rsidRPr="0075378E" w:rsidRDefault="00FA031C" w:rsidP="00F46AD0">
            <w:pPr>
              <w:bidi/>
              <w:contextualSpacing/>
              <w:rPr>
                <w:rFonts w:ascii="Faruma" w:hAnsi="Faruma" w:cs="Faruma"/>
                <w:noProof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1DDE60C" wp14:editId="1E724222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27305</wp:posOffset>
                      </wp:positionV>
                      <wp:extent cx="214630" cy="198120"/>
                      <wp:effectExtent l="0" t="0" r="13970" b="1143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1DFF5" id="Rectangle 42" o:spid="_x0000_s1026" style="position:absolute;margin-left:48.45pt;margin-top:2.15pt;width:16.9pt;height:15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551" w:type="dxa"/>
            <w:gridSpan w:val="4"/>
          </w:tcPr>
          <w:p w14:paraId="16BC24B0" w14:textId="2D742A45" w:rsidR="002A6AE9" w:rsidRPr="0075378E" w:rsidRDefault="00FA031C" w:rsidP="00F46AD0">
            <w:pPr>
              <w:bidi/>
              <w:contextualSpacing/>
              <w:rPr>
                <w:rFonts w:ascii="Faruma" w:hAnsi="Faruma" w:cs="Faruma"/>
                <w:noProof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C866079" wp14:editId="3E39C36B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8255</wp:posOffset>
                      </wp:positionV>
                      <wp:extent cx="214630" cy="198120"/>
                      <wp:effectExtent l="0" t="0" r="13970" b="1143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4A6AC" id="Rectangle 43" o:spid="_x0000_s1026" style="position:absolute;margin-left:50.25pt;margin-top:.65pt;width:16.9pt;height:15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" filled="f" strokecolor="windowText" strokeweight="1pt"/>
                  </w:pict>
                </mc:Fallback>
              </mc:AlternateContent>
            </w:r>
          </w:p>
        </w:tc>
        <w:tc>
          <w:tcPr>
            <w:tcW w:w="1551" w:type="dxa"/>
            <w:gridSpan w:val="4"/>
          </w:tcPr>
          <w:p w14:paraId="4AD82E75" w14:textId="3EE81AE8" w:rsidR="002A6AE9" w:rsidRPr="0075378E" w:rsidRDefault="00FA031C" w:rsidP="00F46AD0">
            <w:pPr>
              <w:bidi/>
              <w:contextualSpacing/>
              <w:rPr>
                <w:rFonts w:ascii="Faruma" w:hAnsi="Faruma" w:cs="Faruma"/>
                <w:noProof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95D075A" wp14:editId="1078EFBF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8255</wp:posOffset>
                      </wp:positionV>
                      <wp:extent cx="214630" cy="198120"/>
                      <wp:effectExtent l="0" t="0" r="13970" b="1143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5A812" id="Rectangle 44" o:spid="_x0000_s1026" style="position:absolute;margin-left:46.8pt;margin-top:.65pt;width:16.9pt;height:1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" filled="f" strokecolor="windowText" strokeweight="1pt"/>
                  </w:pict>
                </mc:Fallback>
              </mc:AlternateContent>
            </w:r>
          </w:p>
        </w:tc>
        <w:tc>
          <w:tcPr>
            <w:tcW w:w="1551" w:type="dxa"/>
            <w:gridSpan w:val="2"/>
          </w:tcPr>
          <w:p w14:paraId="627B1305" w14:textId="6859C56A" w:rsidR="002A6AE9" w:rsidRPr="0075378E" w:rsidRDefault="00FA031C" w:rsidP="00F46AD0">
            <w:pPr>
              <w:bidi/>
              <w:contextualSpacing/>
              <w:rPr>
                <w:rFonts w:ascii="Faruma" w:hAnsi="Faruma" w:cs="Faruma"/>
                <w:noProof/>
                <w:rtl/>
                <w:lang w:bidi="dv-MV"/>
              </w:rPr>
            </w:pPr>
            <w:r w:rsidRPr="0075378E">
              <w:rPr>
                <w:rFonts w:ascii="Faruma" w:hAnsi="Faruma" w:cs="Faruma"/>
                <w:noProof/>
                <w:rtl/>
                <w:lang w:bidi="dv-MV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6F7524B" wp14:editId="2772A46F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8255</wp:posOffset>
                      </wp:positionV>
                      <wp:extent cx="214630" cy="198120"/>
                      <wp:effectExtent l="0" t="0" r="13970" b="1143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A163E" id="Rectangle 45" o:spid="_x0000_s1026" style="position:absolute;margin-left:49.45pt;margin-top:.65pt;width:16.9pt;height:1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" filled="f" strokecolor="windowText" strokeweight="1pt"/>
                  </w:pict>
                </mc:Fallback>
              </mc:AlternateContent>
            </w:r>
          </w:p>
        </w:tc>
      </w:tr>
      <w:tr w:rsidR="000E7785" w:rsidRPr="0075378E" w14:paraId="347463A5" w14:textId="77777777" w:rsidTr="002E3548">
        <w:tc>
          <w:tcPr>
            <w:tcW w:w="9305" w:type="dxa"/>
            <w:gridSpan w:val="19"/>
            <w:shd w:val="clear" w:color="auto" w:fill="C6D9F1" w:themeFill="text2" w:themeFillTint="33"/>
          </w:tcPr>
          <w:p w14:paraId="3FFBA84D" w14:textId="77777777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އިޤުރާރު:</w:t>
            </w:r>
          </w:p>
        </w:tc>
      </w:tr>
      <w:tr w:rsidR="000E7785" w:rsidRPr="0075378E" w14:paraId="050AAD1C" w14:textId="77777777" w:rsidTr="002E3548">
        <w:tc>
          <w:tcPr>
            <w:tcW w:w="9305" w:type="dxa"/>
            <w:gridSpan w:val="19"/>
          </w:tcPr>
          <w:p w14:paraId="701F8A54" w14:textId="7CE10670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މިފޯމުގައިވާ ހުރިހާ މަޢުލޫމާތަކީ ތެދު މަޢުލޫމާތުކަމަށާއި މުބާރާތުގެ ޤަވާއިދު ކިޔައި އެއަށް ހުރުމަތްތެރިކޮށް ހިތުމަށް އަޅުގަނޑު އިޤްރާރްވެ ސޮއި ކުރީމެވެ. (1</w:t>
            </w:r>
            <w:r w:rsidR="002A6AE9">
              <w:rPr>
                <w:rFonts w:ascii="Faruma" w:hAnsi="Faruma" w:cs="Faruma" w:hint="cs"/>
                <w:rtl/>
                <w:lang w:bidi="dv-MV"/>
              </w:rPr>
              <w:t>8</w:t>
            </w:r>
            <w:r w:rsidRPr="0075378E">
              <w:rPr>
                <w:rFonts w:ascii="Faruma" w:hAnsi="Faruma" w:cs="Faruma" w:hint="cs"/>
                <w:rtl/>
                <w:lang w:bidi="dv-MV"/>
              </w:rPr>
              <w:t xml:space="preserve"> އަހަރުން ދަށުގެ ބައިވެރިއެއްނަމަ މިއިޤްރާރުގައި ސޮއި ކުރާނީ ބެލެނިވެރިޔާއެވެ.)</w:t>
            </w:r>
          </w:p>
        </w:tc>
      </w:tr>
      <w:tr w:rsidR="000E7785" w:rsidRPr="0075378E" w14:paraId="7454696A" w14:textId="77777777" w:rsidTr="002E3548">
        <w:tc>
          <w:tcPr>
            <w:tcW w:w="602" w:type="dxa"/>
            <w:gridSpan w:val="2"/>
          </w:tcPr>
          <w:p w14:paraId="059FB091" w14:textId="77777777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ނަން:</w:t>
            </w:r>
          </w:p>
        </w:tc>
        <w:tc>
          <w:tcPr>
            <w:tcW w:w="2503" w:type="dxa"/>
            <w:gridSpan w:val="4"/>
          </w:tcPr>
          <w:p w14:paraId="5A45504A" w14:textId="77777777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36" w:type="dxa"/>
          </w:tcPr>
          <w:p w14:paraId="302607C4" w14:textId="77777777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2461" w:type="dxa"/>
            <w:gridSpan w:val="6"/>
          </w:tcPr>
          <w:p w14:paraId="3E04BEB9" w14:textId="77777777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93" w:type="dxa"/>
          </w:tcPr>
          <w:p w14:paraId="571594D9" w14:textId="77777777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lang w:bidi="dv-MV"/>
              </w:rPr>
            </w:pPr>
            <w:r w:rsidRPr="0075378E">
              <w:rPr>
                <w:rFonts w:ascii="Faruma" w:hAnsi="Faruma" w:cs="Faruma" w:hint="cs"/>
                <w:rtl/>
                <w:lang w:bidi="dv-MV"/>
              </w:rPr>
              <w:t>ތާރީޚް:</w:t>
            </w:r>
          </w:p>
        </w:tc>
        <w:tc>
          <w:tcPr>
            <w:tcW w:w="2410" w:type="dxa"/>
            <w:gridSpan w:val="5"/>
          </w:tcPr>
          <w:p w14:paraId="71FC3A45" w14:textId="77777777" w:rsidR="000E7785" w:rsidRPr="0075378E" w:rsidRDefault="000E7785" w:rsidP="002E3548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08FEB1E9" w14:textId="207E4E51" w:rsidR="004E5864" w:rsidRPr="00750FD6" w:rsidRDefault="00750FD6" w:rsidP="0084445D">
      <w:pPr>
        <w:jc w:val="right"/>
        <w:rPr>
          <w:rFonts w:hint="cs"/>
          <w:sz w:val="20"/>
          <w:szCs w:val="20"/>
        </w:rPr>
      </w:pPr>
      <w:r w:rsidRPr="00750FD6">
        <w:rPr>
          <w:rFonts w:ascii="Faruma" w:hAnsi="Faruma" w:cs="Faruma" w:hint="cs"/>
          <w:rtl/>
          <w:lang w:bidi="dv-MV"/>
        </w:rPr>
        <w:t>ނޯޓް:</w:t>
      </w:r>
      <w:r w:rsidR="00FA031C">
        <w:rPr>
          <w:rFonts w:ascii="Faruma" w:hAnsi="Faruma" w:cs="Faruma" w:hint="cs"/>
          <w:rtl/>
          <w:lang w:bidi="dv-MV"/>
        </w:rPr>
        <w:t xml:space="preserve"> ފޯމާއެކު އައިޑީކާޑުގެ ކޮޕީ ހުށަހަޅަންވާނެއެވެ. </w:t>
      </w:r>
    </w:p>
    <w:sectPr w:rsidR="004E5864" w:rsidRPr="00750FD6" w:rsidSect="00053459">
      <w:footerReference w:type="default" r:id="rId8"/>
      <w:headerReference w:type="first" r:id="rId9"/>
      <w:footerReference w:type="first" r:id="rId10"/>
      <w:pgSz w:w="11907" w:h="16840" w:code="9"/>
      <w:pgMar w:top="2338" w:right="1197" w:bottom="1418" w:left="1170" w:header="14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D13D" w14:textId="77777777" w:rsidR="003648DB" w:rsidRDefault="003648DB" w:rsidP="002A5DEF">
      <w:pPr>
        <w:spacing w:after="0" w:line="240" w:lineRule="auto"/>
      </w:pPr>
      <w:r>
        <w:separator/>
      </w:r>
    </w:p>
  </w:endnote>
  <w:endnote w:type="continuationSeparator" w:id="0">
    <w:p w14:paraId="2B650827" w14:textId="77777777" w:rsidR="003648DB" w:rsidRDefault="003648DB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CE47" w14:textId="5FD3AC9D" w:rsidR="00EF2BBC" w:rsidRPr="005C009A" w:rsidRDefault="00012B03" w:rsidP="00EF2BBC">
    <w:pPr>
      <w:bidi/>
      <w:rPr>
        <w:rFonts w:cs="MV Boli"/>
        <w:sz w:val="16"/>
        <w:szCs w:val="16"/>
        <w:rtl/>
        <w:lang w:bidi="dv-MV"/>
      </w:rPr>
    </w:pPr>
    <w:r>
      <w:rPr>
        <w:rFonts w:ascii="Faruma" w:hAnsi="Faruma" w:cs="Faruma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7D8157AE" wp14:editId="2903B8D4">
          <wp:simplePos x="0" y="0"/>
          <wp:positionH relativeFrom="column">
            <wp:posOffset>-22225</wp:posOffset>
          </wp:positionH>
          <wp:positionV relativeFrom="paragraph">
            <wp:posOffset>274158</wp:posOffset>
          </wp:positionV>
          <wp:extent cx="5905500" cy="609600"/>
          <wp:effectExtent l="0" t="0" r="0" b="0"/>
          <wp:wrapNone/>
          <wp:docPr id="8" name="Picture 8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MV Boli"/>
        <w:noProof/>
        <w:color w:val="FFFFFF"/>
        <w:sz w:val="8"/>
        <w:szCs w:val="8"/>
        <w:lang w:bidi="dv-M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92175" wp14:editId="7CFC7775">
              <wp:simplePos x="0" y="0"/>
              <wp:positionH relativeFrom="column">
                <wp:posOffset>-34290</wp:posOffset>
              </wp:positionH>
              <wp:positionV relativeFrom="paragraph">
                <wp:posOffset>227492</wp:posOffset>
              </wp:positionV>
              <wp:extent cx="602805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0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D511FD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7.9pt" to="471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" strokecolor="black [3213]" strokeweight=".5pt"/>
          </w:pict>
        </mc:Fallback>
      </mc:AlternateContent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</w:p>
  <w:p w14:paraId="6B33A5D9" w14:textId="45884AF1" w:rsidR="00012B03" w:rsidRPr="005C009A" w:rsidRDefault="00012B03" w:rsidP="00EF2BBC">
    <w:pPr>
      <w:bidi/>
      <w:rPr>
        <w:rFonts w:cs="MV Boli"/>
        <w:sz w:val="16"/>
        <w:szCs w:val="16"/>
        <w:rtl/>
        <w:lang w:bidi="dv-MV"/>
      </w:rPr>
    </w:pPr>
  </w:p>
  <w:p w14:paraId="0844DDF3" w14:textId="595263FC" w:rsidR="00194326" w:rsidRDefault="00194326" w:rsidP="00194326">
    <w:pPr>
      <w:pStyle w:val="Footer"/>
    </w:pPr>
  </w:p>
  <w:p w14:paraId="55035FDC" w14:textId="77777777" w:rsidR="00194326" w:rsidRDefault="00194326" w:rsidP="00194326">
    <w:pPr>
      <w:pStyle w:val="Footer"/>
    </w:pPr>
  </w:p>
  <w:p w14:paraId="59CA744E" w14:textId="77777777" w:rsidR="00194326" w:rsidRPr="00194326" w:rsidRDefault="00194326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D703" w14:textId="3589EBDB" w:rsidR="00012B03" w:rsidRPr="004E5864" w:rsidRDefault="004E5864" w:rsidP="004E5864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B8878" wp14:editId="5D8135ED">
              <wp:simplePos x="0" y="0"/>
              <wp:positionH relativeFrom="margin">
                <wp:posOffset>-24130</wp:posOffset>
              </wp:positionH>
              <wp:positionV relativeFrom="paragraph">
                <wp:posOffset>224155</wp:posOffset>
              </wp:positionV>
              <wp:extent cx="60121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1062D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17.65pt" to="471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" strokecolor="black [3213]" strokeweight=".5pt">
              <w10:wrap anchorx="margin"/>
            </v:line>
          </w:pict>
        </mc:Fallback>
      </mc:AlternateContent>
    </w: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8DFED91" wp14:editId="71CAE7D3">
          <wp:simplePos x="0" y="0"/>
          <wp:positionH relativeFrom="page">
            <wp:posOffset>438150</wp:posOffset>
          </wp:positionH>
          <wp:positionV relativeFrom="paragraph">
            <wp:posOffset>137795</wp:posOffset>
          </wp:positionV>
          <wp:extent cx="6745605" cy="643255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EF2BBC">
      <w:rPr>
        <w:rFonts w:ascii="Faruma" w:hAnsi="Faruma" w:cs="Faruma"/>
        <w:sz w:val="16"/>
        <w:szCs w:val="16"/>
        <w:rtl/>
        <w:lang w:bidi="dv-MV"/>
      </w:rPr>
      <w:t xml:space="preserve"> </w:t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</w:p>
  <w:p w14:paraId="0BC6D798" w14:textId="1FB6FE10" w:rsidR="00194326" w:rsidRPr="005C009A" w:rsidRDefault="00194326" w:rsidP="00012B03">
    <w:pPr>
      <w:bidi/>
      <w:rPr>
        <w:rFonts w:cs="MV Boli"/>
        <w:sz w:val="16"/>
        <w:szCs w:val="16"/>
        <w:rtl/>
        <w:lang w:bidi="dv-MV"/>
      </w:rPr>
    </w:pPr>
  </w:p>
  <w:p w14:paraId="6A92D9C6" w14:textId="0754F211" w:rsidR="00194326" w:rsidRPr="00194326" w:rsidRDefault="00194326" w:rsidP="0019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6360" w14:textId="77777777" w:rsidR="003648DB" w:rsidRDefault="003648DB" w:rsidP="002A5DEF">
      <w:pPr>
        <w:spacing w:after="0" w:line="240" w:lineRule="auto"/>
      </w:pPr>
      <w:r>
        <w:separator/>
      </w:r>
    </w:p>
  </w:footnote>
  <w:footnote w:type="continuationSeparator" w:id="0">
    <w:p w14:paraId="7D83B278" w14:textId="77777777" w:rsidR="003648DB" w:rsidRDefault="003648DB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345F" w14:textId="3A3CE759" w:rsidR="004E5864" w:rsidRPr="009A4966" w:rsidRDefault="003260D0" w:rsidP="004E5864">
    <w:pPr>
      <w:pStyle w:val="Header"/>
      <w:tabs>
        <w:tab w:val="clear" w:pos="4680"/>
        <w:tab w:val="clear" w:pos="9360"/>
        <w:tab w:val="right" w:pos="1133"/>
        <w:tab w:val="center" w:pos="4535"/>
        <w:tab w:val="right" w:pos="9251"/>
      </w:tabs>
      <w:bidi/>
      <w:ind w:right="-180"/>
      <w:rPr>
        <w:rFonts w:ascii="A_Bismillah" w:hAnsi="A_Bismillah" w:cs="Faruma"/>
        <w:sz w:val="40"/>
        <w:szCs w:val="40"/>
        <w:rtl/>
        <w:lang w:bidi="dv-MV"/>
      </w:rPr>
    </w:pPr>
    <w:bookmarkStart w:id="0" w:name="_Hlk67560452"/>
    <w:r>
      <w:rPr>
        <w:rFonts w:ascii="A_Bismillah" w:hAnsi="A_Bismillah" w:cs="Faruma"/>
        <w:noProof/>
        <w:sz w:val="40"/>
        <w:szCs w:val="40"/>
        <w:lang w:bidi="dv-MV"/>
      </w:rPr>
      <w:drawing>
        <wp:anchor distT="0" distB="0" distL="114300" distR="114300" simplePos="0" relativeHeight="251682816" behindDoc="0" locked="0" layoutInCell="1" allowOverlap="1" wp14:anchorId="5647A86B" wp14:editId="4D841494">
          <wp:simplePos x="0" y="0"/>
          <wp:positionH relativeFrom="margin">
            <wp:posOffset>2575560</wp:posOffset>
          </wp:positionH>
          <wp:positionV relativeFrom="paragraph">
            <wp:posOffset>48895</wp:posOffset>
          </wp:positionV>
          <wp:extent cx="920115" cy="99060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smi ft Sik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864">
      <w:rPr>
        <w:rFonts w:ascii="A_Bismillah" w:hAnsi="A_Bismillah" w:cs="Faruma"/>
        <w:sz w:val="40"/>
        <w:szCs w:val="40"/>
        <w:lang w:bidi="dv-MV"/>
      </w:rPr>
      <w:t xml:space="preserve">  </w:t>
    </w:r>
    <w:r w:rsidR="004E5864">
      <w:rPr>
        <w:rFonts w:ascii="A_Bismillah" w:hAnsi="A_Bismillah" w:cs="Faruma"/>
        <w:sz w:val="40"/>
        <w:szCs w:val="40"/>
        <w:lang w:bidi="dv-MV"/>
      </w:rPr>
      <w:tab/>
    </w:r>
    <w:r w:rsidR="004E5864">
      <w:rPr>
        <w:rFonts w:ascii="A_Bismillah" w:hAnsi="A_Bismillah" w:cs="Faruma"/>
        <w:sz w:val="40"/>
        <w:szCs w:val="40"/>
        <w:lang w:bidi="dv-MV"/>
      </w:rPr>
      <w:tab/>
    </w:r>
  </w:p>
  <w:p w14:paraId="5CA4F7CD" w14:textId="66BA3AA2" w:rsidR="004E5864" w:rsidRPr="003512E9" w:rsidRDefault="004E5864" w:rsidP="004E5864">
    <w:pPr>
      <w:pStyle w:val="Header"/>
      <w:tabs>
        <w:tab w:val="clear" w:pos="4680"/>
        <w:tab w:val="right" w:pos="1133"/>
        <w:tab w:val="center" w:pos="4535"/>
      </w:tabs>
      <w:bidi/>
      <w:spacing w:line="360" w:lineRule="auto"/>
      <w:ind w:right="-1260"/>
      <w:jc w:val="both"/>
      <w:rPr>
        <w:rFonts w:ascii="Faruma" w:hAnsi="Faruma" w:cs="Faruma"/>
        <w:b/>
        <w:bCs/>
        <w:lang w:bidi="dv-MV"/>
      </w:rPr>
    </w:pPr>
    <w:r w:rsidRPr="003512E9">
      <w:rPr>
        <w:rFonts w:ascii="Faruma" w:hAnsi="Faruma" w:cs="Faruma" w:hint="cs"/>
        <w:b/>
        <w:bCs/>
        <w:rtl/>
        <w:lang w:val="en-GB" w:bidi="dv-MV"/>
      </w:rPr>
      <w:t>ކުޅުދުއްފުށީ</w:t>
    </w:r>
    <w:r w:rsidRPr="003512E9">
      <w:rPr>
        <w:rFonts w:ascii="Faruma" w:hAnsi="Faruma" w:cs="Faruma"/>
        <w:b/>
        <w:bCs/>
        <w:lang w:val="en-GB" w:bidi="dv-MV"/>
      </w:rPr>
      <w:t xml:space="preserve"> </w:t>
    </w:r>
    <w:r w:rsidRPr="003512E9">
      <w:rPr>
        <w:rFonts w:ascii="Faruma" w:hAnsi="Faruma" w:cs="Faruma" w:hint="cs"/>
        <w:b/>
        <w:bCs/>
        <w:rtl/>
        <w:lang w:val="en-GB" w:bidi="dv-MV"/>
      </w:rPr>
      <w:t>ސިޓީ ކައުންސިލްގެ އިދާރާ</w:t>
    </w:r>
  </w:p>
  <w:p w14:paraId="37BF91D7" w14:textId="0F020162" w:rsidR="00CE20E1" w:rsidRPr="00053459" w:rsidRDefault="004E5864" w:rsidP="00053459">
    <w:pPr>
      <w:pStyle w:val="Footer"/>
      <w:tabs>
        <w:tab w:val="left" w:pos="0"/>
      </w:tabs>
      <w:bidi/>
      <w:spacing w:line="360" w:lineRule="auto"/>
      <w:ind w:right="-289"/>
      <w:rPr>
        <w:rFonts w:ascii="Faruma" w:hAnsi="Faruma" w:cs="Faruma"/>
        <w:lang w:val="en-GB" w:bidi="dv-MV"/>
      </w:rPr>
    </w:pPr>
    <w:r>
      <w:rPr>
        <w:rFonts w:ascii="Faruma" w:hAnsi="Faruma" w:cs="Faruma"/>
        <w:lang w:bidi="dv-MV"/>
      </w:rPr>
      <w:t xml:space="preserve">    </w:t>
    </w:r>
    <w:r w:rsidRPr="003727D6">
      <w:rPr>
        <w:rFonts w:ascii="Faruma" w:hAnsi="Faruma" w:cs="Faruma" w:hint="cs"/>
        <w:rtl/>
        <w:lang w:val="en-GB" w:bidi="dv-MV"/>
      </w:rPr>
      <w:t>ކުޅުދުއްފުށި</w:t>
    </w:r>
    <w:r>
      <w:rPr>
        <w:rFonts w:ascii="Faruma" w:hAnsi="Faruma" w:cs="Faruma" w:hint="cs"/>
        <w:rtl/>
        <w:lang w:val="en-GB" w:bidi="dv-MV"/>
      </w:rPr>
      <w:t xml:space="preserve">، </w:t>
    </w:r>
    <w:r w:rsidRPr="00250145">
      <w:rPr>
        <w:rFonts w:ascii="Faruma" w:hAnsi="Faruma" w:cs="Faruma"/>
        <w:rtl/>
        <w:lang w:val="en-GB" w:bidi="dv-MV"/>
      </w:rPr>
      <w:t>ދިވެހިރާއްޖެ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B27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C01EBC"/>
    <w:multiLevelType w:val="hybridMultilevel"/>
    <w:tmpl w:val="AB5A4472"/>
    <w:lvl w:ilvl="0" w:tplc="EDE0668E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 w15:restartNumberingAfterBreak="0">
    <w:nsid w:val="3F880FD0"/>
    <w:multiLevelType w:val="hybridMultilevel"/>
    <w:tmpl w:val="BF9E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F"/>
    <w:rsid w:val="0000085E"/>
    <w:rsid w:val="000008ED"/>
    <w:rsid w:val="0000102C"/>
    <w:rsid w:val="00005442"/>
    <w:rsid w:val="00007139"/>
    <w:rsid w:val="00010986"/>
    <w:rsid w:val="000111A2"/>
    <w:rsid w:val="00012B03"/>
    <w:rsid w:val="0001386D"/>
    <w:rsid w:val="000150AC"/>
    <w:rsid w:val="00015E5B"/>
    <w:rsid w:val="000170F9"/>
    <w:rsid w:val="00021ACB"/>
    <w:rsid w:val="00024464"/>
    <w:rsid w:val="00024C8E"/>
    <w:rsid w:val="000255D9"/>
    <w:rsid w:val="00025605"/>
    <w:rsid w:val="00025F3C"/>
    <w:rsid w:val="00026FE3"/>
    <w:rsid w:val="00030AAF"/>
    <w:rsid w:val="00033907"/>
    <w:rsid w:val="00033AD0"/>
    <w:rsid w:val="00037E28"/>
    <w:rsid w:val="00042AC2"/>
    <w:rsid w:val="00043E2F"/>
    <w:rsid w:val="00045518"/>
    <w:rsid w:val="00045C65"/>
    <w:rsid w:val="000513A5"/>
    <w:rsid w:val="00052FC2"/>
    <w:rsid w:val="00053459"/>
    <w:rsid w:val="0005450F"/>
    <w:rsid w:val="000548CD"/>
    <w:rsid w:val="00054990"/>
    <w:rsid w:val="00055D93"/>
    <w:rsid w:val="00060D5C"/>
    <w:rsid w:val="000634C4"/>
    <w:rsid w:val="00064683"/>
    <w:rsid w:val="000653AD"/>
    <w:rsid w:val="000679D8"/>
    <w:rsid w:val="0007018B"/>
    <w:rsid w:val="00073773"/>
    <w:rsid w:val="000768DD"/>
    <w:rsid w:val="00077E14"/>
    <w:rsid w:val="0008140A"/>
    <w:rsid w:val="000825A5"/>
    <w:rsid w:val="00082DE8"/>
    <w:rsid w:val="0008335C"/>
    <w:rsid w:val="00084DA1"/>
    <w:rsid w:val="00085433"/>
    <w:rsid w:val="0008580D"/>
    <w:rsid w:val="00086B32"/>
    <w:rsid w:val="00090366"/>
    <w:rsid w:val="000A2093"/>
    <w:rsid w:val="000A3A75"/>
    <w:rsid w:val="000A4B66"/>
    <w:rsid w:val="000A5175"/>
    <w:rsid w:val="000B188D"/>
    <w:rsid w:val="000B2B20"/>
    <w:rsid w:val="000B5C4E"/>
    <w:rsid w:val="000C0E82"/>
    <w:rsid w:val="000C3613"/>
    <w:rsid w:val="000C5F8A"/>
    <w:rsid w:val="000C71C8"/>
    <w:rsid w:val="000C7BC0"/>
    <w:rsid w:val="000D3E88"/>
    <w:rsid w:val="000D5789"/>
    <w:rsid w:val="000D5FD3"/>
    <w:rsid w:val="000D638B"/>
    <w:rsid w:val="000E22E2"/>
    <w:rsid w:val="000E2D0B"/>
    <w:rsid w:val="000E6AA4"/>
    <w:rsid w:val="000E7785"/>
    <w:rsid w:val="000F35FC"/>
    <w:rsid w:val="0010108B"/>
    <w:rsid w:val="00101DE8"/>
    <w:rsid w:val="001022E8"/>
    <w:rsid w:val="00103E63"/>
    <w:rsid w:val="00115813"/>
    <w:rsid w:val="00117220"/>
    <w:rsid w:val="00121C94"/>
    <w:rsid w:val="00122599"/>
    <w:rsid w:val="00132110"/>
    <w:rsid w:val="001449FD"/>
    <w:rsid w:val="00144C04"/>
    <w:rsid w:val="0014681C"/>
    <w:rsid w:val="00147709"/>
    <w:rsid w:val="001507AD"/>
    <w:rsid w:val="00151F5E"/>
    <w:rsid w:val="00155589"/>
    <w:rsid w:val="00155963"/>
    <w:rsid w:val="001607AC"/>
    <w:rsid w:val="00163144"/>
    <w:rsid w:val="00163B87"/>
    <w:rsid w:val="00163F43"/>
    <w:rsid w:val="0016698A"/>
    <w:rsid w:val="00167E39"/>
    <w:rsid w:val="0017070F"/>
    <w:rsid w:val="0017157E"/>
    <w:rsid w:val="00175418"/>
    <w:rsid w:val="001759B3"/>
    <w:rsid w:val="00175EE3"/>
    <w:rsid w:val="001802C9"/>
    <w:rsid w:val="00180CCE"/>
    <w:rsid w:val="001862FB"/>
    <w:rsid w:val="0019327F"/>
    <w:rsid w:val="00194326"/>
    <w:rsid w:val="00195EF2"/>
    <w:rsid w:val="0019756D"/>
    <w:rsid w:val="001A24E8"/>
    <w:rsid w:val="001A6C0E"/>
    <w:rsid w:val="001B4FE1"/>
    <w:rsid w:val="001C0BFE"/>
    <w:rsid w:val="001D7B98"/>
    <w:rsid w:val="001E04D2"/>
    <w:rsid w:val="001E453A"/>
    <w:rsid w:val="001E4718"/>
    <w:rsid w:val="001E4A55"/>
    <w:rsid w:val="001E7B5A"/>
    <w:rsid w:val="001F01D2"/>
    <w:rsid w:val="001F238B"/>
    <w:rsid w:val="001F2B2A"/>
    <w:rsid w:val="001F3FE7"/>
    <w:rsid w:val="001F578B"/>
    <w:rsid w:val="001F5B07"/>
    <w:rsid w:val="001F7C44"/>
    <w:rsid w:val="00202041"/>
    <w:rsid w:val="00202DD7"/>
    <w:rsid w:val="00203545"/>
    <w:rsid w:val="00205052"/>
    <w:rsid w:val="00206645"/>
    <w:rsid w:val="002071A0"/>
    <w:rsid w:val="002114EE"/>
    <w:rsid w:val="00212FD3"/>
    <w:rsid w:val="00215E02"/>
    <w:rsid w:val="00220EB5"/>
    <w:rsid w:val="00221681"/>
    <w:rsid w:val="0022464F"/>
    <w:rsid w:val="00226A20"/>
    <w:rsid w:val="00230FA1"/>
    <w:rsid w:val="002338B1"/>
    <w:rsid w:val="0023656B"/>
    <w:rsid w:val="00242954"/>
    <w:rsid w:val="00244F1D"/>
    <w:rsid w:val="002453DE"/>
    <w:rsid w:val="0024555D"/>
    <w:rsid w:val="002469B8"/>
    <w:rsid w:val="00247BDF"/>
    <w:rsid w:val="00247FBC"/>
    <w:rsid w:val="00250145"/>
    <w:rsid w:val="00252D94"/>
    <w:rsid w:val="0025342B"/>
    <w:rsid w:val="00255BC4"/>
    <w:rsid w:val="00256E0A"/>
    <w:rsid w:val="00260FBC"/>
    <w:rsid w:val="002611C4"/>
    <w:rsid w:val="00261633"/>
    <w:rsid w:val="00261C37"/>
    <w:rsid w:val="00265CAB"/>
    <w:rsid w:val="00270640"/>
    <w:rsid w:val="00271195"/>
    <w:rsid w:val="00275B27"/>
    <w:rsid w:val="00276053"/>
    <w:rsid w:val="00276212"/>
    <w:rsid w:val="00276472"/>
    <w:rsid w:val="00276D55"/>
    <w:rsid w:val="00277658"/>
    <w:rsid w:val="002776A5"/>
    <w:rsid w:val="00277D0D"/>
    <w:rsid w:val="002865B6"/>
    <w:rsid w:val="00287AEA"/>
    <w:rsid w:val="0029161C"/>
    <w:rsid w:val="002937A7"/>
    <w:rsid w:val="00294D9C"/>
    <w:rsid w:val="00296B6F"/>
    <w:rsid w:val="002A2047"/>
    <w:rsid w:val="002A5DEF"/>
    <w:rsid w:val="002A678C"/>
    <w:rsid w:val="002A6AE9"/>
    <w:rsid w:val="002B3CA0"/>
    <w:rsid w:val="002B4FB7"/>
    <w:rsid w:val="002C0100"/>
    <w:rsid w:val="002C0AB1"/>
    <w:rsid w:val="002C31FC"/>
    <w:rsid w:val="002C4005"/>
    <w:rsid w:val="002D0A75"/>
    <w:rsid w:val="002D0B24"/>
    <w:rsid w:val="002D5F9F"/>
    <w:rsid w:val="002D60DE"/>
    <w:rsid w:val="002E2992"/>
    <w:rsid w:val="002E4FF0"/>
    <w:rsid w:val="002E5A66"/>
    <w:rsid w:val="002E6074"/>
    <w:rsid w:val="002E766B"/>
    <w:rsid w:val="002F3EB4"/>
    <w:rsid w:val="002F5727"/>
    <w:rsid w:val="002F741A"/>
    <w:rsid w:val="00301A2E"/>
    <w:rsid w:val="00301C79"/>
    <w:rsid w:val="0030273F"/>
    <w:rsid w:val="00303874"/>
    <w:rsid w:val="00304C33"/>
    <w:rsid w:val="00305965"/>
    <w:rsid w:val="00306914"/>
    <w:rsid w:val="00313C7C"/>
    <w:rsid w:val="00320744"/>
    <w:rsid w:val="003228F9"/>
    <w:rsid w:val="00322E4E"/>
    <w:rsid w:val="003260D0"/>
    <w:rsid w:val="003304B6"/>
    <w:rsid w:val="00330783"/>
    <w:rsid w:val="0033223E"/>
    <w:rsid w:val="00334AF4"/>
    <w:rsid w:val="00335D69"/>
    <w:rsid w:val="0033783B"/>
    <w:rsid w:val="00340DD2"/>
    <w:rsid w:val="00341B1E"/>
    <w:rsid w:val="00343935"/>
    <w:rsid w:val="003460F7"/>
    <w:rsid w:val="00347636"/>
    <w:rsid w:val="00347918"/>
    <w:rsid w:val="00356A85"/>
    <w:rsid w:val="00356F77"/>
    <w:rsid w:val="00360083"/>
    <w:rsid w:val="00360DD4"/>
    <w:rsid w:val="003648DB"/>
    <w:rsid w:val="00364A7C"/>
    <w:rsid w:val="0036581A"/>
    <w:rsid w:val="00365F5C"/>
    <w:rsid w:val="00367E94"/>
    <w:rsid w:val="00370AF6"/>
    <w:rsid w:val="00371484"/>
    <w:rsid w:val="003727D6"/>
    <w:rsid w:val="00372C05"/>
    <w:rsid w:val="003730D2"/>
    <w:rsid w:val="00373A01"/>
    <w:rsid w:val="00374150"/>
    <w:rsid w:val="00375932"/>
    <w:rsid w:val="00381467"/>
    <w:rsid w:val="00382388"/>
    <w:rsid w:val="00382B9C"/>
    <w:rsid w:val="00384C69"/>
    <w:rsid w:val="003856D6"/>
    <w:rsid w:val="003871D3"/>
    <w:rsid w:val="00391E76"/>
    <w:rsid w:val="00392AF0"/>
    <w:rsid w:val="0039400D"/>
    <w:rsid w:val="00397411"/>
    <w:rsid w:val="003A542C"/>
    <w:rsid w:val="003B071A"/>
    <w:rsid w:val="003B0C5C"/>
    <w:rsid w:val="003B3F1C"/>
    <w:rsid w:val="003B6AB1"/>
    <w:rsid w:val="003B72FE"/>
    <w:rsid w:val="003C0B60"/>
    <w:rsid w:val="003C201D"/>
    <w:rsid w:val="003C28C1"/>
    <w:rsid w:val="003C5689"/>
    <w:rsid w:val="003D7AB8"/>
    <w:rsid w:val="003E0546"/>
    <w:rsid w:val="003E0A83"/>
    <w:rsid w:val="003E6222"/>
    <w:rsid w:val="003E68A1"/>
    <w:rsid w:val="003F1021"/>
    <w:rsid w:val="004044C3"/>
    <w:rsid w:val="00404BC2"/>
    <w:rsid w:val="0040500A"/>
    <w:rsid w:val="0040504F"/>
    <w:rsid w:val="0040796D"/>
    <w:rsid w:val="00415E83"/>
    <w:rsid w:val="00421563"/>
    <w:rsid w:val="004224FE"/>
    <w:rsid w:val="0042317E"/>
    <w:rsid w:val="004325FA"/>
    <w:rsid w:val="0043268A"/>
    <w:rsid w:val="00432D0F"/>
    <w:rsid w:val="0043393E"/>
    <w:rsid w:val="00443237"/>
    <w:rsid w:val="00443AC5"/>
    <w:rsid w:val="0044413A"/>
    <w:rsid w:val="00444842"/>
    <w:rsid w:val="0044712B"/>
    <w:rsid w:val="004472A2"/>
    <w:rsid w:val="00447484"/>
    <w:rsid w:val="00450080"/>
    <w:rsid w:val="004506B2"/>
    <w:rsid w:val="00452077"/>
    <w:rsid w:val="004520EA"/>
    <w:rsid w:val="004537DC"/>
    <w:rsid w:val="00453DDC"/>
    <w:rsid w:val="004547A9"/>
    <w:rsid w:val="004551EA"/>
    <w:rsid w:val="004631ED"/>
    <w:rsid w:val="004635BE"/>
    <w:rsid w:val="004637B4"/>
    <w:rsid w:val="00463B15"/>
    <w:rsid w:val="004641C8"/>
    <w:rsid w:val="004647F0"/>
    <w:rsid w:val="00465A28"/>
    <w:rsid w:val="00470E66"/>
    <w:rsid w:val="004712B9"/>
    <w:rsid w:val="0047178C"/>
    <w:rsid w:val="004726DC"/>
    <w:rsid w:val="004727BA"/>
    <w:rsid w:val="00473082"/>
    <w:rsid w:val="00474238"/>
    <w:rsid w:val="00475700"/>
    <w:rsid w:val="00475B40"/>
    <w:rsid w:val="00477BF0"/>
    <w:rsid w:val="00482AAF"/>
    <w:rsid w:val="004862E9"/>
    <w:rsid w:val="004872EE"/>
    <w:rsid w:val="0048738E"/>
    <w:rsid w:val="00497043"/>
    <w:rsid w:val="004A31E5"/>
    <w:rsid w:val="004A571F"/>
    <w:rsid w:val="004B00FD"/>
    <w:rsid w:val="004B0749"/>
    <w:rsid w:val="004B46E5"/>
    <w:rsid w:val="004B5D44"/>
    <w:rsid w:val="004C3755"/>
    <w:rsid w:val="004D717F"/>
    <w:rsid w:val="004E1CD5"/>
    <w:rsid w:val="004E2583"/>
    <w:rsid w:val="004E2789"/>
    <w:rsid w:val="004E294C"/>
    <w:rsid w:val="004E3ACA"/>
    <w:rsid w:val="004E4634"/>
    <w:rsid w:val="004E4E8E"/>
    <w:rsid w:val="004E5864"/>
    <w:rsid w:val="004E6078"/>
    <w:rsid w:val="004E77BE"/>
    <w:rsid w:val="004E79E5"/>
    <w:rsid w:val="004F0269"/>
    <w:rsid w:val="004F03E9"/>
    <w:rsid w:val="004F1C1A"/>
    <w:rsid w:val="004F23AE"/>
    <w:rsid w:val="004F365F"/>
    <w:rsid w:val="004F4F26"/>
    <w:rsid w:val="004F58AC"/>
    <w:rsid w:val="004F690F"/>
    <w:rsid w:val="004F6B76"/>
    <w:rsid w:val="005008E8"/>
    <w:rsid w:val="005013C9"/>
    <w:rsid w:val="00503632"/>
    <w:rsid w:val="00504CF7"/>
    <w:rsid w:val="0051103F"/>
    <w:rsid w:val="005125B9"/>
    <w:rsid w:val="00514592"/>
    <w:rsid w:val="0051660B"/>
    <w:rsid w:val="005204B4"/>
    <w:rsid w:val="00520F52"/>
    <w:rsid w:val="00521C4A"/>
    <w:rsid w:val="00525C74"/>
    <w:rsid w:val="005263E8"/>
    <w:rsid w:val="00531E58"/>
    <w:rsid w:val="0053444D"/>
    <w:rsid w:val="00536C43"/>
    <w:rsid w:val="00537882"/>
    <w:rsid w:val="0054165C"/>
    <w:rsid w:val="00541C01"/>
    <w:rsid w:val="00541C8B"/>
    <w:rsid w:val="0054267D"/>
    <w:rsid w:val="00545323"/>
    <w:rsid w:val="00551BAE"/>
    <w:rsid w:val="00554405"/>
    <w:rsid w:val="00554AC0"/>
    <w:rsid w:val="00556C68"/>
    <w:rsid w:val="005574BC"/>
    <w:rsid w:val="00560B3E"/>
    <w:rsid w:val="0056297B"/>
    <w:rsid w:val="00563D90"/>
    <w:rsid w:val="00564E3A"/>
    <w:rsid w:val="00566B3B"/>
    <w:rsid w:val="00567B57"/>
    <w:rsid w:val="00576F7A"/>
    <w:rsid w:val="005806FC"/>
    <w:rsid w:val="00582DDD"/>
    <w:rsid w:val="0058415F"/>
    <w:rsid w:val="00584C29"/>
    <w:rsid w:val="00592273"/>
    <w:rsid w:val="00596CE2"/>
    <w:rsid w:val="0059761B"/>
    <w:rsid w:val="005A1139"/>
    <w:rsid w:val="005A2032"/>
    <w:rsid w:val="005A6C1B"/>
    <w:rsid w:val="005B0FF9"/>
    <w:rsid w:val="005B1B2B"/>
    <w:rsid w:val="005B6C6D"/>
    <w:rsid w:val="005C1F84"/>
    <w:rsid w:val="005C23A2"/>
    <w:rsid w:val="005C348F"/>
    <w:rsid w:val="005C57F3"/>
    <w:rsid w:val="005C7C75"/>
    <w:rsid w:val="005D62B6"/>
    <w:rsid w:val="005D6527"/>
    <w:rsid w:val="005D6C77"/>
    <w:rsid w:val="005D7286"/>
    <w:rsid w:val="005E038B"/>
    <w:rsid w:val="005E4B8E"/>
    <w:rsid w:val="005E784B"/>
    <w:rsid w:val="005E7F7A"/>
    <w:rsid w:val="005F06E4"/>
    <w:rsid w:val="005F23D8"/>
    <w:rsid w:val="006021DC"/>
    <w:rsid w:val="00602AAF"/>
    <w:rsid w:val="00612155"/>
    <w:rsid w:val="006132F2"/>
    <w:rsid w:val="00614053"/>
    <w:rsid w:val="0062188E"/>
    <w:rsid w:val="00622AA6"/>
    <w:rsid w:val="0062431D"/>
    <w:rsid w:val="00624FF5"/>
    <w:rsid w:val="0063601E"/>
    <w:rsid w:val="00637E83"/>
    <w:rsid w:val="00637F8E"/>
    <w:rsid w:val="006446E7"/>
    <w:rsid w:val="006446F7"/>
    <w:rsid w:val="0064498D"/>
    <w:rsid w:val="00645216"/>
    <w:rsid w:val="00647418"/>
    <w:rsid w:val="00647F91"/>
    <w:rsid w:val="00651B64"/>
    <w:rsid w:val="00652C33"/>
    <w:rsid w:val="006539E3"/>
    <w:rsid w:val="00662B15"/>
    <w:rsid w:val="0066348D"/>
    <w:rsid w:val="00663B3D"/>
    <w:rsid w:val="00666AD3"/>
    <w:rsid w:val="00667D3F"/>
    <w:rsid w:val="0067018B"/>
    <w:rsid w:val="00672040"/>
    <w:rsid w:val="0067218B"/>
    <w:rsid w:val="00675128"/>
    <w:rsid w:val="00675D5F"/>
    <w:rsid w:val="00676A72"/>
    <w:rsid w:val="00676D7B"/>
    <w:rsid w:val="00677C59"/>
    <w:rsid w:val="0068274E"/>
    <w:rsid w:val="00683EB1"/>
    <w:rsid w:val="00683EB8"/>
    <w:rsid w:val="0068569B"/>
    <w:rsid w:val="006916CD"/>
    <w:rsid w:val="00693096"/>
    <w:rsid w:val="0069365B"/>
    <w:rsid w:val="006953A7"/>
    <w:rsid w:val="006967E9"/>
    <w:rsid w:val="006A13C0"/>
    <w:rsid w:val="006A201B"/>
    <w:rsid w:val="006A3218"/>
    <w:rsid w:val="006A3B00"/>
    <w:rsid w:val="006A490F"/>
    <w:rsid w:val="006A748F"/>
    <w:rsid w:val="006B04D3"/>
    <w:rsid w:val="006B17F6"/>
    <w:rsid w:val="006B458E"/>
    <w:rsid w:val="006B45F5"/>
    <w:rsid w:val="006B781D"/>
    <w:rsid w:val="006B7D80"/>
    <w:rsid w:val="006C36E9"/>
    <w:rsid w:val="006C5EF2"/>
    <w:rsid w:val="006D013D"/>
    <w:rsid w:val="006D438F"/>
    <w:rsid w:val="006D76AC"/>
    <w:rsid w:val="006E48A5"/>
    <w:rsid w:val="006E67F5"/>
    <w:rsid w:val="006E6E34"/>
    <w:rsid w:val="006F1EB0"/>
    <w:rsid w:val="006F3AD5"/>
    <w:rsid w:val="006F4E6C"/>
    <w:rsid w:val="006F66A2"/>
    <w:rsid w:val="00700510"/>
    <w:rsid w:val="00706179"/>
    <w:rsid w:val="00706A56"/>
    <w:rsid w:val="00707164"/>
    <w:rsid w:val="00713141"/>
    <w:rsid w:val="007204F6"/>
    <w:rsid w:val="00731100"/>
    <w:rsid w:val="007331B0"/>
    <w:rsid w:val="0073353F"/>
    <w:rsid w:val="00733651"/>
    <w:rsid w:val="00734E8F"/>
    <w:rsid w:val="0073767F"/>
    <w:rsid w:val="00742567"/>
    <w:rsid w:val="00742778"/>
    <w:rsid w:val="00744945"/>
    <w:rsid w:val="007451AA"/>
    <w:rsid w:val="007455DA"/>
    <w:rsid w:val="00745E26"/>
    <w:rsid w:val="007471E3"/>
    <w:rsid w:val="00750FD6"/>
    <w:rsid w:val="00751762"/>
    <w:rsid w:val="00751D87"/>
    <w:rsid w:val="00752D7A"/>
    <w:rsid w:val="00752E84"/>
    <w:rsid w:val="007535B9"/>
    <w:rsid w:val="0075378E"/>
    <w:rsid w:val="00763A5E"/>
    <w:rsid w:val="00766D70"/>
    <w:rsid w:val="00772C7B"/>
    <w:rsid w:val="007730CA"/>
    <w:rsid w:val="00773EF5"/>
    <w:rsid w:val="0077443A"/>
    <w:rsid w:val="007767F6"/>
    <w:rsid w:val="00776BD4"/>
    <w:rsid w:val="00783243"/>
    <w:rsid w:val="0078350F"/>
    <w:rsid w:val="00783FD7"/>
    <w:rsid w:val="00785F95"/>
    <w:rsid w:val="007916CB"/>
    <w:rsid w:val="007917F4"/>
    <w:rsid w:val="007A2A31"/>
    <w:rsid w:val="007A645B"/>
    <w:rsid w:val="007A78F9"/>
    <w:rsid w:val="007A7BE6"/>
    <w:rsid w:val="007B4CB8"/>
    <w:rsid w:val="007B7837"/>
    <w:rsid w:val="007B7882"/>
    <w:rsid w:val="007B7E13"/>
    <w:rsid w:val="007C03E4"/>
    <w:rsid w:val="007C6A96"/>
    <w:rsid w:val="007D0815"/>
    <w:rsid w:val="007D5F1E"/>
    <w:rsid w:val="007D67C2"/>
    <w:rsid w:val="007E2B35"/>
    <w:rsid w:val="007E2EAD"/>
    <w:rsid w:val="007E6907"/>
    <w:rsid w:val="007E6EF2"/>
    <w:rsid w:val="007E76C0"/>
    <w:rsid w:val="007F09A1"/>
    <w:rsid w:val="007F129C"/>
    <w:rsid w:val="007F2210"/>
    <w:rsid w:val="007F3E6A"/>
    <w:rsid w:val="007F4B78"/>
    <w:rsid w:val="007F5190"/>
    <w:rsid w:val="007F53CC"/>
    <w:rsid w:val="007F7E9A"/>
    <w:rsid w:val="0080257B"/>
    <w:rsid w:val="008035DA"/>
    <w:rsid w:val="00803BF3"/>
    <w:rsid w:val="00805A3A"/>
    <w:rsid w:val="00811671"/>
    <w:rsid w:val="008152C2"/>
    <w:rsid w:val="0081654B"/>
    <w:rsid w:val="00816E09"/>
    <w:rsid w:val="00821F51"/>
    <w:rsid w:val="008227D7"/>
    <w:rsid w:val="00823874"/>
    <w:rsid w:val="00825D0B"/>
    <w:rsid w:val="008265CE"/>
    <w:rsid w:val="00826E42"/>
    <w:rsid w:val="008274D3"/>
    <w:rsid w:val="0083123E"/>
    <w:rsid w:val="00832DCF"/>
    <w:rsid w:val="00834EAF"/>
    <w:rsid w:val="008363C0"/>
    <w:rsid w:val="00841466"/>
    <w:rsid w:val="008441B4"/>
    <w:rsid w:val="0084445D"/>
    <w:rsid w:val="00845682"/>
    <w:rsid w:val="00845DAC"/>
    <w:rsid w:val="00846046"/>
    <w:rsid w:val="0085182D"/>
    <w:rsid w:val="008519BD"/>
    <w:rsid w:val="00851C7C"/>
    <w:rsid w:val="00852D45"/>
    <w:rsid w:val="0085430E"/>
    <w:rsid w:val="0086175B"/>
    <w:rsid w:val="00862AEF"/>
    <w:rsid w:val="00863746"/>
    <w:rsid w:val="0087185A"/>
    <w:rsid w:val="008732C7"/>
    <w:rsid w:val="00874F81"/>
    <w:rsid w:val="0087787B"/>
    <w:rsid w:val="00877BF0"/>
    <w:rsid w:val="00884667"/>
    <w:rsid w:val="00885C7E"/>
    <w:rsid w:val="00885D64"/>
    <w:rsid w:val="00885EF3"/>
    <w:rsid w:val="00892F03"/>
    <w:rsid w:val="00893C0D"/>
    <w:rsid w:val="008977FA"/>
    <w:rsid w:val="008A1831"/>
    <w:rsid w:val="008A3A7A"/>
    <w:rsid w:val="008A6015"/>
    <w:rsid w:val="008A7C3F"/>
    <w:rsid w:val="008B0D11"/>
    <w:rsid w:val="008B4CBD"/>
    <w:rsid w:val="008B68E6"/>
    <w:rsid w:val="008B74F2"/>
    <w:rsid w:val="008B7EF1"/>
    <w:rsid w:val="008C25B6"/>
    <w:rsid w:val="008C356B"/>
    <w:rsid w:val="008C3A31"/>
    <w:rsid w:val="008C3F2F"/>
    <w:rsid w:val="008C7E13"/>
    <w:rsid w:val="008D201D"/>
    <w:rsid w:val="008D29F6"/>
    <w:rsid w:val="008D43B9"/>
    <w:rsid w:val="008D51F1"/>
    <w:rsid w:val="008D70AA"/>
    <w:rsid w:val="008E0843"/>
    <w:rsid w:val="008E1175"/>
    <w:rsid w:val="008E20EA"/>
    <w:rsid w:val="008F1384"/>
    <w:rsid w:val="008F2444"/>
    <w:rsid w:val="008F2FCC"/>
    <w:rsid w:val="008F4915"/>
    <w:rsid w:val="008F4BE3"/>
    <w:rsid w:val="008F5003"/>
    <w:rsid w:val="008F7623"/>
    <w:rsid w:val="008F7663"/>
    <w:rsid w:val="00900D43"/>
    <w:rsid w:val="009052E6"/>
    <w:rsid w:val="009103D0"/>
    <w:rsid w:val="00910C1D"/>
    <w:rsid w:val="009110BE"/>
    <w:rsid w:val="0091125F"/>
    <w:rsid w:val="00911EAC"/>
    <w:rsid w:val="009150CC"/>
    <w:rsid w:val="00916A9E"/>
    <w:rsid w:val="0091726C"/>
    <w:rsid w:val="00917E55"/>
    <w:rsid w:val="00920C9F"/>
    <w:rsid w:val="00922EA4"/>
    <w:rsid w:val="00924BF0"/>
    <w:rsid w:val="00927F24"/>
    <w:rsid w:val="009334C7"/>
    <w:rsid w:val="00933DF4"/>
    <w:rsid w:val="0093439B"/>
    <w:rsid w:val="009348D3"/>
    <w:rsid w:val="00934C9D"/>
    <w:rsid w:val="00935041"/>
    <w:rsid w:val="009352B5"/>
    <w:rsid w:val="0093596F"/>
    <w:rsid w:val="009406CD"/>
    <w:rsid w:val="00942424"/>
    <w:rsid w:val="009438CB"/>
    <w:rsid w:val="00944A56"/>
    <w:rsid w:val="00944EDD"/>
    <w:rsid w:val="00953FBC"/>
    <w:rsid w:val="00961A6C"/>
    <w:rsid w:val="00964BD1"/>
    <w:rsid w:val="0097120B"/>
    <w:rsid w:val="00976044"/>
    <w:rsid w:val="00977C14"/>
    <w:rsid w:val="0098007C"/>
    <w:rsid w:val="0098141F"/>
    <w:rsid w:val="00982C06"/>
    <w:rsid w:val="00986453"/>
    <w:rsid w:val="009902CA"/>
    <w:rsid w:val="00991691"/>
    <w:rsid w:val="00995608"/>
    <w:rsid w:val="00995F2C"/>
    <w:rsid w:val="009A18C4"/>
    <w:rsid w:val="009A2327"/>
    <w:rsid w:val="009A268B"/>
    <w:rsid w:val="009A27D8"/>
    <w:rsid w:val="009A3B32"/>
    <w:rsid w:val="009B27D5"/>
    <w:rsid w:val="009B469B"/>
    <w:rsid w:val="009B7846"/>
    <w:rsid w:val="009C0340"/>
    <w:rsid w:val="009C2DE6"/>
    <w:rsid w:val="009C5141"/>
    <w:rsid w:val="009D0996"/>
    <w:rsid w:val="009D1ADC"/>
    <w:rsid w:val="009D74B7"/>
    <w:rsid w:val="009E5D9B"/>
    <w:rsid w:val="009F1529"/>
    <w:rsid w:val="009F2740"/>
    <w:rsid w:val="009F5792"/>
    <w:rsid w:val="00A00758"/>
    <w:rsid w:val="00A0080D"/>
    <w:rsid w:val="00A02A33"/>
    <w:rsid w:val="00A0436B"/>
    <w:rsid w:val="00A0495D"/>
    <w:rsid w:val="00A04AAE"/>
    <w:rsid w:val="00A04B9D"/>
    <w:rsid w:val="00A0642B"/>
    <w:rsid w:val="00A13DAC"/>
    <w:rsid w:val="00A20C87"/>
    <w:rsid w:val="00A211EC"/>
    <w:rsid w:val="00A2362D"/>
    <w:rsid w:val="00A260AF"/>
    <w:rsid w:val="00A32254"/>
    <w:rsid w:val="00A3271D"/>
    <w:rsid w:val="00A33C19"/>
    <w:rsid w:val="00A35F24"/>
    <w:rsid w:val="00A35F30"/>
    <w:rsid w:val="00A37A1C"/>
    <w:rsid w:val="00A428F4"/>
    <w:rsid w:val="00A440FD"/>
    <w:rsid w:val="00A451A5"/>
    <w:rsid w:val="00A45874"/>
    <w:rsid w:val="00A50EFF"/>
    <w:rsid w:val="00A529AC"/>
    <w:rsid w:val="00A537AA"/>
    <w:rsid w:val="00A549D2"/>
    <w:rsid w:val="00A56179"/>
    <w:rsid w:val="00A56DC7"/>
    <w:rsid w:val="00A56E3B"/>
    <w:rsid w:val="00A601E7"/>
    <w:rsid w:val="00A63086"/>
    <w:rsid w:val="00A63700"/>
    <w:rsid w:val="00A74A3E"/>
    <w:rsid w:val="00A75B21"/>
    <w:rsid w:val="00A768CC"/>
    <w:rsid w:val="00A805F0"/>
    <w:rsid w:val="00A83199"/>
    <w:rsid w:val="00A84488"/>
    <w:rsid w:val="00A875F9"/>
    <w:rsid w:val="00A87C42"/>
    <w:rsid w:val="00A90F21"/>
    <w:rsid w:val="00AA0739"/>
    <w:rsid w:val="00AA2752"/>
    <w:rsid w:val="00AA2987"/>
    <w:rsid w:val="00AA62C7"/>
    <w:rsid w:val="00AA6917"/>
    <w:rsid w:val="00AB18B7"/>
    <w:rsid w:val="00AB1C8D"/>
    <w:rsid w:val="00AB59A4"/>
    <w:rsid w:val="00AB6176"/>
    <w:rsid w:val="00AB7490"/>
    <w:rsid w:val="00AC0169"/>
    <w:rsid w:val="00AC25D2"/>
    <w:rsid w:val="00AC2E8F"/>
    <w:rsid w:val="00AC350D"/>
    <w:rsid w:val="00AC43AA"/>
    <w:rsid w:val="00AC5B28"/>
    <w:rsid w:val="00AD0A5E"/>
    <w:rsid w:val="00AD10A8"/>
    <w:rsid w:val="00AD1A34"/>
    <w:rsid w:val="00AD45C7"/>
    <w:rsid w:val="00AD7F80"/>
    <w:rsid w:val="00AE1C53"/>
    <w:rsid w:val="00AE6CC3"/>
    <w:rsid w:val="00AE7C34"/>
    <w:rsid w:val="00AF4668"/>
    <w:rsid w:val="00AF4A8A"/>
    <w:rsid w:val="00AF646F"/>
    <w:rsid w:val="00B03949"/>
    <w:rsid w:val="00B07569"/>
    <w:rsid w:val="00B11A98"/>
    <w:rsid w:val="00B15FE4"/>
    <w:rsid w:val="00B16D3E"/>
    <w:rsid w:val="00B1706A"/>
    <w:rsid w:val="00B214B4"/>
    <w:rsid w:val="00B21E76"/>
    <w:rsid w:val="00B2546D"/>
    <w:rsid w:val="00B30C36"/>
    <w:rsid w:val="00B35A8C"/>
    <w:rsid w:val="00B36017"/>
    <w:rsid w:val="00B36215"/>
    <w:rsid w:val="00B370D5"/>
    <w:rsid w:val="00B43BB9"/>
    <w:rsid w:val="00B4517D"/>
    <w:rsid w:val="00B50592"/>
    <w:rsid w:val="00B51D62"/>
    <w:rsid w:val="00B5203D"/>
    <w:rsid w:val="00B57F88"/>
    <w:rsid w:val="00B602DD"/>
    <w:rsid w:val="00B621B0"/>
    <w:rsid w:val="00B62897"/>
    <w:rsid w:val="00B64A10"/>
    <w:rsid w:val="00B66452"/>
    <w:rsid w:val="00B66E82"/>
    <w:rsid w:val="00B6762E"/>
    <w:rsid w:val="00B67C1E"/>
    <w:rsid w:val="00B75497"/>
    <w:rsid w:val="00B754FA"/>
    <w:rsid w:val="00B769C5"/>
    <w:rsid w:val="00B809B1"/>
    <w:rsid w:val="00B84DD8"/>
    <w:rsid w:val="00B85859"/>
    <w:rsid w:val="00B861DA"/>
    <w:rsid w:val="00B87161"/>
    <w:rsid w:val="00B873C3"/>
    <w:rsid w:val="00B87C02"/>
    <w:rsid w:val="00B916BA"/>
    <w:rsid w:val="00B929BF"/>
    <w:rsid w:val="00BA7E57"/>
    <w:rsid w:val="00BB0FA1"/>
    <w:rsid w:val="00BB4286"/>
    <w:rsid w:val="00BB49CB"/>
    <w:rsid w:val="00BB751A"/>
    <w:rsid w:val="00BB75F4"/>
    <w:rsid w:val="00BC273A"/>
    <w:rsid w:val="00BC3847"/>
    <w:rsid w:val="00BC49EC"/>
    <w:rsid w:val="00BC6150"/>
    <w:rsid w:val="00BC6B76"/>
    <w:rsid w:val="00BD0C7B"/>
    <w:rsid w:val="00BD1EF9"/>
    <w:rsid w:val="00BD27B2"/>
    <w:rsid w:val="00BE0002"/>
    <w:rsid w:val="00BE40ED"/>
    <w:rsid w:val="00BE5A97"/>
    <w:rsid w:val="00BE73C7"/>
    <w:rsid w:val="00BE7520"/>
    <w:rsid w:val="00BE7738"/>
    <w:rsid w:val="00BF042D"/>
    <w:rsid w:val="00BF1ECA"/>
    <w:rsid w:val="00BF1F45"/>
    <w:rsid w:val="00BF30A6"/>
    <w:rsid w:val="00BF45C9"/>
    <w:rsid w:val="00BF497D"/>
    <w:rsid w:val="00BF5E88"/>
    <w:rsid w:val="00C00613"/>
    <w:rsid w:val="00C10E14"/>
    <w:rsid w:val="00C10EC1"/>
    <w:rsid w:val="00C13C8F"/>
    <w:rsid w:val="00C13E0A"/>
    <w:rsid w:val="00C166DE"/>
    <w:rsid w:val="00C205CE"/>
    <w:rsid w:val="00C21A0C"/>
    <w:rsid w:val="00C25AE1"/>
    <w:rsid w:val="00C26141"/>
    <w:rsid w:val="00C30A8F"/>
    <w:rsid w:val="00C30EAD"/>
    <w:rsid w:val="00C36B84"/>
    <w:rsid w:val="00C36E8D"/>
    <w:rsid w:val="00C412DE"/>
    <w:rsid w:val="00C42517"/>
    <w:rsid w:val="00C5134A"/>
    <w:rsid w:val="00C51941"/>
    <w:rsid w:val="00C535F4"/>
    <w:rsid w:val="00C53FDB"/>
    <w:rsid w:val="00C54E58"/>
    <w:rsid w:val="00C64258"/>
    <w:rsid w:val="00C6768E"/>
    <w:rsid w:val="00C70A0B"/>
    <w:rsid w:val="00C723CF"/>
    <w:rsid w:val="00C729E1"/>
    <w:rsid w:val="00C755D7"/>
    <w:rsid w:val="00C860BD"/>
    <w:rsid w:val="00C910BC"/>
    <w:rsid w:val="00C9385B"/>
    <w:rsid w:val="00C95E10"/>
    <w:rsid w:val="00C96D72"/>
    <w:rsid w:val="00CA7C85"/>
    <w:rsid w:val="00CB01DA"/>
    <w:rsid w:val="00CB1A83"/>
    <w:rsid w:val="00CB26C1"/>
    <w:rsid w:val="00CB4793"/>
    <w:rsid w:val="00CB5C43"/>
    <w:rsid w:val="00CB7E47"/>
    <w:rsid w:val="00CC1082"/>
    <w:rsid w:val="00CC16C2"/>
    <w:rsid w:val="00CC1B79"/>
    <w:rsid w:val="00CC2723"/>
    <w:rsid w:val="00CC627E"/>
    <w:rsid w:val="00CC7322"/>
    <w:rsid w:val="00CD0ECC"/>
    <w:rsid w:val="00CD12FC"/>
    <w:rsid w:val="00CD1731"/>
    <w:rsid w:val="00CD701A"/>
    <w:rsid w:val="00CD7652"/>
    <w:rsid w:val="00CD7DF4"/>
    <w:rsid w:val="00CE20E1"/>
    <w:rsid w:val="00CE2CCC"/>
    <w:rsid w:val="00CE3B00"/>
    <w:rsid w:val="00CE4084"/>
    <w:rsid w:val="00CE4F17"/>
    <w:rsid w:val="00CE6159"/>
    <w:rsid w:val="00CE6874"/>
    <w:rsid w:val="00CE71FB"/>
    <w:rsid w:val="00D0666E"/>
    <w:rsid w:val="00D144D8"/>
    <w:rsid w:val="00D14557"/>
    <w:rsid w:val="00D1463D"/>
    <w:rsid w:val="00D203C6"/>
    <w:rsid w:val="00D24205"/>
    <w:rsid w:val="00D24AD2"/>
    <w:rsid w:val="00D25F13"/>
    <w:rsid w:val="00D2777B"/>
    <w:rsid w:val="00D3099C"/>
    <w:rsid w:val="00D35304"/>
    <w:rsid w:val="00D36610"/>
    <w:rsid w:val="00D36DB5"/>
    <w:rsid w:val="00D36E9C"/>
    <w:rsid w:val="00D414A2"/>
    <w:rsid w:val="00D42B04"/>
    <w:rsid w:val="00D43ED0"/>
    <w:rsid w:val="00D464EC"/>
    <w:rsid w:val="00D51254"/>
    <w:rsid w:val="00D57AA1"/>
    <w:rsid w:val="00D604B8"/>
    <w:rsid w:val="00D60E66"/>
    <w:rsid w:val="00D64D04"/>
    <w:rsid w:val="00D657AF"/>
    <w:rsid w:val="00D6592F"/>
    <w:rsid w:val="00D706C1"/>
    <w:rsid w:val="00D70FA4"/>
    <w:rsid w:val="00D7253C"/>
    <w:rsid w:val="00D72EAF"/>
    <w:rsid w:val="00D8167C"/>
    <w:rsid w:val="00D85683"/>
    <w:rsid w:val="00D86954"/>
    <w:rsid w:val="00D86C46"/>
    <w:rsid w:val="00D9039C"/>
    <w:rsid w:val="00D91905"/>
    <w:rsid w:val="00D92340"/>
    <w:rsid w:val="00D928C0"/>
    <w:rsid w:val="00D95924"/>
    <w:rsid w:val="00D96818"/>
    <w:rsid w:val="00DA50D2"/>
    <w:rsid w:val="00DA7F25"/>
    <w:rsid w:val="00DB12BB"/>
    <w:rsid w:val="00DB1C92"/>
    <w:rsid w:val="00DB3CD9"/>
    <w:rsid w:val="00DB6544"/>
    <w:rsid w:val="00DC1071"/>
    <w:rsid w:val="00DC3023"/>
    <w:rsid w:val="00DC43C6"/>
    <w:rsid w:val="00DC4A27"/>
    <w:rsid w:val="00DC4AE5"/>
    <w:rsid w:val="00DC4BB6"/>
    <w:rsid w:val="00DC5003"/>
    <w:rsid w:val="00DC501A"/>
    <w:rsid w:val="00DC5EEB"/>
    <w:rsid w:val="00DC5F14"/>
    <w:rsid w:val="00DD2CED"/>
    <w:rsid w:val="00DD544F"/>
    <w:rsid w:val="00DE43E6"/>
    <w:rsid w:val="00DE5719"/>
    <w:rsid w:val="00DF0C73"/>
    <w:rsid w:val="00DF26B5"/>
    <w:rsid w:val="00E00C92"/>
    <w:rsid w:val="00E014EF"/>
    <w:rsid w:val="00E03DAB"/>
    <w:rsid w:val="00E05700"/>
    <w:rsid w:val="00E104D0"/>
    <w:rsid w:val="00E11556"/>
    <w:rsid w:val="00E14768"/>
    <w:rsid w:val="00E15E5E"/>
    <w:rsid w:val="00E1756D"/>
    <w:rsid w:val="00E2108C"/>
    <w:rsid w:val="00E31CE5"/>
    <w:rsid w:val="00E35123"/>
    <w:rsid w:val="00E421D8"/>
    <w:rsid w:val="00E443CD"/>
    <w:rsid w:val="00E4629E"/>
    <w:rsid w:val="00E46A03"/>
    <w:rsid w:val="00E51421"/>
    <w:rsid w:val="00E54D88"/>
    <w:rsid w:val="00E56F29"/>
    <w:rsid w:val="00E57B72"/>
    <w:rsid w:val="00E60ACA"/>
    <w:rsid w:val="00E62FB7"/>
    <w:rsid w:val="00E70A25"/>
    <w:rsid w:val="00E714A2"/>
    <w:rsid w:val="00E715BB"/>
    <w:rsid w:val="00E72C36"/>
    <w:rsid w:val="00E74B2E"/>
    <w:rsid w:val="00E7664F"/>
    <w:rsid w:val="00E7732A"/>
    <w:rsid w:val="00E8763A"/>
    <w:rsid w:val="00E943C1"/>
    <w:rsid w:val="00E95EC8"/>
    <w:rsid w:val="00E96186"/>
    <w:rsid w:val="00E9751E"/>
    <w:rsid w:val="00EA0B63"/>
    <w:rsid w:val="00EA7302"/>
    <w:rsid w:val="00EB79D6"/>
    <w:rsid w:val="00EC196D"/>
    <w:rsid w:val="00EC20C3"/>
    <w:rsid w:val="00EC2656"/>
    <w:rsid w:val="00EC318B"/>
    <w:rsid w:val="00EC615E"/>
    <w:rsid w:val="00EC6D57"/>
    <w:rsid w:val="00ED5B65"/>
    <w:rsid w:val="00EE307F"/>
    <w:rsid w:val="00EE4543"/>
    <w:rsid w:val="00EE4E3F"/>
    <w:rsid w:val="00EE65EF"/>
    <w:rsid w:val="00EF16B6"/>
    <w:rsid w:val="00EF2157"/>
    <w:rsid w:val="00EF2250"/>
    <w:rsid w:val="00EF2BBC"/>
    <w:rsid w:val="00EF36F3"/>
    <w:rsid w:val="00EF54A7"/>
    <w:rsid w:val="00EF5C32"/>
    <w:rsid w:val="00F00FD9"/>
    <w:rsid w:val="00F01348"/>
    <w:rsid w:val="00F022FA"/>
    <w:rsid w:val="00F03524"/>
    <w:rsid w:val="00F03631"/>
    <w:rsid w:val="00F0391D"/>
    <w:rsid w:val="00F03B8F"/>
    <w:rsid w:val="00F073CE"/>
    <w:rsid w:val="00F10807"/>
    <w:rsid w:val="00F17BAE"/>
    <w:rsid w:val="00F207F6"/>
    <w:rsid w:val="00F23418"/>
    <w:rsid w:val="00F25220"/>
    <w:rsid w:val="00F25F6E"/>
    <w:rsid w:val="00F27462"/>
    <w:rsid w:val="00F30BEC"/>
    <w:rsid w:val="00F35477"/>
    <w:rsid w:val="00F36BA3"/>
    <w:rsid w:val="00F3752F"/>
    <w:rsid w:val="00F41A84"/>
    <w:rsid w:val="00F4232E"/>
    <w:rsid w:val="00F44EA9"/>
    <w:rsid w:val="00F4603D"/>
    <w:rsid w:val="00F46AD0"/>
    <w:rsid w:val="00F478CA"/>
    <w:rsid w:val="00F50117"/>
    <w:rsid w:val="00F50C66"/>
    <w:rsid w:val="00F52B66"/>
    <w:rsid w:val="00F55472"/>
    <w:rsid w:val="00F56371"/>
    <w:rsid w:val="00F6360E"/>
    <w:rsid w:val="00F64ADB"/>
    <w:rsid w:val="00F67732"/>
    <w:rsid w:val="00F67B8A"/>
    <w:rsid w:val="00F76933"/>
    <w:rsid w:val="00F76BC7"/>
    <w:rsid w:val="00F771AD"/>
    <w:rsid w:val="00F8121D"/>
    <w:rsid w:val="00F8358F"/>
    <w:rsid w:val="00F8373C"/>
    <w:rsid w:val="00F90D77"/>
    <w:rsid w:val="00F91271"/>
    <w:rsid w:val="00F923FB"/>
    <w:rsid w:val="00F957C6"/>
    <w:rsid w:val="00FA031C"/>
    <w:rsid w:val="00FA06CE"/>
    <w:rsid w:val="00FA29F1"/>
    <w:rsid w:val="00FA2EC0"/>
    <w:rsid w:val="00FA7B85"/>
    <w:rsid w:val="00FB4BFA"/>
    <w:rsid w:val="00FB62A4"/>
    <w:rsid w:val="00FC3F94"/>
    <w:rsid w:val="00FC5806"/>
    <w:rsid w:val="00FC5F0E"/>
    <w:rsid w:val="00FC6DCD"/>
    <w:rsid w:val="00FD11AA"/>
    <w:rsid w:val="00FE0E5D"/>
    <w:rsid w:val="00FE1ABE"/>
    <w:rsid w:val="00FE1B61"/>
    <w:rsid w:val="00FE2254"/>
    <w:rsid w:val="00FE22A4"/>
    <w:rsid w:val="00FE2511"/>
    <w:rsid w:val="00FE439E"/>
    <w:rsid w:val="00FE456D"/>
    <w:rsid w:val="00FE60D1"/>
    <w:rsid w:val="00FF0248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7ED0F3E8"/>
  <w15:docId w15:val="{92D04FE7-6B75-487B-881B-F1282C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F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C2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0C8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76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768E"/>
  </w:style>
  <w:style w:type="character" w:customStyle="1" w:styleId="changecolor">
    <w:name w:val="changecolor"/>
    <w:basedOn w:val="DefaultParagraphFont"/>
    <w:rsid w:val="001D7B98"/>
  </w:style>
  <w:style w:type="table" w:customStyle="1" w:styleId="TableGrid1">
    <w:name w:val="Table Grid1"/>
    <w:basedOn w:val="TableNormal"/>
    <w:next w:val="TableGrid"/>
    <w:uiPriority w:val="59"/>
    <w:rsid w:val="002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9A3B32"/>
    <w:pPr>
      <w:numPr>
        <w:numId w:val="2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6150"/>
    <w:rPr>
      <w:color w:val="605E5C"/>
      <w:shd w:val="clear" w:color="auto" w:fill="E1DFDD"/>
    </w:rPr>
  </w:style>
  <w:style w:type="table" w:styleId="GridTable2-Accent5">
    <w:name w:val="Grid Table 2 Accent 5"/>
    <w:basedOn w:val="TableNormal"/>
    <w:uiPriority w:val="47"/>
    <w:rsid w:val="000E778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ocuments\2017%20Office%20Document%20Templates\MHI%20Dhivehi%20-%20Letterhead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7F1A-31B5-4F2D-B34E-63E9C3F7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MHI Dhivehi - Letterhead - 2017</Template>
  <TotalTime>45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Nasrulla Naseer</dc:creator>
  <dc:description>Layout: Mohamed Mahid Moosa</dc:description>
  <cp:lastModifiedBy>Ismail Ibrahim</cp:lastModifiedBy>
  <cp:revision>4</cp:revision>
  <cp:lastPrinted>2023-02-19T05:59:00Z</cp:lastPrinted>
  <dcterms:created xsi:type="dcterms:W3CDTF">2023-02-19T05:59:00Z</dcterms:created>
  <dcterms:modified xsi:type="dcterms:W3CDTF">2023-02-21T05:41:00Z</dcterms:modified>
</cp:coreProperties>
</file>