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1426" w14:textId="3767248B" w:rsidR="00647E89" w:rsidRPr="00B52708" w:rsidRDefault="00647E89" w:rsidP="00647E89">
      <w:pPr>
        <w:bidi/>
        <w:spacing w:before="120" w:after="120" w:line="240" w:lineRule="auto"/>
        <w:ind w:left="2160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B5270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އުޅަނދުފަހަރު އެހެލުމުގެ ހުއްދައަށް އެދޭ</w:t>
      </w:r>
      <w:r w:rsidR="009E7EA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C554B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ފޯމު</w:t>
      </w:r>
      <w:r w:rsidR="009E7EA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                        </w:t>
      </w:r>
    </w:p>
    <w:p w14:paraId="434C8D07" w14:textId="7EFB4095" w:rsidR="00647E89" w:rsidRPr="00613B34" w:rsidRDefault="00647E89" w:rsidP="00647E89">
      <w:pPr>
        <w:pStyle w:val="ListParagraph"/>
        <w:numPr>
          <w:ilvl w:val="0"/>
          <w:numId w:val="5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Y="34"/>
        <w:bidiVisual/>
        <w:tblW w:w="9360" w:type="dxa"/>
        <w:tblLook w:val="04A0" w:firstRow="1" w:lastRow="0" w:firstColumn="1" w:lastColumn="0" w:noHBand="0" w:noVBand="1"/>
      </w:tblPr>
      <w:tblGrid>
        <w:gridCol w:w="2078"/>
        <w:gridCol w:w="1321"/>
        <w:gridCol w:w="839"/>
        <w:gridCol w:w="2880"/>
        <w:gridCol w:w="2242"/>
      </w:tblGrid>
      <w:tr w:rsidR="00647E89" w:rsidRPr="0091142D" w14:paraId="50529560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6ACB1C4F" w14:textId="51449CB8" w:rsidR="00647E89" w:rsidRPr="0091142D" w:rsidRDefault="002A4FE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ނަން</w:t>
            </w:r>
          </w:p>
        </w:tc>
        <w:tc>
          <w:tcPr>
            <w:tcW w:w="5961" w:type="dxa"/>
            <w:gridSpan w:val="3"/>
            <w:vAlign w:val="center"/>
          </w:tcPr>
          <w:p w14:paraId="0D09E994" w14:textId="004424CE" w:rsidR="00647E89" w:rsidRPr="0091142D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A4FE9" w:rsidRPr="0091142D" w14:paraId="07FB93C6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0B397013" w14:textId="06F48861" w:rsidR="002A4FE9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ރަޖިސްޓަރީ ނަންބަރ</w:t>
            </w:r>
            <w:r w:rsidR="00BE37FC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ު</w:t>
            </w:r>
          </w:p>
        </w:tc>
        <w:tc>
          <w:tcPr>
            <w:tcW w:w="5961" w:type="dxa"/>
            <w:gridSpan w:val="3"/>
            <w:vAlign w:val="center"/>
          </w:tcPr>
          <w:p w14:paraId="358D4778" w14:textId="77777777" w:rsidR="002A4FE9" w:rsidRPr="0091142D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A4FE9" w:rsidRPr="0091142D" w14:paraId="558A2380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5960C9DA" w14:textId="22A7E418" w:rsidR="002A4FE9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ވެރިފަރާތުގެ ނަމާއި ދާއިމީ އެޑްރެސް</w:t>
            </w:r>
          </w:p>
        </w:tc>
        <w:tc>
          <w:tcPr>
            <w:tcW w:w="5961" w:type="dxa"/>
            <w:gridSpan w:val="3"/>
            <w:vAlign w:val="center"/>
          </w:tcPr>
          <w:p w14:paraId="712C8F80" w14:textId="77777777" w:rsidR="002A4FE9" w:rsidRPr="0091142D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A4FE9" w:rsidRPr="0091142D" w14:paraId="24875FFA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3E62C861" w14:textId="354CDE58" w:rsidR="002A4FE9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ވެރިފަރާތާއި ގުޅޭނެ ފޯނު ނަންބަރު</w:t>
            </w:r>
          </w:p>
        </w:tc>
        <w:tc>
          <w:tcPr>
            <w:tcW w:w="5961" w:type="dxa"/>
            <w:gridSpan w:val="3"/>
            <w:vAlign w:val="center"/>
          </w:tcPr>
          <w:p w14:paraId="6EAE01C9" w14:textId="77777777" w:rsidR="002A4FE9" w:rsidRPr="0091142D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A4FE9" w:rsidRPr="0091142D" w14:paraId="60FE72DF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2F80C509" w14:textId="77777777" w:rsidR="002A4FE9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ބާވަތް (ކެޓަގަރީ)</w:t>
            </w:r>
          </w:p>
        </w:tc>
        <w:tc>
          <w:tcPr>
            <w:tcW w:w="5961" w:type="dxa"/>
            <w:gridSpan w:val="3"/>
            <w:vAlign w:val="center"/>
          </w:tcPr>
          <w:p w14:paraId="7A13B472" w14:textId="77777777" w:rsidR="002A4FE9" w:rsidRPr="0091142D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A4FE9" w:rsidRPr="0091142D" w14:paraId="74D54353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1C89BFC9" w14:textId="77777777" w:rsidR="002A4FE9" w:rsidRPr="0091142D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ރަޖިސްޓަރީ ކޮށްފައިވާ ރަށް</w:t>
            </w:r>
          </w:p>
        </w:tc>
        <w:tc>
          <w:tcPr>
            <w:tcW w:w="5961" w:type="dxa"/>
            <w:gridSpan w:val="3"/>
            <w:vAlign w:val="center"/>
          </w:tcPr>
          <w:p w14:paraId="6B8F55A3" w14:textId="77777777" w:rsidR="002A4FE9" w:rsidRPr="0091142D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A4FE9" w:rsidRPr="0091142D" w14:paraId="6FF74770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3484C3C2" w14:textId="77777777" w:rsidR="002A4FE9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ދިގުމިން</w:t>
            </w:r>
          </w:p>
        </w:tc>
        <w:tc>
          <w:tcPr>
            <w:tcW w:w="5961" w:type="dxa"/>
            <w:gridSpan w:val="3"/>
            <w:vAlign w:val="center"/>
          </w:tcPr>
          <w:p w14:paraId="6456C603" w14:textId="77777777" w:rsidR="002A4FE9" w:rsidRPr="0091142D" w:rsidRDefault="002A4FE9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BC713E" w:rsidRPr="0091142D" w14:paraId="79EEFC86" w14:textId="77777777" w:rsidTr="00257729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3D8CCBC4" w14:textId="61896079" w:rsidR="00BC713E" w:rsidRDefault="00BC713E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އެހެލާ ސަބަބު</w:t>
            </w:r>
          </w:p>
        </w:tc>
        <w:tc>
          <w:tcPr>
            <w:tcW w:w="5961" w:type="dxa"/>
            <w:gridSpan w:val="3"/>
            <w:vAlign w:val="center"/>
          </w:tcPr>
          <w:p w14:paraId="5D720321" w14:textId="77777777" w:rsidR="00BC713E" w:rsidRPr="0091142D" w:rsidRDefault="00BC713E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5A466B" w:rsidRPr="0091142D" w14:paraId="14F5AADB" w14:textId="77777777" w:rsidTr="005F2604">
        <w:trPr>
          <w:trHeight w:hRule="exact" w:val="432"/>
        </w:trPr>
        <w:tc>
          <w:tcPr>
            <w:tcW w:w="2078" w:type="dxa"/>
            <w:vAlign w:val="center"/>
          </w:tcPr>
          <w:p w14:paraId="7DDF163D" w14:textId="4B2948EA" w:rsidR="005A466B" w:rsidRPr="0091142D" w:rsidRDefault="005A466B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އުޅަނދު </w:t>
            </w:r>
            <w:r w:rsidR="005F260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އެހެލާ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ތާރީޚް</w:t>
            </w:r>
          </w:p>
        </w:tc>
        <w:tc>
          <w:tcPr>
            <w:tcW w:w="2160" w:type="dxa"/>
            <w:gridSpan w:val="2"/>
            <w:vAlign w:val="center"/>
          </w:tcPr>
          <w:p w14:paraId="72651E50" w14:textId="77777777" w:rsidR="005A466B" w:rsidRPr="0091142D" w:rsidRDefault="005A466B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  <w:vAlign w:val="center"/>
          </w:tcPr>
          <w:p w14:paraId="2C48E284" w14:textId="2E638C0E" w:rsidR="005A466B" w:rsidRPr="0091142D" w:rsidRDefault="005F2604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ބޭލުމަށް ހަމަޖެހިފައިވާ ތާރީޚް</w:t>
            </w:r>
          </w:p>
        </w:tc>
        <w:tc>
          <w:tcPr>
            <w:tcW w:w="2242" w:type="dxa"/>
            <w:vAlign w:val="center"/>
          </w:tcPr>
          <w:p w14:paraId="3C90AACF" w14:textId="1AE27CEB" w:rsidR="005A466B" w:rsidRPr="0091142D" w:rsidRDefault="005A466B" w:rsidP="002A4FE9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2CE3E920" w14:textId="77777777" w:rsidR="00647E89" w:rsidRPr="00653C4E" w:rsidRDefault="00647E89" w:rsidP="00647E89">
      <w:pPr>
        <w:bidi/>
        <w:spacing w:line="240" w:lineRule="auto"/>
        <w:jc w:val="both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3E733736" w14:textId="77777777" w:rsidR="00647E89" w:rsidRDefault="00647E89" w:rsidP="00647E89">
      <w:pPr>
        <w:pStyle w:val="ListParagraph"/>
        <w:numPr>
          <w:ilvl w:val="0"/>
          <w:numId w:val="6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އުޅަނދު އެހެލާ ބޭލުމުގެ މަސައްކަތާއި ހަވާލުވެ، ކުޅުދުއްފުށީ ކައުންސިލް އިދާރާއި ދެމެދު މުވާމަލާތު ކުރަނީ އުޅަނދުގެ ވެރިފާތް ފިޔަވާ އެހެން ފަރާތަކުން ނަމަ ތިރީގައި އެވާ މައުލޫމާތު ފުރިހަމަ ކުރަންވާނެއެވެ. 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3171"/>
        <w:gridCol w:w="6089"/>
      </w:tblGrid>
      <w:tr w:rsidR="00647E89" w14:paraId="644D11F7" w14:textId="77777777" w:rsidTr="00257729">
        <w:trPr>
          <w:trHeight w:hRule="exact" w:val="432"/>
        </w:trPr>
        <w:tc>
          <w:tcPr>
            <w:tcW w:w="3258" w:type="dxa"/>
            <w:vAlign w:val="center"/>
          </w:tcPr>
          <w:p w14:paraId="6519D5A3" w14:textId="77777777" w:rsidR="00647E89" w:rsidRPr="00B86A08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 ނަން</w:t>
            </w:r>
          </w:p>
        </w:tc>
        <w:tc>
          <w:tcPr>
            <w:tcW w:w="6318" w:type="dxa"/>
            <w:vAlign w:val="center"/>
          </w:tcPr>
          <w:p w14:paraId="2B25CD98" w14:textId="77777777" w:rsidR="00647E89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47E89" w14:paraId="5235A012" w14:textId="77777777" w:rsidTr="00257729">
        <w:trPr>
          <w:trHeight w:hRule="exact" w:val="432"/>
        </w:trPr>
        <w:tc>
          <w:tcPr>
            <w:tcW w:w="3258" w:type="dxa"/>
            <w:vAlign w:val="center"/>
          </w:tcPr>
          <w:p w14:paraId="7BB71116" w14:textId="77777777" w:rsidR="00647E89" w:rsidRPr="00B86A08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6318" w:type="dxa"/>
            <w:vAlign w:val="center"/>
          </w:tcPr>
          <w:p w14:paraId="39176976" w14:textId="77777777" w:rsidR="00647E89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47E89" w14:paraId="30DD034F" w14:textId="77777777" w:rsidTr="00257729">
        <w:trPr>
          <w:trHeight w:hRule="exact" w:val="432"/>
        </w:trPr>
        <w:tc>
          <w:tcPr>
            <w:tcW w:w="3258" w:type="dxa"/>
            <w:vAlign w:val="center"/>
          </w:tcPr>
          <w:p w14:paraId="6E4AA1F6" w14:textId="77777777" w:rsidR="00647E89" w:rsidRPr="00B86A08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ސިޓީއާއި، ލިޔެކިޔުން ފޮނުވަންވީ އެޑްރެސް</w:t>
            </w:r>
          </w:p>
        </w:tc>
        <w:tc>
          <w:tcPr>
            <w:tcW w:w="6318" w:type="dxa"/>
            <w:vAlign w:val="center"/>
          </w:tcPr>
          <w:p w14:paraId="403448E3" w14:textId="77777777" w:rsidR="00647E89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47E89" w14:paraId="4DC8C303" w14:textId="77777777" w:rsidTr="00257729">
        <w:trPr>
          <w:trHeight w:hRule="exact" w:val="432"/>
        </w:trPr>
        <w:tc>
          <w:tcPr>
            <w:tcW w:w="3258" w:type="dxa"/>
            <w:vAlign w:val="center"/>
          </w:tcPr>
          <w:p w14:paraId="29D4B52F" w14:textId="589A9D18" w:rsidR="00647E89" w:rsidRPr="00B86A08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ފޯނު ނަންބަރ</w:t>
            </w:r>
            <w:r w:rsidR="00317BF9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ު</w:t>
            </w:r>
          </w:p>
        </w:tc>
        <w:tc>
          <w:tcPr>
            <w:tcW w:w="6318" w:type="dxa"/>
            <w:vAlign w:val="center"/>
          </w:tcPr>
          <w:p w14:paraId="60378A7D" w14:textId="77777777" w:rsidR="00647E89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47E89" w14:paraId="39CFFFAF" w14:textId="77777777" w:rsidTr="00257729">
        <w:trPr>
          <w:trHeight w:hRule="exact" w:val="432"/>
        </w:trPr>
        <w:tc>
          <w:tcPr>
            <w:tcW w:w="3258" w:type="dxa"/>
            <w:vAlign w:val="center"/>
          </w:tcPr>
          <w:p w14:paraId="29EE2F9F" w14:textId="77777777" w:rsidR="00647E89" w:rsidRPr="00B86A08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ވެރިފަރާތައި ހުރި ގުޅުން</w:t>
            </w:r>
          </w:p>
        </w:tc>
        <w:tc>
          <w:tcPr>
            <w:tcW w:w="6318" w:type="dxa"/>
            <w:vAlign w:val="center"/>
          </w:tcPr>
          <w:p w14:paraId="31A59EF6" w14:textId="77777777" w:rsidR="00647E89" w:rsidRDefault="00647E89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14:paraId="571B7B94" w14:textId="77777777" w:rsidR="00647E89" w:rsidRPr="00653C4E" w:rsidRDefault="00647E89" w:rsidP="00647E89">
      <w:pPr>
        <w:spacing w:after="0" w:line="240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7AF7A390" w14:textId="77777777" w:rsidR="00647E89" w:rsidRDefault="00647E89" w:rsidP="00647E89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އިޤްރާރު:</w:t>
      </w:r>
    </w:p>
    <w:p w14:paraId="094AC5D3" w14:textId="469723C8" w:rsidR="00647E89" w:rsidRDefault="00647E89" w:rsidP="00647E89">
      <w:pPr>
        <w:pStyle w:val="ListParagraph"/>
        <w:bidi/>
        <w:ind w:left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އަޅުގަ</w:t>
      </w:r>
      <w:r w:rsidR="00854AC3">
        <w:rPr>
          <w:rFonts w:ascii="Faruma" w:hAnsi="Faruma" w:cs="Faruma" w:hint="cs"/>
          <w:sz w:val="21"/>
          <w:szCs w:val="21"/>
          <w:rtl/>
          <w:lang w:bidi="dv-MV"/>
        </w:rPr>
        <w:t>ނ</w:t>
      </w:r>
      <w:r>
        <w:rPr>
          <w:rFonts w:ascii="Faruma" w:hAnsi="Faruma" w:cs="Faruma" w:hint="cs"/>
          <w:sz w:val="21"/>
          <w:szCs w:val="21"/>
          <w:rtl/>
          <w:lang w:bidi="dv-MV"/>
        </w:rPr>
        <w:t>ޑު..................................................................... މަތީގައި މައުލޫމާތު ދީފައިވާ އުޅަނދު</w:t>
      </w:r>
      <w:r w:rsidR="007B56E4">
        <w:rPr>
          <w:rFonts w:ascii="Faruma" w:hAnsi="Faruma" w:cs="Faruma" w:hint="cs"/>
          <w:sz w:val="21"/>
          <w:szCs w:val="21"/>
          <w:rtl/>
          <w:lang w:bidi="dv-MV"/>
        </w:rPr>
        <w:t xml:space="preserve"> ކުޅުދުއްފުށި ސިޓީ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އޮޑިއެހެލާ ސަރަހައްދަށް އެހެލާ އެސަހަރައްދު ބޭނުންކުރާނީ </w:t>
      </w:r>
      <w:r w:rsidR="007B56E4">
        <w:rPr>
          <w:rFonts w:ascii="Faruma" w:hAnsi="Faruma" w:cs="Faruma" w:hint="cs"/>
          <w:sz w:val="21"/>
          <w:szCs w:val="21"/>
          <w:rtl/>
          <w:lang w:bidi="dv-MV"/>
        </w:rPr>
        <w:t>ކުޅުދުއްފުށީ ސިޓީ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ކައުންސިލްގެ އިދާރާއިން އެސަރަހައްދު ބޭނުންކުރުމުގައި އަމަލު ކުރުމަށް އެކަށައަޅާފައިވާ</w:t>
      </w:r>
      <w:r w:rsidR="007B56E4">
        <w:rPr>
          <w:rFonts w:ascii="Faruma" w:hAnsi="Faruma" w:cs="Faruma" w:hint="cs"/>
          <w:sz w:val="21"/>
          <w:szCs w:val="21"/>
          <w:rtl/>
          <w:lang w:bidi="dv-MV"/>
        </w:rPr>
        <w:t xml:space="preserve"> ގަވާއިދާއި އުޞޫލުތަކާއި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، އެއްގޮތަށެވެ. އަދި ކުޅުދުއްފުށީ </w:t>
      </w:r>
      <w:r w:rsidR="002D33F3">
        <w:rPr>
          <w:rFonts w:ascii="Faruma" w:hAnsi="Faruma" w:cs="Faruma" w:hint="cs"/>
          <w:sz w:val="21"/>
          <w:szCs w:val="21"/>
          <w:rtl/>
          <w:lang w:bidi="dv-MV"/>
        </w:rPr>
        <w:t xml:space="preserve">ސިޓީ </w:t>
      </w:r>
      <w:r>
        <w:rPr>
          <w:rFonts w:ascii="Faruma" w:hAnsi="Faruma" w:cs="Faruma" w:hint="cs"/>
          <w:sz w:val="21"/>
          <w:szCs w:val="21"/>
          <w:rtl/>
          <w:lang w:bidi="dv-MV"/>
        </w:rPr>
        <w:t>ކައުންސިލް</w:t>
      </w:r>
      <w:r w:rsidR="002D33F3">
        <w:rPr>
          <w:rFonts w:ascii="Faruma" w:hAnsi="Faruma" w:cs="Faruma" w:hint="cs"/>
          <w:sz w:val="21"/>
          <w:szCs w:val="21"/>
          <w:rtl/>
          <w:lang w:bidi="dv-MV"/>
        </w:rPr>
        <w:t>ގެ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އިދާރާއަށް ދައްކަންޖެހޭ ފައިސާއާއި ޖުރުމަނާ ދައްކަން ޖެހޭނަމަ އެގޮތުގެ މަތިން އަމަލުކުރުމަށް އެއްބަސްވަމެވެ.</w:t>
      </w:r>
    </w:p>
    <w:p w14:paraId="5CDDB4AC" w14:textId="77777777" w:rsidR="00755AF2" w:rsidRDefault="00755AF2" w:rsidP="00647E89">
      <w:pPr>
        <w:pStyle w:val="ListParagraph"/>
        <w:bidi/>
        <w:ind w:left="270"/>
        <w:jc w:val="both"/>
        <w:rPr>
          <w:rFonts w:ascii="Faruma" w:hAnsi="Faruma" w:cs="Faruma"/>
          <w:sz w:val="21"/>
          <w:szCs w:val="21"/>
          <w:lang w:bidi="dv-MV"/>
        </w:rPr>
      </w:pPr>
    </w:p>
    <w:p w14:paraId="6F4ADBE9" w14:textId="77777777" w:rsidR="002D33F3" w:rsidRDefault="00647E89" w:rsidP="002D33F3">
      <w:pPr>
        <w:pStyle w:val="ListParagraph"/>
        <w:bidi/>
        <w:ind w:left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ތާރީޚް</w:t>
      </w:r>
      <w:r w:rsidR="00854AC3">
        <w:rPr>
          <w:rFonts w:ascii="Faruma" w:hAnsi="Faruma" w:cs="Faruma" w:hint="cs"/>
          <w:sz w:val="21"/>
          <w:szCs w:val="21"/>
          <w:rtl/>
          <w:lang w:bidi="dv-MV"/>
        </w:rPr>
        <w:t>:</w:t>
      </w:r>
      <w:r>
        <w:rPr>
          <w:rFonts w:ascii="Faruma" w:hAnsi="Faruma" w:cs="Faruma" w:hint="cs"/>
          <w:sz w:val="21"/>
          <w:szCs w:val="21"/>
          <w:rtl/>
          <w:lang w:bidi="dv-MV"/>
        </w:rPr>
        <w:tab/>
      </w:r>
      <w:r>
        <w:rPr>
          <w:rFonts w:ascii="Faruma" w:hAnsi="Faruma" w:cs="Faruma"/>
          <w:sz w:val="21"/>
          <w:szCs w:val="21"/>
          <w:rtl/>
          <w:lang w:bidi="dv-MV"/>
        </w:rPr>
        <w:tab/>
      </w:r>
      <w:r>
        <w:rPr>
          <w:rFonts w:ascii="Faruma" w:hAnsi="Faruma" w:cs="Faruma"/>
          <w:sz w:val="21"/>
          <w:szCs w:val="21"/>
          <w:rtl/>
          <w:lang w:bidi="dv-MV"/>
        </w:rPr>
        <w:tab/>
      </w:r>
      <w:r>
        <w:rPr>
          <w:rFonts w:ascii="Faruma" w:hAnsi="Faruma" w:cs="Faruma"/>
          <w:sz w:val="21"/>
          <w:szCs w:val="21"/>
          <w:rtl/>
          <w:lang w:bidi="dv-MV"/>
        </w:rPr>
        <w:tab/>
      </w:r>
      <w:r>
        <w:rPr>
          <w:rFonts w:ascii="Faruma" w:hAnsi="Faruma" w:cs="Faruma"/>
          <w:sz w:val="21"/>
          <w:szCs w:val="21"/>
          <w:rtl/>
          <w:lang w:bidi="dv-MV"/>
        </w:rPr>
        <w:tab/>
      </w:r>
      <w:r>
        <w:rPr>
          <w:rFonts w:ascii="Faruma" w:hAnsi="Faruma" w:cs="Faruma" w:hint="cs"/>
          <w:sz w:val="21"/>
          <w:szCs w:val="21"/>
          <w:rtl/>
          <w:lang w:bidi="dv-MV"/>
        </w:rPr>
        <w:t>ސޮއި:</w:t>
      </w:r>
      <w:r>
        <w:rPr>
          <w:rFonts w:ascii="Faruma" w:hAnsi="Faruma" w:cs="Faruma" w:hint="cs"/>
          <w:sz w:val="21"/>
          <w:szCs w:val="21"/>
          <w:rtl/>
          <w:lang w:bidi="dv-MV"/>
        </w:rPr>
        <w:tab/>
      </w:r>
      <w:r>
        <w:rPr>
          <w:rFonts w:ascii="Faruma" w:hAnsi="Faruma" w:cs="Faruma" w:hint="cs"/>
          <w:sz w:val="21"/>
          <w:szCs w:val="21"/>
          <w:rtl/>
          <w:lang w:bidi="dv-MV"/>
        </w:rPr>
        <w:tab/>
      </w:r>
      <w:r>
        <w:rPr>
          <w:rFonts w:ascii="Faruma" w:hAnsi="Faruma" w:cs="Faruma" w:hint="cs"/>
          <w:sz w:val="21"/>
          <w:szCs w:val="21"/>
          <w:rtl/>
          <w:lang w:bidi="dv-MV"/>
        </w:rPr>
        <w:tab/>
      </w:r>
      <w:r>
        <w:rPr>
          <w:rFonts w:ascii="Faruma" w:hAnsi="Faruma" w:cs="Faruma" w:hint="cs"/>
          <w:sz w:val="21"/>
          <w:szCs w:val="21"/>
          <w:rtl/>
          <w:lang w:bidi="dv-MV"/>
        </w:rPr>
        <w:tab/>
      </w:r>
      <w:r>
        <w:rPr>
          <w:rFonts w:ascii="Faruma" w:hAnsi="Faruma" w:cs="Faruma" w:hint="cs"/>
          <w:sz w:val="21"/>
          <w:szCs w:val="21"/>
          <w:rtl/>
          <w:lang w:bidi="dv-MV"/>
        </w:rPr>
        <w:tab/>
        <w:t>އިގިލީގެ ނިޝާން:</w:t>
      </w:r>
    </w:p>
    <w:p w14:paraId="6DB83DA9" w14:textId="652FA146" w:rsidR="00647E89" w:rsidRPr="002D33F3" w:rsidRDefault="00647E89" w:rsidP="002D33F3">
      <w:pPr>
        <w:pStyle w:val="ListParagraph"/>
        <w:bidi/>
        <w:ind w:left="270"/>
        <w:jc w:val="both"/>
        <w:rPr>
          <w:rFonts w:ascii="Faruma" w:hAnsi="Faruma" w:cs="Faruma"/>
          <w:sz w:val="21"/>
          <w:szCs w:val="21"/>
          <w:lang w:bidi="dv-MV"/>
        </w:rPr>
      </w:pPr>
      <w:r w:rsidRPr="002D33F3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ފީ ނެގުމަށް ހަމަޖެހިފައިވާ ގޮތް:</w:t>
      </w:r>
    </w:p>
    <w:p w14:paraId="4FFC8968" w14:textId="77777777" w:rsidR="00755AF2" w:rsidRDefault="00755AF2" w:rsidP="00755AF2">
      <w:pPr>
        <w:pStyle w:val="ListParagraph"/>
        <w:bidi/>
        <w:spacing w:before="120" w:after="120" w:line="240" w:lineRule="auto"/>
        <w:ind w:left="27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</w:p>
    <w:p w14:paraId="50226DFC" w14:textId="77777777" w:rsidR="00647E89" w:rsidRDefault="00647E89" w:rsidP="00647E89">
      <w:pPr>
        <w:pStyle w:val="ListParagraph"/>
        <w:numPr>
          <w:ilvl w:val="0"/>
          <w:numId w:val="9"/>
        </w:numPr>
        <w:bidi/>
        <w:spacing w:before="120" w:after="12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ކުޅުދުއްފުށި ފިޔަވާ އެހެން ރަށްރަށުގައި ރަޖިސްޓަރީ ކުރެވިފައިވާ އުޅަނދު ފަހަރަށް</w:t>
      </w:r>
    </w:p>
    <w:p w14:paraId="53E24479" w14:textId="77777777" w:rsidR="00647E89" w:rsidRDefault="00647E89" w:rsidP="00647E89">
      <w:pPr>
        <w:pStyle w:val="ListParagraph"/>
        <w:numPr>
          <w:ilvl w:val="1"/>
          <w:numId w:val="9"/>
        </w:numPr>
        <w:bidi/>
        <w:spacing w:before="120" w:after="1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ކުޅުދުއްފުށި ފިޔަވާ އެހެން ރަށްރަށުގެ އުޅަނދުފަހަރަ އެހެލާނަމަ އުޅަނދު އެހެލި ދުވަހުން ފެށިގެން އުޅަނދު ބާލާ ދުވަހުގެ ނިޔަލަށް ކޮންމެ ދުވަހަކަށް އޮޑީގެ ދިގުމިނުގެ މީޓަރަކަށް -/1ރ (އެކެއް) ރުފިޔާ</w:t>
      </w:r>
    </w:p>
    <w:p w14:paraId="2A69AD53" w14:textId="77777777" w:rsidR="00647E89" w:rsidRDefault="00647E89" w:rsidP="00647E89">
      <w:pPr>
        <w:pStyle w:val="ListParagraph"/>
        <w:numPr>
          <w:ilvl w:val="1"/>
          <w:numId w:val="9"/>
        </w:numPr>
        <w:bidi/>
        <w:spacing w:before="120" w:after="1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ކުޅުދުއްފުށި ފިޔަވާ އެހެން ރަށްރަށުގެ އުޅަނދުފަހަރު އެހެލައި، ހިޔާކޮށް ނުވަތަ ހަރުގެ އަޅައިގެން މަރާމާތު ކުރާނަމަ ހަރުގޭގެ ބޮޑުމިނުގެ ކޮންމެ އަކަފޫޓޫކަށް -/2ރ (ދެއެއް) ރުފިޔާގެ ފީއެއް ނެގޭނެއެވެ. </w:t>
      </w:r>
    </w:p>
    <w:p w14:paraId="31984C57" w14:textId="47ACEB40" w:rsidR="00755AF2" w:rsidRDefault="00647E89" w:rsidP="00755AF2">
      <w:pPr>
        <w:pStyle w:val="ListParagraph"/>
        <w:numPr>
          <w:ilvl w:val="1"/>
          <w:numId w:val="9"/>
        </w:numPr>
        <w:bidi/>
        <w:spacing w:before="120" w:after="12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lastRenderedPageBreak/>
        <w:t>މަރާމާތު ކުރުމަށް ނުވަތަ އޮޑިއެއް ބަނުމަށް ވަގުތީ ހަރުގެވަޅެއް ބޭނުންވާނަމަ އެކަމަށް އެދި ވަކިން ހުށަހަޅަންވާނެއެވެ.</w:t>
      </w:r>
      <w:r w:rsidRPr="008A1082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އެމަސައްކަތައް ބިންދޫކުރެވޭނީ އެކަމަށްވެވޭ އެއްބަސްވުމެއްގެ ދަށުންނެވެ.</w:t>
      </w:r>
    </w:p>
    <w:p w14:paraId="4FC9BEA1" w14:textId="77777777" w:rsidR="00755AF2" w:rsidRPr="00755AF2" w:rsidRDefault="00755AF2" w:rsidP="00755AF2">
      <w:pPr>
        <w:pStyle w:val="ListParagraph"/>
        <w:bidi/>
        <w:spacing w:before="120" w:after="120"/>
        <w:ind w:left="1014"/>
        <w:jc w:val="both"/>
        <w:rPr>
          <w:rFonts w:ascii="Faruma" w:hAnsi="Faruma" w:cs="Faruma"/>
          <w:sz w:val="21"/>
          <w:szCs w:val="21"/>
          <w:lang w:bidi="dv-MV"/>
        </w:rPr>
      </w:pPr>
    </w:p>
    <w:p w14:paraId="17B989A8" w14:textId="77777777" w:rsidR="00647E89" w:rsidRPr="002F357E" w:rsidRDefault="00647E89" w:rsidP="00647E89">
      <w:pPr>
        <w:pStyle w:val="ListParagraph"/>
        <w:numPr>
          <w:ilvl w:val="0"/>
          <w:numId w:val="9"/>
        </w:numPr>
        <w:bidi/>
        <w:spacing w:before="120" w:after="12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2F357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ކުޅުދުއްފުށީގައި ރަޖިސްޓަރީ ކުރެވިފައިވާ އުޅަނދު ފަހަރަށް </w:t>
      </w:r>
    </w:p>
    <w:p w14:paraId="43E2B3E5" w14:textId="77777777" w:rsidR="00647E89" w:rsidRDefault="00647E89" w:rsidP="00647E89">
      <w:pPr>
        <w:pStyle w:val="ListParagraph"/>
        <w:bidi/>
        <w:spacing w:before="120" w:after="120"/>
        <w:ind w:left="990" w:hanging="356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215CC3">
        <w:rPr>
          <w:rFonts w:ascii="Faruma" w:hAnsi="Faruma" w:cs="Faruma" w:hint="cs"/>
          <w:sz w:val="21"/>
          <w:szCs w:val="21"/>
          <w:rtl/>
          <w:lang w:bidi="dv-MV"/>
        </w:rPr>
        <w:t>2.1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ކުޅުދުއްފުށީގައި ރަޖިސްޓަރީ ކުރެވިފައިވާ އުޅަނދު ފަހަރުން ފީނަގަން ފަށާނީ އުޅަނދު އެހި ދުވަހުން ފެށިގެން ފުރަތަމަ ހިނގާ 15 ދުވަހަށް ވުރެ އިތުރަށް ހިންގާ ކޮންމެ ދުވަހަކަށް އުޅަނދުގެ ދިގުމިނަށް ކޮންމެ މީޓަރަކަށް </w:t>
      </w:r>
      <w:r>
        <w:rPr>
          <w:rFonts w:ascii="Faruma" w:hAnsi="Faruma" w:cs="Faruma"/>
          <w:sz w:val="21"/>
          <w:szCs w:val="21"/>
          <w:lang w:bidi="dv-MV"/>
        </w:rPr>
        <w:t>50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/ލ (ފަންސާސް) ލާރިއެވެ. </w:t>
      </w:r>
    </w:p>
    <w:p w14:paraId="6B1C2511" w14:textId="77777777" w:rsidR="00647E89" w:rsidRDefault="00647E89" w:rsidP="00647E89">
      <w:pPr>
        <w:pStyle w:val="ListParagraph"/>
        <w:bidi/>
        <w:spacing w:before="120" w:after="120"/>
        <w:ind w:left="990" w:hanging="356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2.2 ކުޅުދުއްފުށީގައި ރަޖިސްޓަރީ ކުރެވިފައިވާ އުޅަނދެއް މަރާމާތައް އެހެލައި، ހިޔާކޮށް، ނުވަތަ ހަރުގެއަޅާނަމަ ހަރުގޭގެ ބޮޑުމިނުގެ ކޮންމެ އަކަފޫޓަކަށް =/1ރ (އެކެއް) ރުފިޔާގެ ބިމުކުލި ނެގޭނެއެވެ. މި މުވާމަލާތް ހިންގޭނީ ވަގުތީހަރުގެވަޅު ހޯދުމަށް އެދި ހުށަހެޅުމުން</w:t>
      </w:r>
    </w:p>
    <w:p w14:paraId="31C6E4F4" w14:textId="77777777" w:rsidR="00647E89" w:rsidRDefault="00647E89" w:rsidP="00647E89">
      <w:pPr>
        <w:pStyle w:val="ListParagraph"/>
        <w:bidi/>
        <w:spacing w:before="120" w:after="120"/>
        <w:ind w:left="99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ކުޅުދުއްފުށީ ކައުންސިލާއި، ޚިދުމަތަށް އެދޭ ފަރާތާއިދެމެދު ވެވޭ އެއްބަސްވުމެއްގެ ދަށުންނެވެ. </w:t>
      </w:r>
    </w:p>
    <w:p w14:paraId="364A2E25" w14:textId="77777777" w:rsidR="00647E89" w:rsidRDefault="00647E89" w:rsidP="00647E89">
      <w:pPr>
        <w:pStyle w:val="ListParagraph"/>
        <w:bidi/>
        <w:spacing w:before="120" w:after="120"/>
        <w:ind w:left="99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14:paraId="56D9228C" w14:textId="77777777" w:rsidR="00647E89" w:rsidRDefault="00647E89" w:rsidP="00647E89">
      <w:pPr>
        <w:pStyle w:val="ListParagraph"/>
        <w:numPr>
          <w:ilvl w:val="0"/>
          <w:numId w:val="9"/>
        </w:numPr>
        <w:bidi/>
        <w:spacing w:before="120" w:after="120" w:line="240" w:lineRule="auto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ފައިސާ ބަލައިގަތުމާއި، އުޅަނދު ބޭލިކަމުގެ ރިޕޯޓް ކުރުން</w:t>
      </w:r>
    </w:p>
    <w:p w14:paraId="1A9114F0" w14:textId="77777777" w:rsidR="00AA32A7" w:rsidRDefault="00647E89" w:rsidP="00AA32A7">
      <w:pPr>
        <w:pStyle w:val="ListParagraph"/>
        <w:numPr>
          <w:ilvl w:val="1"/>
          <w:numId w:val="9"/>
        </w:numPr>
        <w:bidi/>
        <w:spacing w:before="120" w:after="12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އުޅަނދު އެހެލުމާއި ގުޅިގެން ކުޅުދުއްފުށީ ކައުންސިލްގެ އިދާރާއަށް ދައްކަންޖެހޭ ފައިސާ ދައްކާނީ އުޅަނދު ބޭލިކަމަށް ރިޕޯޓު ކުރުމަށްފަހު ކައުންސިލް އިދާރާއަށް ފައިސާ ބަލައިގަންނަ ރަސްމީގަޑީގައެވެ.</w:t>
      </w:r>
    </w:p>
    <w:p w14:paraId="08FEB1E9" w14:textId="2D43BC07" w:rsidR="004E5864" w:rsidRPr="00161D8D" w:rsidRDefault="00647E89" w:rsidP="00AA32A7">
      <w:pPr>
        <w:pStyle w:val="ListParagraph"/>
        <w:numPr>
          <w:ilvl w:val="1"/>
          <w:numId w:val="9"/>
        </w:numPr>
        <w:bidi/>
        <w:spacing w:before="120" w:after="120"/>
        <w:jc w:val="both"/>
        <w:rPr>
          <w:rFonts w:ascii="Faruma" w:hAnsi="Faruma" w:cs="Faruma"/>
          <w:sz w:val="21"/>
          <w:szCs w:val="21"/>
          <w:lang w:bidi="dv-MV"/>
        </w:rPr>
      </w:pPr>
      <w:r w:rsidRPr="00161D8D">
        <w:rPr>
          <w:rFonts w:ascii="Faruma" w:hAnsi="Faruma" w:cs="Faruma" w:hint="cs"/>
          <w:sz w:val="21"/>
          <w:szCs w:val="21"/>
          <w:rtl/>
          <w:lang w:bidi="dv-MV"/>
        </w:rPr>
        <w:t>އެހެލާފައިވާ އުޅަނދު ބޭލިކަން ނުވަތަ ބާލަން ބޭނުންވާ ތާރީޚްގައި އުޅަނދު ބޭލުނުކަން ނުވަތަ ނޫންކަން އަންގާނީ ސަރުކާރުގެ ރަސްމީގަޑީގައި މިފޯމުގެ 2 ވަނަ ކަރުދާހުގައި (ފޯމުގެ ވެރިފަރާތަށް ރައްދުކުރެވޭ ކޮޕީ) އުޅަނދު ބޭލުމަށްފަހު ފުރިހަމަ ކުރަންޖެހޭބައި ފުރިހަމަ ކުރުމަށްފަހު އެވެ.</w:t>
      </w:r>
    </w:p>
    <w:p w14:paraId="075301DB" w14:textId="77777777" w:rsidR="00257729" w:rsidRPr="00AA32A7" w:rsidRDefault="00257729" w:rsidP="00257729">
      <w:pPr>
        <w:pStyle w:val="ListParagraph"/>
        <w:jc w:val="right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161D8D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ފޯމާއިއެކު</w:t>
      </w:r>
      <w:r w:rsidRPr="00161D8D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Pr="00161D8D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ހުށަހަޅަންޖެހޭ</w:t>
      </w:r>
      <w:r w:rsidRPr="00161D8D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Pr="00161D8D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ތަކެތި:</w:t>
      </w:r>
    </w:p>
    <w:p w14:paraId="167AD081" w14:textId="77777777" w:rsidR="00257729" w:rsidRPr="00B8619A" w:rsidRDefault="00257729" w:rsidP="00257729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21"/>
          <w:szCs w:val="21"/>
          <w:lang w:bidi="dv-MV"/>
        </w:rPr>
      </w:pPr>
      <w:r w:rsidRPr="00B8619A">
        <w:rPr>
          <w:rFonts w:ascii="Faruma" w:hAnsi="Faruma" w:cs="Faruma" w:hint="cs"/>
          <w:sz w:val="21"/>
          <w:szCs w:val="21"/>
          <w:rtl/>
          <w:lang w:bidi="dv-MV"/>
        </w:rPr>
        <w:t>އުޅަނދުގެ ރަޖިސްޓަރީގެ ކޮޕީ</w:t>
      </w:r>
    </w:p>
    <w:p w14:paraId="009DA335" w14:textId="77777777" w:rsidR="00257729" w:rsidRPr="00B8619A" w:rsidRDefault="00257729" w:rsidP="00257729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21"/>
          <w:szCs w:val="21"/>
          <w:lang w:bidi="dv-MV"/>
        </w:rPr>
      </w:pPr>
      <w:r w:rsidRPr="00B8619A">
        <w:rPr>
          <w:rFonts w:ascii="Faruma" w:hAnsi="Faruma" w:cs="Faruma" w:hint="cs"/>
          <w:sz w:val="21"/>
          <w:szCs w:val="21"/>
          <w:rtl/>
          <w:lang w:bidi="dv-MV"/>
        </w:rPr>
        <w:t>އުޅަނދުގެ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ވެރިފަރާތުގެ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ދރއ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ކާޑުގެ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ކޮޕީ</w:t>
      </w:r>
    </w:p>
    <w:p w14:paraId="3A8AE087" w14:textId="77777777" w:rsidR="00257729" w:rsidRPr="00B8619A" w:rsidRDefault="00257729" w:rsidP="00257729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21"/>
          <w:szCs w:val="21"/>
          <w:lang w:bidi="dv-MV"/>
        </w:rPr>
      </w:pPr>
      <w:r w:rsidRPr="00B8619A">
        <w:rPr>
          <w:rFonts w:ascii="Faruma" w:hAnsi="Faruma" w:cs="Faruma" w:hint="cs"/>
          <w:sz w:val="21"/>
          <w:szCs w:val="21"/>
          <w:rtl/>
          <w:lang w:bidi="dv-MV"/>
        </w:rPr>
        <w:t xml:space="preserve">އުޅަނދުގެ ވެރިފަރާތް ނޫން ފަރާތުން އޮޑިއެހެލުމާއި ބޭލުމުގައި ޒިންމާވާނަމަ އެމީހާގެ ދރއ ކާޑުގެ ކޮޕީ </w:t>
      </w:r>
    </w:p>
    <w:p w14:paraId="32481EF0" w14:textId="77777777" w:rsidR="00257729" w:rsidRPr="00647E89" w:rsidRDefault="00257729" w:rsidP="00647E89">
      <w:pPr>
        <w:jc w:val="right"/>
      </w:pPr>
    </w:p>
    <w:sectPr w:rsidR="00257729" w:rsidRPr="00647E89" w:rsidSect="00755AF2">
      <w:footerReference w:type="default" r:id="rId8"/>
      <w:headerReference w:type="first" r:id="rId9"/>
      <w:footerReference w:type="first" r:id="rId10"/>
      <w:pgSz w:w="11907" w:h="16840" w:code="9"/>
      <w:pgMar w:top="1260" w:right="1197" w:bottom="810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312E" w14:textId="77777777" w:rsidR="00225066" w:rsidRDefault="00225066" w:rsidP="002A5DEF">
      <w:pPr>
        <w:spacing w:after="0" w:line="240" w:lineRule="auto"/>
      </w:pPr>
      <w:r>
        <w:separator/>
      </w:r>
    </w:p>
  </w:endnote>
  <w:endnote w:type="continuationSeparator" w:id="0">
    <w:p w14:paraId="65E60400" w14:textId="77777777" w:rsidR="00225066" w:rsidRDefault="00225066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CE47" w14:textId="41CBDE19" w:rsidR="00EF2BBC" w:rsidRPr="005C009A" w:rsidRDefault="00EF2BBC" w:rsidP="00647E89">
    <w:pPr>
      <w:bidi/>
      <w:rPr>
        <w:rFonts w:cs="MV Boli"/>
        <w:sz w:val="16"/>
        <w:szCs w:val="16"/>
        <w:rtl/>
        <w:lang w:bidi="dv-MV"/>
      </w:rPr>
    </w:pPr>
  </w:p>
  <w:p w14:paraId="6B33A5D9" w14:textId="45144FB4" w:rsidR="00012B03" w:rsidRPr="005C009A" w:rsidRDefault="001B4AC0" w:rsidP="00EF2BBC">
    <w:pPr>
      <w:bidi/>
      <w:rPr>
        <w:rFonts w:cs="MV Boli"/>
        <w:sz w:val="16"/>
        <w:szCs w:val="16"/>
        <w:rtl/>
        <w:lang w:bidi="dv-MV"/>
      </w:rPr>
    </w:pP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4C106F46">
              <wp:simplePos x="0" y="0"/>
              <wp:positionH relativeFrom="column">
                <wp:posOffset>22860</wp:posOffset>
              </wp:positionH>
              <wp:positionV relativeFrom="paragraph">
                <wp:posOffset>111760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46433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8pt" to="47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" strokecolor="black [3213]" strokeweight=".5pt"/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6191" behindDoc="0" locked="0" layoutInCell="1" allowOverlap="1" wp14:anchorId="2B272CE2" wp14:editId="40FA8C25">
          <wp:simplePos x="0" y="0"/>
          <wp:positionH relativeFrom="page">
            <wp:posOffset>400050</wp:posOffset>
          </wp:positionH>
          <wp:positionV relativeFrom="paragraph">
            <wp:posOffset>34925</wp:posOffset>
          </wp:positionV>
          <wp:extent cx="6745605" cy="643255"/>
          <wp:effectExtent l="0" t="0" r="0" b="4445"/>
          <wp:wrapNone/>
          <wp:docPr id="654" name="Picture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4DDF3" w14:textId="52D1B521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1D5D5B09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656" name="Picture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0F2E" w14:textId="77777777" w:rsidR="00225066" w:rsidRDefault="00225066" w:rsidP="002A5DEF">
      <w:pPr>
        <w:spacing w:after="0" w:line="240" w:lineRule="auto"/>
      </w:pPr>
      <w:r>
        <w:separator/>
      </w:r>
    </w:p>
  </w:footnote>
  <w:footnote w:type="continuationSeparator" w:id="0">
    <w:p w14:paraId="300CDACC" w14:textId="77777777" w:rsidR="00225066" w:rsidRDefault="00225066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82" w14:textId="0311645A" w:rsidR="00AD0B33" w:rsidRDefault="002A4FE9" w:rsidP="00257729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rtl/>
        <w:lang w:val="en-GB" w:bidi="dv-MV"/>
      </w:rPr>
    </w:pPr>
    <w:r>
      <w:rPr>
        <w:rFonts w:cs="MV Boli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24221F0" wp14:editId="539BC7AB">
          <wp:simplePos x="0" y="0"/>
          <wp:positionH relativeFrom="margin">
            <wp:posOffset>2851785</wp:posOffset>
          </wp:positionH>
          <wp:positionV relativeFrom="page">
            <wp:posOffset>196215</wp:posOffset>
          </wp:positionV>
          <wp:extent cx="423545" cy="487680"/>
          <wp:effectExtent l="0" t="0" r="0" b="7620"/>
          <wp:wrapThrough wrapText="bothSides">
            <wp:wrapPolygon edited="0">
              <wp:start x="6801" y="0"/>
              <wp:lineTo x="0" y="2531"/>
              <wp:lineTo x="0" y="16031"/>
              <wp:lineTo x="4858" y="21094"/>
              <wp:lineTo x="6801" y="21094"/>
              <wp:lineTo x="13601" y="21094"/>
              <wp:lineTo x="15544" y="21094"/>
              <wp:lineTo x="20402" y="16031"/>
              <wp:lineTo x="20402" y="9281"/>
              <wp:lineTo x="15544" y="0"/>
              <wp:lineTo x="6801" y="0"/>
            </wp:wrapPolygon>
          </wp:wrapThrough>
          <wp:docPr id="655" name="Picture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s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521F5" w14:textId="0ADAB2FE" w:rsidR="00257729" w:rsidRPr="003512E9" w:rsidRDefault="00257729" w:rsidP="00AD0B33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67B47F61" w14:textId="0B6146FE" w:rsidR="00257729" w:rsidRPr="00814A6B" w:rsidRDefault="002A4FE9" w:rsidP="00257729">
    <w:pPr>
      <w:pStyle w:val="Footer"/>
      <w:tabs>
        <w:tab w:val="left" w:pos="0"/>
      </w:tabs>
      <w:bidi/>
      <w:spacing w:line="360" w:lineRule="auto"/>
      <w:ind w:left="-360" w:right="-289"/>
      <w:rPr>
        <w:rFonts w:ascii="Faruma" w:hAnsi="Faruma" w:cs="Faruma"/>
        <w:rtl/>
        <w:lang w:bidi="dv-MV"/>
      </w:rPr>
    </w:pPr>
    <w:r>
      <w:rPr>
        <w:rFonts w:ascii="Faruma" w:hAnsi="Faruma" w:cs="Faruma" w:hint="cs"/>
        <w:b/>
        <w:bCs/>
        <w:noProof/>
        <w:rtl/>
        <w:lang w:val="dv-MV" w:bidi="dv-M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70D1C" wp14:editId="198A8DAD">
              <wp:simplePos x="0" y="0"/>
              <wp:positionH relativeFrom="margin">
                <wp:posOffset>-3175</wp:posOffset>
              </wp:positionH>
              <wp:positionV relativeFrom="paragraph">
                <wp:posOffset>76835</wp:posOffset>
              </wp:positionV>
              <wp:extent cx="1089329" cy="294199"/>
              <wp:effectExtent l="0" t="0" r="1587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329" cy="294199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C6603" w14:textId="503B82B8" w:rsidR="002A4FE9" w:rsidRDefault="002A4FE9" w:rsidP="002A4FE9">
                          <w:pPr>
                            <w:jc w:val="center"/>
                          </w:pPr>
                          <w:r>
                            <w:t xml:space="preserve"> </w:t>
                          </w:r>
                          <w:r w:rsidR="00B2640A">
                            <w:t>HT</w:t>
                          </w:r>
                          <w:r>
                            <w:t>– 0</w:t>
                          </w:r>
                          <w:r w:rsidR="00AD5105">
                            <w:rPr>
                              <w:rFonts w:cs="MV Boli"/>
                              <w:lang w:bidi="dv-MV"/>
                            </w:rPr>
                            <w:t>1</w:t>
                          </w:r>
                          <w: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370D1C" id="Rectangle 1" o:spid="_x0000_s1026" style="position:absolute;left:0;text-align:left;margin-left:-.25pt;margin-top:6.05pt;width:85.75pt;height:23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" fillcolor="white [3201]" strokecolor="black [3200]">
              <v:textbox>
                <w:txbxContent>
                  <w:p w14:paraId="050C6603" w14:textId="503B82B8" w:rsidR="002A4FE9" w:rsidRDefault="002A4FE9" w:rsidP="002A4FE9">
                    <w:pPr>
                      <w:jc w:val="center"/>
                    </w:pPr>
                    <w:r>
                      <w:t xml:space="preserve"> </w:t>
                    </w:r>
                    <w:r w:rsidR="00B2640A">
                      <w:t>HT</w:t>
                    </w:r>
                    <w:r>
                      <w:t>– 0</w:t>
                    </w:r>
                    <w:r w:rsidR="00AD5105">
                      <w:rPr>
                        <w:rFonts w:cs="MV Boli"/>
                        <w:lang w:bidi="dv-MV"/>
                      </w:rPr>
                      <w:t>1</w:t>
                    </w:r>
                    <w:r>
                      <w:t>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57729">
      <w:rPr>
        <w:rFonts w:ascii="Faruma" w:hAnsi="Faruma" w:cs="Faruma"/>
        <w:lang w:bidi="dv-MV"/>
      </w:rPr>
      <w:t xml:space="preserve">        </w:t>
    </w:r>
    <w:r w:rsidR="00257729" w:rsidRPr="003727D6">
      <w:rPr>
        <w:rFonts w:ascii="Faruma" w:hAnsi="Faruma" w:cs="Faruma" w:hint="cs"/>
        <w:rtl/>
        <w:lang w:val="en-GB" w:bidi="dv-MV"/>
      </w:rPr>
      <w:t>ކުޅުދުއްފުށި</w:t>
    </w:r>
    <w:r w:rsidR="00257729">
      <w:rPr>
        <w:rFonts w:ascii="Faruma" w:hAnsi="Faruma" w:cs="Faruma" w:hint="cs"/>
        <w:rtl/>
        <w:lang w:val="en-GB" w:bidi="dv-MV"/>
      </w:rPr>
      <w:t xml:space="preserve">، </w:t>
    </w:r>
    <w:r w:rsidR="00257729" w:rsidRPr="00250145">
      <w:rPr>
        <w:rFonts w:ascii="Faruma" w:hAnsi="Faruma" w:cs="Faruma"/>
        <w:rtl/>
        <w:lang w:val="en-GB" w:bidi="dv-MV"/>
      </w:rPr>
      <w:t>ދިވެހިރާއްޖެ</w:t>
    </w:r>
  </w:p>
  <w:p w14:paraId="780449AF" w14:textId="62C38A7C" w:rsidR="00257729" w:rsidRPr="002A4FE9" w:rsidRDefault="00257729" w:rsidP="002A4FE9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37BF91D7" w14:textId="0825A22C" w:rsidR="00CE20E1" w:rsidRPr="00257729" w:rsidRDefault="00CE20E1" w:rsidP="00257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67BE3"/>
    <w:multiLevelType w:val="hybridMultilevel"/>
    <w:tmpl w:val="FFB69F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62BE"/>
    <w:multiLevelType w:val="hybridMultilevel"/>
    <w:tmpl w:val="AA7E4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2759"/>
    <w:multiLevelType w:val="multilevel"/>
    <w:tmpl w:val="3B52086C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2" w:hanging="1440"/>
      </w:pPr>
      <w:rPr>
        <w:rFonts w:hint="default"/>
      </w:rPr>
    </w:lvl>
  </w:abstractNum>
  <w:abstractNum w:abstractNumId="7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066FF"/>
    <w:multiLevelType w:val="hybridMultilevel"/>
    <w:tmpl w:val="0F00E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1D8D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AC0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5066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6E0A"/>
    <w:rsid w:val="00257729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4FE9"/>
    <w:rsid w:val="002A5DEF"/>
    <w:rsid w:val="002B3CA0"/>
    <w:rsid w:val="002B4FB7"/>
    <w:rsid w:val="002C0100"/>
    <w:rsid w:val="002C31FC"/>
    <w:rsid w:val="002C4005"/>
    <w:rsid w:val="002D0A75"/>
    <w:rsid w:val="002D0B24"/>
    <w:rsid w:val="002D33F3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17BF9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29A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E7C39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466B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5F2604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E89"/>
    <w:rsid w:val="00647F91"/>
    <w:rsid w:val="00651B64"/>
    <w:rsid w:val="00652C33"/>
    <w:rsid w:val="006539E3"/>
    <w:rsid w:val="00653C4E"/>
    <w:rsid w:val="00660EFF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461B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A7978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55AF2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0E1"/>
    <w:rsid w:val="007A2A31"/>
    <w:rsid w:val="007A645B"/>
    <w:rsid w:val="007A78F9"/>
    <w:rsid w:val="007A7BE6"/>
    <w:rsid w:val="007B4CB8"/>
    <w:rsid w:val="007B56E4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54AC3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E7EAD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32A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0B33"/>
    <w:rsid w:val="00AD11FF"/>
    <w:rsid w:val="00AD1A34"/>
    <w:rsid w:val="00AD45C7"/>
    <w:rsid w:val="00AD5105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2640A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C713E"/>
    <w:rsid w:val="00BD0C7B"/>
    <w:rsid w:val="00BD1EF9"/>
    <w:rsid w:val="00BD27B2"/>
    <w:rsid w:val="00BE0002"/>
    <w:rsid w:val="00BE37FC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554B4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3567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372A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6544-93C9-4F38-AF96-750EC5E8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39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Adam Mohamed</cp:lastModifiedBy>
  <cp:revision>17</cp:revision>
  <cp:lastPrinted>2022-06-19T03:52:00Z</cp:lastPrinted>
  <dcterms:created xsi:type="dcterms:W3CDTF">2022-02-06T06:42:00Z</dcterms:created>
  <dcterms:modified xsi:type="dcterms:W3CDTF">2023-01-30T03:22:00Z</dcterms:modified>
</cp:coreProperties>
</file>