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1D39" w14:textId="1B16A292" w:rsidR="006E72D7" w:rsidRPr="006E72D7" w:rsidRDefault="006E72D7" w:rsidP="006E72D7">
      <w:pPr>
        <w:bidi/>
        <w:spacing w:before="120" w:after="120" w:line="240" w:lineRule="auto"/>
        <w:ind w:left="2160" w:firstLine="720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6E72D7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އުޅަނދު ފަހަރު ބޭލުމަށްފަހު ހުށަހަޅާ ފޯމު</w:t>
      </w:r>
      <w:r w:rsidR="00A47121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    </w:t>
      </w:r>
    </w:p>
    <w:p w14:paraId="37D8DA48" w14:textId="77777777" w:rsidR="006E72D7" w:rsidRPr="006E72D7" w:rsidRDefault="006E72D7" w:rsidP="006E72D7">
      <w:pPr>
        <w:pStyle w:val="ListParagraph"/>
        <w:bidi/>
        <w:spacing w:line="240" w:lineRule="auto"/>
        <w:ind w:left="360"/>
        <w:jc w:val="both"/>
        <w:rPr>
          <w:rFonts w:ascii="Faruma" w:hAnsi="Faruma" w:cs="Faruma"/>
          <w:b/>
          <w:bCs/>
          <w:sz w:val="8"/>
          <w:szCs w:val="8"/>
          <w:lang w:bidi="dv-MV"/>
        </w:rPr>
      </w:pPr>
    </w:p>
    <w:tbl>
      <w:tblPr>
        <w:tblStyle w:val="TableGrid"/>
        <w:bidiVisual/>
        <w:tblW w:w="9360" w:type="dxa"/>
        <w:tblInd w:w="288" w:type="dxa"/>
        <w:tblLook w:val="04A0" w:firstRow="1" w:lastRow="0" w:firstColumn="1" w:lastColumn="0" w:noHBand="0" w:noVBand="1"/>
      </w:tblPr>
      <w:tblGrid>
        <w:gridCol w:w="2340"/>
        <w:gridCol w:w="1059"/>
        <w:gridCol w:w="1281"/>
        <w:gridCol w:w="2340"/>
        <w:gridCol w:w="2340"/>
      </w:tblGrid>
      <w:tr w:rsidR="00996BE2" w:rsidRPr="0091142D" w14:paraId="73996FD3" w14:textId="77777777" w:rsidTr="000032D2">
        <w:trPr>
          <w:trHeight w:hRule="exact" w:val="432"/>
        </w:trPr>
        <w:tc>
          <w:tcPr>
            <w:tcW w:w="3399" w:type="dxa"/>
            <w:gridSpan w:val="2"/>
            <w:vAlign w:val="center"/>
          </w:tcPr>
          <w:p w14:paraId="153ADDB7" w14:textId="1CD0B0A1" w:rsidR="00996BE2" w:rsidRPr="0091142D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ނަން</w:t>
            </w:r>
          </w:p>
        </w:tc>
        <w:tc>
          <w:tcPr>
            <w:tcW w:w="5961" w:type="dxa"/>
            <w:gridSpan w:val="3"/>
            <w:vAlign w:val="center"/>
          </w:tcPr>
          <w:p w14:paraId="0E587BFE" w14:textId="77777777" w:rsidR="00996BE2" w:rsidRPr="0091142D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996BE2" w:rsidRPr="0091142D" w14:paraId="0D752151" w14:textId="77777777" w:rsidTr="000032D2">
        <w:trPr>
          <w:trHeight w:hRule="exact" w:val="432"/>
        </w:trPr>
        <w:tc>
          <w:tcPr>
            <w:tcW w:w="3399" w:type="dxa"/>
            <w:gridSpan w:val="2"/>
            <w:vAlign w:val="center"/>
          </w:tcPr>
          <w:p w14:paraId="6063E677" w14:textId="730D311D" w:rsidR="00996BE2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ރަޖިސްޓަރީ ނަންބަރު</w:t>
            </w:r>
          </w:p>
        </w:tc>
        <w:tc>
          <w:tcPr>
            <w:tcW w:w="5961" w:type="dxa"/>
            <w:gridSpan w:val="3"/>
            <w:vAlign w:val="center"/>
          </w:tcPr>
          <w:p w14:paraId="738D43F6" w14:textId="77777777" w:rsidR="00996BE2" w:rsidRPr="0091142D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996BE2" w:rsidRPr="0091142D" w14:paraId="63CFA21F" w14:textId="77777777" w:rsidTr="000032D2">
        <w:trPr>
          <w:trHeight w:hRule="exact" w:val="432"/>
        </w:trPr>
        <w:tc>
          <w:tcPr>
            <w:tcW w:w="3399" w:type="dxa"/>
            <w:gridSpan w:val="2"/>
            <w:vAlign w:val="center"/>
          </w:tcPr>
          <w:p w14:paraId="618BD819" w14:textId="21292236" w:rsidR="00996BE2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ވެރިފަރާތުގެ ނަމާއި ދާއިމީ އެޑްރެސް</w:t>
            </w:r>
          </w:p>
        </w:tc>
        <w:tc>
          <w:tcPr>
            <w:tcW w:w="5961" w:type="dxa"/>
            <w:gridSpan w:val="3"/>
            <w:vAlign w:val="center"/>
          </w:tcPr>
          <w:p w14:paraId="4CEE0F59" w14:textId="77777777" w:rsidR="00996BE2" w:rsidRPr="0091142D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996BE2" w:rsidRPr="0091142D" w14:paraId="5FCD689F" w14:textId="77777777" w:rsidTr="000032D2">
        <w:trPr>
          <w:trHeight w:hRule="exact" w:val="432"/>
        </w:trPr>
        <w:tc>
          <w:tcPr>
            <w:tcW w:w="3399" w:type="dxa"/>
            <w:gridSpan w:val="2"/>
            <w:vAlign w:val="center"/>
          </w:tcPr>
          <w:p w14:paraId="2F8B6278" w14:textId="4EA9E9EE" w:rsidR="00996BE2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ވެރިފަރާތާއި ގުޅޭނެ ފޯނު ނަންބަރު</w:t>
            </w:r>
          </w:p>
        </w:tc>
        <w:tc>
          <w:tcPr>
            <w:tcW w:w="5961" w:type="dxa"/>
            <w:gridSpan w:val="3"/>
            <w:vAlign w:val="center"/>
          </w:tcPr>
          <w:p w14:paraId="114D5BF4" w14:textId="77777777" w:rsidR="00996BE2" w:rsidRPr="0091142D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996BE2" w:rsidRPr="0091142D" w14:paraId="3A673561" w14:textId="77777777" w:rsidTr="000032D2">
        <w:trPr>
          <w:trHeight w:hRule="exact" w:val="432"/>
        </w:trPr>
        <w:tc>
          <w:tcPr>
            <w:tcW w:w="3399" w:type="dxa"/>
            <w:gridSpan w:val="2"/>
            <w:vAlign w:val="center"/>
          </w:tcPr>
          <w:p w14:paraId="66337274" w14:textId="3D890071" w:rsidR="00996BE2" w:rsidRPr="0091142D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ބާވަތް (ކެޓަގަރީ)</w:t>
            </w:r>
          </w:p>
        </w:tc>
        <w:tc>
          <w:tcPr>
            <w:tcW w:w="5961" w:type="dxa"/>
            <w:gridSpan w:val="3"/>
            <w:vAlign w:val="center"/>
          </w:tcPr>
          <w:p w14:paraId="5EBAAC0C" w14:textId="77777777" w:rsidR="00996BE2" w:rsidRPr="0091142D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996BE2" w:rsidRPr="0091142D" w14:paraId="6D41F281" w14:textId="77777777" w:rsidTr="000032D2">
        <w:trPr>
          <w:trHeight w:hRule="exact" w:val="432"/>
        </w:trPr>
        <w:tc>
          <w:tcPr>
            <w:tcW w:w="3399" w:type="dxa"/>
            <w:gridSpan w:val="2"/>
            <w:vAlign w:val="center"/>
          </w:tcPr>
          <w:p w14:paraId="2477AF18" w14:textId="57A33497" w:rsidR="00996BE2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 ރަޖިސްޓަރީ ކޮށްފައިވާ ރަށް</w:t>
            </w:r>
          </w:p>
        </w:tc>
        <w:tc>
          <w:tcPr>
            <w:tcW w:w="5961" w:type="dxa"/>
            <w:gridSpan w:val="3"/>
            <w:vAlign w:val="center"/>
          </w:tcPr>
          <w:p w14:paraId="1E84F1EE" w14:textId="77777777" w:rsidR="00996BE2" w:rsidRPr="0091142D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996BE2" w:rsidRPr="0091142D" w14:paraId="28F0D6A4" w14:textId="77777777" w:rsidTr="000032D2">
        <w:trPr>
          <w:trHeight w:hRule="exact" w:val="432"/>
        </w:trPr>
        <w:tc>
          <w:tcPr>
            <w:tcW w:w="3399" w:type="dxa"/>
            <w:gridSpan w:val="2"/>
            <w:vAlign w:val="center"/>
          </w:tcPr>
          <w:p w14:paraId="16011DCD" w14:textId="5823D0FE" w:rsidR="00996BE2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ދިގުމިން</w:t>
            </w:r>
          </w:p>
        </w:tc>
        <w:tc>
          <w:tcPr>
            <w:tcW w:w="5961" w:type="dxa"/>
            <w:gridSpan w:val="3"/>
            <w:vAlign w:val="center"/>
          </w:tcPr>
          <w:p w14:paraId="43E0FA58" w14:textId="77777777" w:rsidR="00996BE2" w:rsidRPr="0091142D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996BE2" w:rsidRPr="0091142D" w14:paraId="4AA6A0A7" w14:textId="77777777" w:rsidTr="000032D2">
        <w:trPr>
          <w:trHeight w:hRule="exact" w:val="432"/>
        </w:trPr>
        <w:tc>
          <w:tcPr>
            <w:tcW w:w="3399" w:type="dxa"/>
            <w:gridSpan w:val="2"/>
            <w:vAlign w:val="center"/>
          </w:tcPr>
          <w:p w14:paraId="3A670ECC" w14:textId="5B2B25E7" w:rsidR="00996BE2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 އެހެލި ސަބަބު</w:t>
            </w:r>
          </w:p>
        </w:tc>
        <w:tc>
          <w:tcPr>
            <w:tcW w:w="5961" w:type="dxa"/>
            <w:gridSpan w:val="3"/>
            <w:vAlign w:val="center"/>
          </w:tcPr>
          <w:p w14:paraId="1EAF6AF3" w14:textId="77777777" w:rsidR="00996BE2" w:rsidRPr="0091142D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996BE2" w:rsidRPr="0091142D" w14:paraId="57E3E4E0" w14:textId="77777777" w:rsidTr="00F83255">
        <w:trPr>
          <w:trHeight w:hRule="exact" w:val="432"/>
        </w:trPr>
        <w:tc>
          <w:tcPr>
            <w:tcW w:w="2340" w:type="dxa"/>
            <w:vAlign w:val="center"/>
          </w:tcPr>
          <w:p w14:paraId="1A5749BF" w14:textId="77777777" w:rsidR="00996BE2" w:rsidRPr="0091142D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 އެހެލާ ތާރީޚް</w:t>
            </w:r>
          </w:p>
        </w:tc>
        <w:tc>
          <w:tcPr>
            <w:tcW w:w="2340" w:type="dxa"/>
            <w:gridSpan w:val="2"/>
            <w:vAlign w:val="center"/>
          </w:tcPr>
          <w:p w14:paraId="21B4F011" w14:textId="77777777" w:rsidR="00996BE2" w:rsidRPr="0091142D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340" w:type="dxa"/>
            <w:vAlign w:val="center"/>
          </w:tcPr>
          <w:p w14:paraId="356A8130" w14:textId="5561AA5D" w:rsidR="00996BE2" w:rsidRPr="0091142D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 ބޭލި ތާރީޚް</w:t>
            </w:r>
          </w:p>
        </w:tc>
        <w:tc>
          <w:tcPr>
            <w:tcW w:w="2340" w:type="dxa"/>
            <w:vAlign w:val="center"/>
          </w:tcPr>
          <w:p w14:paraId="17E56F1A" w14:textId="2AA5165A" w:rsidR="00996BE2" w:rsidRPr="0091142D" w:rsidRDefault="00996BE2" w:rsidP="00996BE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5CD05A90" w14:textId="77777777" w:rsidR="006E72D7" w:rsidRPr="006E72D7" w:rsidRDefault="006E72D7" w:rsidP="006E72D7">
      <w:pPr>
        <w:pStyle w:val="ListParagraph"/>
        <w:bidi/>
        <w:spacing w:line="240" w:lineRule="auto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14:paraId="755FF6E0" w14:textId="77777777" w:rsidR="000032D2" w:rsidRDefault="000032D2" w:rsidP="000032D2">
      <w:pPr>
        <w:pStyle w:val="ListParagraph"/>
        <w:bidi/>
        <w:spacing w:line="240" w:lineRule="auto"/>
        <w:ind w:left="27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</w:p>
    <w:p w14:paraId="402F2373" w14:textId="69EAF258" w:rsidR="006E72D7" w:rsidRDefault="006E72D7" w:rsidP="000032D2">
      <w:pPr>
        <w:pStyle w:val="ListParagraph"/>
        <w:numPr>
          <w:ilvl w:val="0"/>
          <w:numId w:val="6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އުޅަނދު އެހެލާ ބޭލުމުގެ މަސައްކަތާއި ހަވާލުވެ، ކުޅުދުއްފުށީ ކައުންސިލް އިދާރާއި ދެމެދު މުވާމަލާތު ކުރަނީ އުޅަނދުގެ ވެރިފާތް ފިޔަވާ އެހެން ފަރާތަކުން ނަމަ ތިރީގައި އެވާ މައުލޫމާތު ފުރިހަމަ ކުރަންވާނެއެވެ. </w:t>
      </w:r>
    </w:p>
    <w:tbl>
      <w:tblPr>
        <w:tblStyle w:val="TableGrid"/>
        <w:bidiVisual/>
        <w:tblW w:w="9443" w:type="dxa"/>
        <w:tblInd w:w="270" w:type="dxa"/>
        <w:tblLook w:val="04A0" w:firstRow="1" w:lastRow="0" w:firstColumn="1" w:lastColumn="0" w:noHBand="0" w:noVBand="1"/>
      </w:tblPr>
      <w:tblGrid>
        <w:gridCol w:w="3171"/>
        <w:gridCol w:w="6272"/>
      </w:tblGrid>
      <w:tr w:rsidR="006E72D7" w14:paraId="4D7A1D5C" w14:textId="77777777" w:rsidTr="000032D2">
        <w:trPr>
          <w:trHeight w:hRule="exact" w:val="432"/>
        </w:trPr>
        <w:tc>
          <w:tcPr>
            <w:tcW w:w="3171" w:type="dxa"/>
            <w:vAlign w:val="center"/>
          </w:tcPr>
          <w:p w14:paraId="6B6FC426" w14:textId="77777777" w:rsidR="006E72D7" w:rsidRPr="00B86A08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B86A0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ފުރިހަމަ ނަން</w:t>
            </w:r>
          </w:p>
        </w:tc>
        <w:tc>
          <w:tcPr>
            <w:tcW w:w="6272" w:type="dxa"/>
            <w:vAlign w:val="center"/>
          </w:tcPr>
          <w:p w14:paraId="39C4C9AF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6E72D7" w14:paraId="2DAD330E" w14:textId="77777777" w:rsidTr="000032D2">
        <w:trPr>
          <w:trHeight w:hRule="exact" w:val="432"/>
        </w:trPr>
        <w:tc>
          <w:tcPr>
            <w:tcW w:w="3171" w:type="dxa"/>
            <w:vAlign w:val="center"/>
          </w:tcPr>
          <w:p w14:paraId="60C523A4" w14:textId="77777777" w:rsidR="006E72D7" w:rsidRPr="00B86A08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ދާއިމީ އެޑްރެސް</w:t>
            </w:r>
          </w:p>
        </w:tc>
        <w:tc>
          <w:tcPr>
            <w:tcW w:w="6272" w:type="dxa"/>
            <w:vAlign w:val="center"/>
          </w:tcPr>
          <w:p w14:paraId="05F546E3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6E72D7" w14:paraId="530114CA" w14:textId="77777777" w:rsidTr="000032D2">
        <w:trPr>
          <w:trHeight w:hRule="exact" w:val="432"/>
        </w:trPr>
        <w:tc>
          <w:tcPr>
            <w:tcW w:w="3171" w:type="dxa"/>
            <w:vAlign w:val="center"/>
          </w:tcPr>
          <w:p w14:paraId="688C6997" w14:textId="77777777" w:rsidR="006E72D7" w:rsidRPr="00B86A08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ސިޓީއާއި، ލިޔެކިޔުން ފޮނުވަންވީ އެޑްރެސް</w:t>
            </w:r>
          </w:p>
        </w:tc>
        <w:tc>
          <w:tcPr>
            <w:tcW w:w="6272" w:type="dxa"/>
            <w:vAlign w:val="center"/>
          </w:tcPr>
          <w:p w14:paraId="6DBBA6F6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6E72D7" w14:paraId="243A51DA" w14:textId="77777777" w:rsidTr="000032D2">
        <w:trPr>
          <w:trHeight w:hRule="exact" w:val="432"/>
        </w:trPr>
        <w:tc>
          <w:tcPr>
            <w:tcW w:w="3171" w:type="dxa"/>
            <w:vAlign w:val="center"/>
          </w:tcPr>
          <w:p w14:paraId="6B877919" w14:textId="1ED18675" w:rsidR="006E72D7" w:rsidRPr="00B86A08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B86A0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ގުޅޭނެ ފޯނު ނަންބަރ</w:t>
            </w:r>
            <w:r w:rsidR="00996BE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ު</w:t>
            </w:r>
          </w:p>
        </w:tc>
        <w:tc>
          <w:tcPr>
            <w:tcW w:w="6272" w:type="dxa"/>
            <w:vAlign w:val="center"/>
          </w:tcPr>
          <w:p w14:paraId="473DAD9E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6E72D7" w14:paraId="5B8B9DEF" w14:textId="77777777" w:rsidTr="000032D2">
        <w:trPr>
          <w:trHeight w:hRule="exact" w:val="432"/>
        </w:trPr>
        <w:tc>
          <w:tcPr>
            <w:tcW w:w="3171" w:type="dxa"/>
            <w:vAlign w:val="center"/>
          </w:tcPr>
          <w:p w14:paraId="6C62EEA9" w14:textId="77777777" w:rsidR="006E72D7" w:rsidRPr="00B86A08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B86A0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އުޅަނދުގެ ވެރިފަރާތައި ހުރި ގުޅުން</w:t>
            </w:r>
          </w:p>
        </w:tc>
        <w:tc>
          <w:tcPr>
            <w:tcW w:w="6272" w:type="dxa"/>
            <w:vAlign w:val="center"/>
          </w:tcPr>
          <w:p w14:paraId="2A6ABAC3" w14:textId="77777777" w:rsidR="006E72D7" w:rsidRDefault="006E72D7" w:rsidP="001C0FD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8"/>
        <w:bidiVisual/>
        <w:tblW w:w="0" w:type="auto"/>
        <w:tblLook w:val="04A0" w:firstRow="1" w:lastRow="0" w:firstColumn="1" w:lastColumn="0" w:noHBand="0" w:noVBand="1"/>
      </w:tblPr>
      <w:tblGrid>
        <w:gridCol w:w="2201"/>
        <w:gridCol w:w="2323"/>
        <w:gridCol w:w="2323"/>
        <w:gridCol w:w="2323"/>
      </w:tblGrid>
      <w:tr w:rsidR="000032D2" w14:paraId="4EC324C2" w14:textId="77777777" w:rsidTr="000032D2">
        <w:trPr>
          <w:trHeight w:hRule="exact" w:val="432"/>
        </w:trPr>
        <w:tc>
          <w:tcPr>
            <w:tcW w:w="4524" w:type="dxa"/>
            <w:gridSpan w:val="2"/>
            <w:vAlign w:val="center"/>
          </w:tcPr>
          <w:p w14:paraId="5D92FE41" w14:textId="77777777" w:rsidR="000032D2" w:rsidRDefault="000032D2" w:rsidP="000032D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ފޯމު ބަލައިގަންނަ އިރު ފުރިހަމަ ކުރާބައި</w:t>
            </w:r>
          </w:p>
        </w:tc>
        <w:tc>
          <w:tcPr>
            <w:tcW w:w="4646" w:type="dxa"/>
            <w:gridSpan w:val="2"/>
            <w:vAlign w:val="center"/>
          </w:tcPr>
          <w:p w14:paraId="6B30EB63" w14:textId="77777777" w:rsidR="000032D2" w:rsidRDefault="000032D2" w:rsidP="000032D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1"/>
                <w:szCs w:val="21"/>
                <w:rtl/>
                <w:lang w:bidi="dv-MV"/>
              </w:rPr>
              <w:t>ރިޕޯޓު އުޅަނދު ބޭލިކަން އެންގުމުން ފުރިހަމަކުރާބައި</w:t>
            </w:r>
          </w:p>
        </w:tc>
      </w:tr>
      <w:tr w:rsidR="000032D2" w14:paraId="41E1652C" w14:textId="77777777" w:rsidTr="000032D2">
        <w:trPr>
          <w:trHeight w:hRule="exact" w:val="432"/>
        </w:trPr>
        <w:tc>
          <w:tcPr>
            <w:tcW w:w="2201" w:type="dxa"/>
            <w:vAlign w:val="center"/>
          </w:tcPr>
          <w:p w14:paraId="2F66009E" w14:textId="77777777" w:rsidR="000032D2" w:rsidRPr="00B86A08" w:rsidRDefault="000032D2" w:rsidP="000032D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ފޯމު ބަލައިގަތް ފަރާތުގެ </w:t>
            </w:r>
            <w:r w:rsidRPr="00B86A0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ނަން</w:t>
            </w:r>
          </w:p>
        </w:tc>
        <w:tc>
          <w:tcPr>
            <w:tcW w:w="2323" w:type="dxa"/>
            <w:vAlign w:val="center"/>
          </w:tcPr>
          <w:p w14:paraId="77327494" w14:textId="77777777" w:rsidR="000032D2" w:rsidRDefault="000032D2" w:rsidP="000032D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  <w:tc>
          <w:tcPr>
            <w:tcW w:w="2323" w:type="dxa"/>
            <w:vAlign w:val="center"/>
          </w:tcPr>
          <w:p w14:paraId="65AF4108" w14:textId="7FC02A18" w:rsidR="000032D2" w:rsidRPr="00762755" w:rsidRDefault="000032D2" w:rsidP="000032D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762755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ރިޕޯޓް 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ބަލައިގަ</w:t>
            </w:r>
            <w:r w:rsidR="00A14E9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ފަރާތުގެ ނަން</w:t>
            </w:r>
          </w:p>
        </w:tc>
        <w:tc>
          <w:tcPr>
            <w:tcW w:w="2323" w:type="dxa"/>
            <w:vAlign w:val="center"/>
          </w:tcPr>
          <w:p w14:paraId="0F5EC612" w14:textId="77777777" w:rsidR="000032D2" w:rsidRDefault="000032D2" w:rsidP="000032D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0032D2" w14:paraId="13685A11" w14:textId="77777777" w:rsidTr="000032D2">
        <w:trPr>
          <w:trHeight w:hRule="exact" w:val="432"/>
        </w:trPr>
        <w:tc>
          <w:tcPr>
            <w:tcW w:w="2201" w:type="dxa"/>
            <w:vAlign w:val="center"/>
          </w:tcPr>
          <w:p w14:paraId="7EF33181" w14:textId="77777777" w:rsidR="000032D2" w:rsidRPr="00B86A08" w:rsidRDefault="000032D2" w:rsidP="000032D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ފޯމު ބަލައިގަން ތާރީޚް</w:t>
            </w:r>
          </w:p>
        </w:tc>
        <w:tc>
          <w:tcPr>
            <w:tcW w:w="2323" w:type="dxa"/>
            <w:vAlign w:val="center"/>
          </w:tcPr>
          <w:p w14:paraId="52BF30FA" w14:textId="77777777" w:rsidR="000032D2" w:rsidRDefault="000032D2" w:rsidP="000032D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  <w:tc>
          <w:tcPr>
            <w:tcW w:w="2323" w:type="dxa"/>
            <w:vAlign w:val="center"/>
          </w:tcPr>
          <w:p w14:paraId="0BC6BE44" w14:textId="77777777" w:rsidR="000032D2" w:rsidRPr="00762755" w:rsidRDefault="000032D2" w:rsidP="000032D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762755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ރިޕޯޓް 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ކުރި ތާރީޚް</w:t>
            </w:r>
          </w:p>
        </w:tc>
        <w:tc>
          <w:tcPr>
            <w:tcW w:w="2323" w:type="dxa"/>
            <w:vAlign w:val="center"/>
          </w:tcPr>
          <w:p w14:paraId="627DE934" w14:textId="77777777" w:rsidR="000032D2" w:rsidRDefault="000032D2" w:rsidP="000032D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  <w:tr w:rsidR="000032D2" w14:paraId="2A3C84BB" w14:textId="77777777" w:rsidTr="000032D2">
        <w:trPr>
          <w:trHeight w:hRule="exact" w:val="432"/>
        </w:trPr>
        <w:tc>
          <w:tcPr>
            <w:tcW w:w="2201" w:type="dxa"/>
            <w:vAlign w:val="center"/>
          </w:tcPr>
          <w:p w14:paraId="2554006A" w14:textId="77777777" w:rsidR="000032D2" w:rsidRPr="00B86A08" w:rsidRDefault="000032D2" w:rsidP="000032D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ބަލައިގަތް ފަރާތުގެ ސޮއި</w:t>
            </w:r>
          </w:p>
        </w:tc>
        <w:tc>
          <w:tcPr>
            <w:tcW w:w="2323" w:type="dxa"/>
            <w:vAlign w:val="center"/>
          </w:tcPr>
          <w:p w14:paraId="22A0ABDD" w14:textId="77777777" w:rsidR="000032D2" w:rsidRDefault="000032D2" w:rsidP="000032D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  <w:tc>
          <w:tcPr>
            <w:tcW w:w="2323" w:type="dxa"/>
            <w:vAlign w:val="center"/>
          </w:tcPr>
          <w:p w14:paraId="08EE1076" w14:textId="77777777" w:rsidR="000032D2" w:rsidRPr="00762755" w:rsidRDefault="000032D2" w:rsidP="000032D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762755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ދައްކަން ޖެހޭ ފައިސާގެ އަދަދު</w:t>
            </w:r>
          </w:p>
        </w:tc>
        <w:tc>
          <w:tcPr>
            <w:tcW w:w="2323" w:type="dxa"/>
            <w:vAlign w:val="center"/>
          </w:tcPr>
          <w:p w14:paraId="2FFA23CF" w14:textId="77777777" w:rsidR="000032D2" w:rsidRDefault="000032D2" w:rsidP="000032D2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</w:p>
        </w:tc>
      </w:tr>
    </w:tbl>
    <w:p w14:paraId="2A31B684" w14:textId="77777777" w:rsidR="006E72D7" w:rsidRPr="006E72D7" w:rsidRDefault="006E72D7" w:rsidP="006E72D7">
      <w:pPr>
        <w:bidi/>
        <w:spacing w:before="120" w:after="120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5033AE55" w14:textId="4215E789" w:rsidR="006E72D7" w:rsidRDefault="006E72D7" w:rsidP="006E72D7">
      <w:pPr>
        <w:pStyle w:val="ListParagraph"/>
        <w:bidi/>
        <w:spacing w:before="120" w:after="120" w:line="240" w:lineRule="auto"/>
        <w:ind w:left="274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ފީ ނެގުމަށް ހަމަޖެހިފައިވާ ގޮތް:</w:t>
      </w:r>
      <w:r w:rsidR="000032D2">
        <w:rPr>
          <w:rFonts w:ascii="Faruma" w:hAnsi="Faruma" w:cs="Faruma"/>
          <w:b/>
          <w:bCs/>
          <w:sz w:val="21"/>
          <w:szCs w:val="21"/>
          <w:lang w:bidi="dv-MV"/>
        </w:rPr>
        <w:t xml:space="preserve">  </w:t>
      </w:r>
    </w:p>
    <w:p w14:paraId="5D604FAE" w14:textId="77777777" w:rsidR="000032D2" w:rsidRDefault="000032D2" w:rsidP="000032D2">
      <w:pPr>
        <w:pStyle w:val="ListParagraph"/>
        <w:bidi/>
        <w:spacing w:before="120" w:after="120" w:line="240" w:lineRule="auto"/>
        <w:ind w:left="274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</w:p>
    <w:p w14:paraId="69B3DE8C" w14:textId="77777777" w:rsidR="006E72D7" w:rsidRDefault="006E72D7" w:rsidP="006E72D7">
      <w:pPr>
        <w:pStyle w:val="ListParagraph"/>
        <w:numPr>
          <w:ilvl w:val="0"/>
          <w:numId w:val="10"/>
        </w:numPr>
        <w:bidi/>
        <w:spacing w:before="120" w:after="12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ކުޅުދުއްފުށި ފިޔަވާ އެހެން ރަށްރަށުގައި ރަޖިސްޓަރީ ކުރެވިފައިވާ އުޅަނދު ފަހަރަށް</w:t>
      </w:r>
    </w:p>
    <w:p w14:paraId="346DA1BD" w14:textId="77777777" w:rsidR="006E72D7" w:rsidRPr="008A1082" w:rsidRDefault="006E72D7" w:rsidP="006E72D7">
      <w:pPr>
        <w:pStyle w:val="ListParagraph"/>
        <w:numPr>
          <w:ilvl w:val="1"/>
          <w:numId w:val="11"/>
        </w:numPr>
        <w:tabs>
          <w:tab w:val="right" w:pos="1710"/>
        </w:tabs>
        <w:bidi/>
        <w:spacing w:before="120" w:after="120"/>
        <w:ind w:left="171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8A1082">
        <w:rPr>
          <w:rFonts w:ascii="Faruma" w:hAnsi="Faruma" w:cs="Faruma" w:hint="cs"/>
          <w:sz w:val="21"/>
          <w:szCs w:val="21"/>
          <w:rtl/>
          <w:lang w:bidi="dv-MV"/>
        </w:rPr>
        <w:t>ކުޅުދުއްފުށި ފިޔަވާ އެހެން ރަށްރަށުގެ އުޅަނދުފަހަރަ އެހެލާނަމަ އުޅަނދު އެހެލި ދުވަހުން ފެށިގެން އުޅަނދު ބާލާ ދުވަހުގެ ނިޔަލަށް ކޮންމެ ދުވަހަކަށް އޮޑީގެ ދިގުމިނުގެ މީޓަރަކަށް -/1ރ (އެކެއް) ރުފިޔާ</w:t>
      </w:r>
    </w:p>
    <w:p w14:paraId="6CE29351" w14:textId="77777777" w:rsidR="006E72D7" w:rsidRDefault="006E72D7" w:rsidP="006E72D7">
      <w:pPr>
        <w:pStyle w:val="ListParagraph"/>
        <w:numPr>
          <w:ilvl w:val="1"/>
          <w:numId w:val="11"/>
        </w:numPr>
        <w:bidi/>
        <w:spacing w:before="120" w:after="120"/>
        <w:ind w:left="171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 xml:space="preserve">ކުޅުދުއްފުށި ފިޔަވާ އެހެން ރަށްރަށުގެ އުޅަނދުފަހަރު އެހެލައި، ހިޔާކޮށް ނުވަތަ ހަރުގެ އަޅައިގެން މަރާމާތު ކުރާނަމަ ހަރުގޭގެ ބޮޑުމިނުގެ ކޮންމެ އަކަފޫޓޫކަށް -/2ރ (ދެއެއް) ރުފިޔާގެ ފީއެއް ނެގޭނެއެވެ. </w:t>
      </w:r>
    </w:p>
    <w:p w14:paraId="4B3A8B74" w14:textId="52DDA90A" w:rsidR="006E72D7" w:rsidRDefault="006E72D7" w:rsidP="006E72D7">
      <w:pPr>
        <w:pStyle w:val="ListParagraph"/>
        <w:numPr>
          <w:ilvl w:val="1"/>
          <w:numId w:val="11"/>
        </w:numPr>
        <w:bidi/>
        <w:spacing w:before="120" w:after="120"/>
        <w:ind w:left="1710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lastRenderedPageBreak/>
        <w:t>މަރާމާތު ކުރުމަށް ނުވަތަ އޮޑިއެއް ބަނުމަށް ވަގުތީ ހަރުގެވަޅެއް ބޭނުންވާނަމަ އެކަމަށް އެދި ވަކިން ހުށަހަޅަންވާނެއެވެ.</w:t>
      </w:r>
      <w:r w:rsidRPr="008A1082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>
        <w:rPr>
          <w:rFonts w:ascii="Faruma" w:hAnsi="Faruma" w:cs="Faruma" w:hint="cs"/>
          <w:sz w:val="21"/>
          <w:szCs w:val="21"/>
          <w:rtl/>
          <w:lang w:bidi="dv-MV"/>
        </w:rPr>
        <w:t>އެމަސައްކަތައް ބިންދޫކުރެވޭނީ އެކަމަށްވެވޭ އެއްބަސްވުމެއްގެ ދަށުންނެވެ.</w:t>
      </w:r>
    </w:p>
    <w:p w14:paraId="1CAAD4E1" w14:textId="77777777" w:rsidR="000032D2" w:rsidRPr="008A1082" w:rsidRDefault="000032D2" w:rsidP="000032D2">
      <w:pPr>
        <w:pStyle w:val="ListParagraph"/>
        <w:bidi/>
        <w:spacing w:before="120" w:after="120"/>
        <w:ind w:left="1710"/>
        <w:jc w:val="both"/>
        <w:rPr>
          <w:rFonts w:ascii="Faruma" w:hAnsi="Faruma" w:cs="Faruma"/>
          <w:sz w:val="21"/>
          <w:szCs w:val="21"/>
          <w:lang w:bidi="dv-MV"/>
        </w:rPr>
      </w:pPr>
    </w:p>
    <w:p w14:paraId="2004B2E4" w14:textId="77777777" w:rsidR="006E72D7" w:rsidRPr="006E72D7" w:rsidRDefault="006E72D7" w:rsidP="006E72D7">
      <w:pPr>
        <w:pStyle w:val="ListParagraph"/>
        <w:bidi/>
        <w:spacing w:before="120" w:after="120"/>
        <w:ind w:left="1014"/>
        <w:jc w:val="both"/>
        <w:rPr>
          <w:rFonts w:ascii="Faruma" w:hAnsi="Faruma" w:cs="Faruma"/>
          <w:sz w:val="2"/>
          <w:szCs w:val="2"/>
          <w:lang w:bidi="dv-MV"/>
        </w:rPr>
      </w:pPr>
    </w:p>
    <w:p w14:paraId="6F4F8ED2" w14:textId="77777777" w:rsidR="006E72D7" w:rsidRDefault="006E72D7" w:rsidP="006E72D7">
      <w:pPr>
        <w:pStyle w:val="ListParagraph"/>
        <w:numPr>
          <w:ilvl w:val="0"/>
          <w:numId w:val="11"/>
        </w:numPr>
        <w:bidi/>
        <w:spacing w:before="120" w:after="12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 w:rsidRPr="002F357E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ކުޅުދުއްފުށީގައި ރަޖިސްޓަރީ ކުރެވިފައިވާ އުޅަނދު ފަހަރަށް </w:t>
      </w:r>
    </w:p>
    <w:p w14:paraId="5A26FEC1" w14:textId="77777777" w:rsidR="006E72D7" w:rsidRDefault="006E72D7" w:rsidP="006E72D7">
      <w:pPr>
        <w:pStyle w:val="ListParagraph"/>
        <w:numPr>
          <w:ilvl w:val="1"/>
          <w:numId w:val="11"/>
        </w:numPr>
        <w:bidi/>
        <w:spacing w:before="120" w:after="120"/>
        <w:ind w:left="171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 xml:space="preserve">ކުޅުދުއްފުށީގައި ރަޖިސްޓަރީ ކުރެވިފައިވާ އުޅަނދު ފަހަރުން ފީނަގަން ފަށާނީ އުޅަނދު އެހި ދުވަހުން ފެށިގެން ފުރަތަމަ ހިނގާ 15 ދުވަހަށް ވުރެ އިތުރަށް ހިންގާ ކޮންމެ ދުވަހަކަށް އުޅަނދުގެ ދިގުމިނަށް ކޮންމެ މީޓަރަކަށް </w:t>
      </w:r>
      <w:r>
        <w:rPr>
          <w:rFonts w:ascii="Faruma" w:hAnsi="Faruma" w:cs="Faruma"/>
          <w:sz w:val="21"/>
          <w:szCs w:val="21"/>
          <w:lang w:bidi="dv-MV"/>
        </w:rPr>
        <w:t>50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/ލ (ފަންސާސް) ލާރިއެވެ. </w:t>
      </w:r>
    </w:p>
    <w:p w14:paraId="7C8ADCAB" w14:textId="60B572F5" w:rsidR="006E72D7" w:rsidRDefault="006E72D7" w:rsidP="006E72D7">
      <w:pPr>
        <w:pStyle w:val="ListParagraph"/>
        <w:numPr>
          <w:ilvl w:val="1"/>
          <w:numId w:val="11"/>
        </w:numPr>
        <w:bidi/>
        <w:spacing w:before="120" w:after="120"/>
        <w:ind w:left="1710" w:hanging="270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 xml:space="preserve">. ކުޅުދުއްފުށީގައި ރަޖިސްޓަރީ ކުރެވިފައިވާ އުޅަނދެއް މަރާމާތައް އެހެލައި، ހިޔާކޮށް، ނުވަތަ ހަރުގެއަޅާނަމަ ހަރުގޭގެ ބޮޑުމިނުގެ ކޮންމެ އަކަފޫޓަކަށް =/1ރ (އެކެއް) ރުފިޔާގެ ބިމުކުލި ނެގޭނެއެވެ. މި މުވާމަލާތް ހިންގޭނީ ވަގުތީހަރުގެވަޅު ހޯދުމަށް އެދި ހުށަހެޅުމުން </w:t>
      </w:r>
      <w:r w:rsidRPr="008440D9">
        <w:rPr>
          <w:rFonts w:ascii="Faruma" w:hAnsi="Faruma" w:cs="Faruma" w:hint="cs"/>
          <w:sz w:val="21"/>
          <w:szCs w:val="21"/>
          <w:rtl/>
          <w:lang w:bidi="dv-MV"/>
        </w:rPr>
        <w:t xml:space="preserve">ކުޅުދުއްފުށީ ކައުންސިލާއި، ޚިދުމަތަށް އެދޭ ފަރާތާއިދެމެދު ވެވޭ އެއްބަސްވުމެއްގެ ދަށުންނެވެ. </w:t>
      </w:r>
    </w:p>
    <w:p w14:paraId="2C081C30" w14:textId="77777777" w:rsidR="000032D2" w:rsidRPr="006E72D7" w:rsidRDefault="000032D2" w:rsidP="000032D2">
      <w:pPr>
        <w:pStyle w:val="ListParagraph"/>
        <w:bidi/>
        <w:spacing w:before="120" w:after="120"/>
        <w:ind w:left="1710"/>
        <w:jc w:val="both"/>
        <w:rPr>
          <w:rFonts w:ascii="Faruma" w:hAnsi="Faruma" w:cs="Faruma"/>
          <w:sz w:val="21"/>
          <w:szCs w:val="21"/>
          <w:rtl/>
          <w:lang w:bidi="dv-MV"/>
        </w:rPr>
      </w:pPr>
    </w:p>
    <w:p w14:paraId="76407505" w14:textId="77777777" w:rsidR="006E72D7" w:rsidRPr="006E72D7" w:rsidRDefault="006E72D7" w:rsidP="006E72D7">
      <w:pPr>
        <w:pStyle w:val="ListParagraph"/>
        <w:bidi/>
        <w:spacing w:before="120" w:after="120"/>
        <w:ind w:left="634"/>
        <w:jc w:val="both"/>
        <w:rPr>
          <w:rFonts w:ascii="Faruma" w:hAnsi="Faruma" w:cs="Faruma"/>
          <w:b/>
          <w:bCs/>
          <w:sz w:val="2"/>
          <w:szCs w:val="2"/>
          <w:lang w:bidi="dv-MV"/>
        </w:rPr>
      </w:pPr>
    </w:p>
    <w:p w14:paraId="21D6260C" w14:textId="77777777" w:rsidR="006E72D7" w:rsidRDefault="006E72D7" w:rsidP="006E72D7">
      <w:pPr>
        <w:pStyle w:val="ListParagraph"/>
        <w:bidi/>
        <w:spacing w:before="120" w:after="120"/>
        <w:ind w:left="994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3.</w:t>
      </w:r>
      <w:r>
        <w:rPr>
          <w:rFonts w:ascii="Faruma" w:hAnsi="Faruma" w:cs="Faruma"/>
          <w:sz w:val="21"/>
          <w:szCs w:val="21"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ފައިސާ ބަލައިގަތުމާއި، އުޅަނދު ބޭލިކަމުގެ ރިޕޯޓް ކުރުން</w:t>
      </w:r>
    </w:p>
    <w:p w14:paraId="1DC74209" w14:textId="41BDAED8" w:rsidR="006E72D7" w:rsidRPr="00EB2677" w:rsidRDefault="006E72D7" w:rsidP="00DD0E91">
      <w:pPr>
        <w:pStyle w:val="ListParagraph"/>
        <w:numPr>
          <w:ilvl w:val="1"/>
          <w:numId w:val="12"/>
        </w:numPr>
        <w:bidi/>
        <w:spacing w:before="120" w:after="120"/>
        <w:ind w:left="180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 xml:space="preserve">އުޅަނދު އެހެލުމާއި ގުޅިގެން ކުޅުދުއްފުށީ ކައުންސިލްގެ އިދާރާއަށް ދައްކަންޖެހޭ ފައިސާ ދައްކާނީ އުޅަނދު ބޭލިކަމަށް ރިޕޯޓު </w:t>
      </w:r>
      <w:r w:rsidRPr="00EB2677">
        <w:rPr>
          <w:rFonts w:ascii="Faruma" w:hAnsi="Faruma" w:cs="Faruma" w:hint="cs"/>
          <w:sz w:val="21"/>
          <w:szCs w:val="21"/>
          <w:rtl/>
          <w:lang w:bidi="dv-MV"/>
        </w:rPr>
        <w:t xml:space="preserve">ކުރުމަށްފަހު ކައުންސިލް އިދާރާއަށް ފައިސާ ބަލައިގަންނަ ރަސްމީގަޑީގައެވެ. </w:t>
      </w:r>
    </w:p>
    <w:p w14:paraId="003D0999" w14:textId="4E2E2897" w:rsidR="006E72D7" w:rsidRPr="00EB2677" w:rsidRDefault="006E72D7" w:rsidP="006E72D7">
      <w:pPr>
        <w:pStyle w:val="ListParagraph"/>
        <w:numPr>
          <w:ilvl w:val="1"/>
          <w:numId w:val="12"/>
        </w:numPr>
        <w:bidi/>
        <w:spacing w:before="120" w:after="120"/>
        <w:ind w:left="1800"/>
        <w:jc w:val="both"/>
        <w:rPr>
          <w:rFonts w:ascii="Faruma" w:hAnsi="Faruma" w:cs="Faruma"/>
          <w:sz w:val="21"/>
          <w:szCs w:val="21"/>
          <w:lang w:bidi="dv-MV"/>
        </w:rPr>
      </w:pPr>
      <w:r w:rsidRPr="00EB2677">
        <w:rPr>
          <w:rFonts w:ascii="Faruma" w:hAnsi="Faruma" w:cs="Faruma" w:hint="cs"/>
          <w:sz w:val="21"/>
          <w:szCs w:val="21"/>
          <w:rtl/>
          <w:lang w:bidi="dv-MV"/>
        </w:rPr>
        <w:t xml:space="preserve">އެހެލާފައިވާ އުޅަނދު ބޭލިކަން ނުވަތަ ބާލަން ބޭނުންވާ ތާރީޚްގައި އުޅަނދު ބޭލުނުކަން ނުވަތަ ނޫންކަން އަންގާނީ ސަރުކާރުގެ ރަސްމީގަޑީގައި މިފޯމުގެ 2 ވަނަ ކަރުދާހުގައި (ފޯމުގެ ވެރިފަރާތަށް ރައްދުކުރެވޭ ކޮޕީ) އުޅަނދު ބޭލުމަށްފަހު ފުރިހަމަ ކުރަންޖެހޭބައި ފުރިހަމަ ކުރުމަށްފަހު އެވެ. </w:t>
      </w:r>
    </w:p>
    <w:p w14:paraId="5BD809D0" w14:textId="77777777" w:rsidR="000032D2" w:rsidRPr="00EB2677" w:rsidRDefault="000032D2" w:rsidP="000032D2">
      <w:pPr>
        <w:pStyle w:val="ListParagraph"/>
        <w:bidi/>
        <w:spacing w:before="120" w:after="120"/>
        <w:ind w:left="1800"/>
        <w:jc w:val="both"/>
        <w:rPr>
          <w:rFonts w:ascii="Faruma" w:hAnsi="Faruma" w:cs="Faruma"/>
          <w:sz w:val="21"/>
          <w:szCs w:val="21"/>
          <w:lang w:bidi="dv-MV"/>
        </w:rPr>
      </w:pPr>
    </w:p>
    <w:p w14:paraId="5238B015" w14:textId="1AAA2AD2" w:rsidR="006E72D7" w:rsidRPr="00EB2677" w:rsidRDefault="006E72D7" w:rsidP="006E72D7">
      <w:pPr>
        <w:pStyle w:val="ListParagraph"/>
        <w:jc w:val="right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 w:rsidRPr="00EB2677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ފޯމާއިއެކު</w:t>
      </w:r>
      <w:r w:rsidRPr="00EB2677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 </w:t>
      </w:r>
      <w:r w:rsidRPr="00EB2677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ހުށަހަޅަންޖެހޭ</w:t>
      </w:r>
      <w:r w:rsidRPr="00EB2677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 </w:t>
      </w:r>
      <w:r w:rsidRPr="00EB2677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ތަކެތި:</w:t>
      </w:r>
    </w:p>
    <w:p w14:paraId="0955572E" w14:textId="5DCED27B" w:rsidR="006E72D7" w:rsidRPr="00EB2677" w:rsidRDefault="006E72D7" w:rsidP="006E72D7">
      <w:pPr>
        <w:pStyle w:val="ListParagraph"/>
        <w:numPr>
          <w:ilvl w:val="0"/>
          <w:numId w:val="8"/>
        </w:numPr>
        <w:bidi/>
        <w:ind w:left="126" w:hanging="270"/>
        <w:jc w:val="both"/>
        <w:rPr>
          <w:rFonts w:ascii="Faruma" w:hAnsi="Faruma" w:cs="Faruma"/>
          <w:sz w:val="21"/>
          <w:szCs w:val="21"/>
          <w:lang w:bidi="dv-MV"/>
        </w:rPr>
      </w:pPr>
      <w:r w:rsidRPr="00EB2677">
        <w:rPr>
          <w:rFonts w:ascii="Faruma" w:hAnsi="Faruma" w:cs="Faruma" w:hint="cs"/>
          <w:sz w:val="21"/>
          <w:szCs w:val="21"/>
          <w:rtl/>
          <w:lang w:bidi="dv-MV"/>
        </w:rPr>
        <w:t>އުޅަނދުގެ ރަޖިސްޓަރީގެ ކޮޕީ</w:t>
      </w:r>
    </w:p>
    <w:p w14:paraId="626D90CC" w14:textId="2988AC14" w:rsidR="00B8619A" w:rsidRPr="00B8619A" w:rsidRDefault="00B8619A" w:rsidP="00B8619A">
      <w:pPr>
        <w:pStyle w:val="ListParagraph"/>
        <w:numPr>
          <w:ilvl w:val="0"/>
          <w:numId w:val="8"/>
        </w:numPr>
        <w:bidi/>
        <w:ind w:left="126" w:hanging="270"/>
        <w:jc w:val="both"/>
        <w:rPr>
          <w:rFonts w:ascii="Faruma" w:hAnsi="Faruma" w:cs="Faruma"/>
          <w:sz w:val="21"/>
          <w:szCs w:val="21"/>
          <w:lang w:bidi="dv-MV"/>
        </w:rPr>
      </w:pPr>
      <w:r w:rsidRPr="00B8619A">
        <w:rPr>
          <w:rFonts w:ascii="Faruma" w:hAnsi="Faruma" w:cs="Faruma" w:hint="cs"/>
          <w:sz w:val="21"/>
          <w:szCs w:val="21"/>
          <w:rtl/>
          <w:lang w:bidi="dv-MV"/>
        </w:rPr>
        <w:t>އުޅަނދުގެ</w:t>
      </w:r>
      <w:r w:rsidRPr="00B8619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B8619A">
        <w:rPr>
          <w:rFonts w:ascii="Faruma" w:hAnsi="Faruma" w:cs="Faruma" w:hint="cs"/>
          <w:sz w:val="21"/>
          <w:szCs w:val="21"/>
          <w:rtl/>
          <w:lang w:bidi="dv-MV"/>
        </w:rPr>
        <w:t>ވެރިފަރާތުގެ</w:t>
      </w:r>
      <w:r w:rsidRPr="00B8619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B8619A">
        <w:rPr>
          <w:rFonts w:ascii="Faruma" w:hAnsi="Faruma" w:cs="Faruma" w:hint="cs"/>
          <w:sz w:val="21"/>
          <w:szCs w:val="21"/>
          <w:rtl/>
          <w:lang w:bidi="dv-MV"/>
        </w:rPr>
        <w:t>ދރއ</w:t>
      </w:r>
      <w:r w:rsidRPr="00B8619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B8619A">
        <w:rPr>
          <w:rFonts w:ascii="Faruma" w:hAnsi="Faruma" w:cs="Faruma" w:hint="cs"/>
          <w:sz w:val="21"/>
          <w:szCs w:val="21"/>
          <w:rtl/>
          <w:lang w:bidi="dv-MV"/>
        </w:rPr>
        <w:t>ކާޑުގެ</w:t>
      </w:r>
      <w:r w:rsidRPr="00B8619A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Pr="00B8619A">
        <w:rPr>
          <w:rFonts w:ascii="Faruma" w:hAnsi="Faruma" w:cs="Faruma" w:hint="cs"/>
          <w:sz w:val="21"/>
          <w:szCs w:val="21"/>
          <w:rtl/>
          <w:lang w:bidi="dv-MV"/>
        </w:rPr>
        <w:t>ކޮޕީ</w:t>
      </w:r>
    </w:p>
    <w:p w14:paraId="08FEB1E9" w14:textId="0557C8BA" w:rsidR="004E5864" w:rsidRPr="00B8619A" w:rsidRDefault="006E72D7" w:rsidP="00306F4E">
      <w:pPr>
        <w:pStyle w:val="ListParagraph"/>
        <w:numPr>
          <w:ilvl w:val="0"/>
          <w:numId w:val="8"/>
        </w:numPr>
        <w:bidi/>
        <w:ind w:left="126" w:hanging="270"/>
        <w:jc w:val="both"/>
        <w:rPr>
          <w:rFonts w:ascii="Faruma" w:hAnsi="Faruma" w:cs="Faruma"/>
          <w:sz w:val="21"/>
          <w:szCs w:val="21"/>
          <w:lang w:bidi="dv-MV"/>
        </w:rPr>
      </w:pPr>
      <w:r w:rsidRPr="00B8619A">
        <w:rPr>
          <w:rFonts w:ascii="Faruma" w:hAnsi="Faruma" w:cs="Faruma" w:hint="cs"/>
          <w:sz w:val="21"/>
          <w:szCs w:val="21"/>
          <w:rtl/>
          <w:lang w:bidi="dv-MV"/>
        </w:rPr>
        <w:t>އުޅަނދުގެ ވެރިފަރާތް ނޫން ފަރާތުން އ</w:t>
      </w:r>
      <w:r w:rsidR="00306F4E" w:rsidRPr="00B8619A">
        <w:rPr>
          <w:rFonts w:ascii="Faruma" w:hAnsi="Faruma" w:cs="Faruma" w:hint="cs"/>
          <w:sz w:val="21"/>
          <w:szCs w:val="21"/>
          <w:rtl/>
          <w:lang w:bidi="dv-MV"/>
        </w:rPr>
        <w:t>ޮ</w:t>
      </w:r>
      <w:r w:rsidRPr="00B8619A">
        <w:rPr>
          <w:rFonts w:ascii="Faruma" w:hAnsi="Faruma" w:cs="Faruma" w:hint="cs"/>
          <w:sz w:val="21"/>
          <w:szCs w:val="21"/>
          <w:rtl/>
          <w:lang w:bidi="dv-MV"/>
        </w:rPr>
        <w:t xml:space="preserve">ޑިއެހެލުމާއި ބޭލުމުގައި ޒިންމާވާނަމަ އެމީހާގެ ދރއ ކާޑުގެ ކޮޕީ </w:t>
      </w:r>
    </w:p>
    <w:sectPr w:rsidR="004E5864" w:rsidRPr="00B8619A" w:rsidSect="000032D2">
      <w:footerReference w:type="default" r:id="rId8"/>
      <w:headerReference w:type="first" r:id="rId9"/>
      <w:footerReference w:type="first" r:id="rId10"/>
      <w:pgSz w:w="11907" w:h="16840" w:code="9"/>
      <w:pgMar w:top="1440" w:right="1197" w:bottom="1170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6142" w14:textId="77777777" w:rsidR="00256EBE" w:rsidRDefault="00256EBE" w:rsidP="002A5DEF">
      <w:pPr>
        <w:spacing w:after="0" w:line="240" w:lineRule="auto"/>
      </w:pPr>
      <w:r>
        <w:separator/>
      </w:r>
    </w:p>
  </w:endnote>
  <w:endnote w:type="continuationSeparator" w:id="0">
    <w:p w14:paraId="0B21F176" w14:textId="77777777" w:rsidR="00256EBE" w:rsidRDefault="00256EBE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4EF9" w14:textId="77777777" w:rsidR="00647E89" w:rsidRDefault="00647E89" w:rsidP="00EF2BBC">
    <w:pPr>
      <w:bidi/>
      <w:rPr>
        <w:rFonts w:ascii="Faruma" w:hAnsi="Faruma" w:cs="Times New Roman"/>
        <w:noProof/>
        <w:sz w:val="24"/>
        <w:szCs w:val="24"/>
      </w:rPr>
    </w:pPr>
  </w:p>
  <w:p w14:paraId="1CBACE47" w14:textId="53272C70" w:rsidR="00EF2BBC" w:rsidRPr="005C009A" w:rsidRDefault="00647E89" w:rsidP="0021415B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6191" behindDoc="0" locked="0" layoutInCell="1" allowOverlap="1" wp14:anchorId="2B272CE2" wp14:editId="3B8D9D3F">
          <wp:simplePos x="0" y="0"/>
          <wp:positionH relativeFrom="page">
            <wp:posOffset>400050</wp:posOffset>
          </wp:positionH>
          <wp:positionV relativeFrom="paragraph">
            <wp:posOffset>293370</wp:posOffset>
          </wp:positionV>
          <wp:extent cx="6745605" cy="6432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33A5D9" w14:textId="20E0A054" w:rsidR="00012B03" w:rsidRPr="005C009A" w:rsidRDefault="0021415B" w:rsidP="00EF2BBC">
    <w:pPr>
      <w:bidi/>
      <w:rPr>
        <w:rFonts w:cs="MV Boli"/>
        <w:sz w:val="16"/>
        <w:szCs w:val="16"/>
        <w:rtl/>
        <w:lang w:bidi="dv-MV"/>
      </w:rPr>
    </w:pP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42FFCAC4">
              <wp:simplePos x="0" y="0"/>
              <wp:positionH relativeFrom="column">
                <wp:posOffset>-34290</wp:posOffset>
              </wp:positionH>
              <wp:positionV relativeFrom="paragraph">
                <wp:posOffset>45085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A7F8CF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3.55pt" to="471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" strokecolor="black [3213]" strokeweight=".5pt"/>
          </w:pict>
        </mc:Fallback>
      </mc:AlternateContent>
    </w:r>
  </w:p>
  <w:p w14:paraId="0844DDF3" w14:textId="52D1B521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D703" w14:textId="367E2C31" w:rsidR="00012B03" w:rsidRPr="004E5864" w:rsidRDefault="004E5864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5D8135ED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1062D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71CAE7D3">
          <wp:simplePos x="0" y="0"/>
          <wp:positionH relativeFrom="page">
            <wp:posOffset>438150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B448" w14:textId="77777777" w:rsidR="00256EBE" w:rsidRDefault="00256EBE" w:rsidP="002A5DEF">
      <w:pPr>
        <w:spacing w:after="0" w:line="240" w:lineRule="auto"/>
      </w:pPr>
      <w:r>
        <w:separator/>
      </w:r>
    </w:p>
  </w:footnote>
  <w:footnote w:type="continuationSeparator" w:id="0">
    <w:p w14:paraId="1A8E0FB1" w14:textId="77777777" w:rsidR="00256EBE" w:rsidRDefault="00256EBE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2B7C" w14:textId="77777777" w:rsidR="00843644" w:rsidRDefault="00843644" w:rsidP="00B8619A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rtl/>
        <w:lang w:val="en-GB" w:bidi="dv-MV"/>
      </w:rPr>
    </w:pPr>
  </w:p>
  <w:p w14:paraId="56C33207" w14:textId="33832848" w:rsidR="00B8619A" w:rsidRPr="003512E9" w:rsidRDefault="00B8619A" w:rsidP="00843644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>
      <w:rPr>
        <w:rFonts w:cs="MV Boli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3410281" wp14:editId="1113A31E">
          <wp:simplePos x="0" y="0"/>
          <wp:positionH relativeFrom="margin">
            <wp:posOffset>2766060</wp:posOffset>
          </wp:positionH>
          <wp:positionV relativeFrom="page">
            <wp:posOffset>148590</wp:posOffset>
          </wp:positionV>
          <wp:extent cx="423545" cy="487680"/>
          <wp:effectExtent l="0" t="0" r="0" b="7620"/>
          <wp:wrapThrough wrapText="bothSides">
            <wp:wrapPolygon edited="0">
              <wp:start x="6801" y="0"/>
              <wp:lineTo x="0" y="2531"/>
              <wp:lineTo x="0" y="16031"/>
              <wp:lineTo x="4858" y="21094"/>
              <wp:lineTo x="6801" y="21094"/>
              <wp:lineTo x="13601" y="21094"/>
              <wp:lineTo x="15544" y="21094"/>
              <wp:lineTo x="20402" y="16031"/>
              <wp:lineTo x="20402" y="9281"/>
              <wp:lineTo x="15544" y="0"/>
              <wp:lineTo x="680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sh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19630EBC" w14:textId="1577C547" w:rsidR="00B8619A" w:rsidRPr="00814A6B" w:rsidRDefault="005B11F5" w:rsidP="00B8619A">
    <w:pPr>
      <w:pStyle w:val="Footer"/>
      <w:tabs>
        <w:tab w:val="left" w:pos="0"/>
      </w:tabs>
      <w:bidi/>
      <w:spacing w:line="360" w:lineRule="auto"/>
      <w:ind w:left="-360" w:right="-289"/>
      <w:rPr>
        <w:rFonts w:ascii="Faruma" w:hAnsi="Faruma" w:cs="Faruma"/>
        <w:rtl/>
        <w:lang w:bidi="dv-MV"/>
      </w:rPr>
    </w:pPr>
    <w:r>
      <w:rPr>
        <w:rFonts w:ascii="Faruma" w:hAnsi="Faruma" w:cs="Faruma" w:hint="cs"/>
        <w:b/>
        <w:bCs/>
        <w:noProof/>
        <w:rtl/>
        <w:lang w:val="dv-MV" w:bidi="dv-M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E269D9" wp14:editId="1E65F9A4">
              <wp:simplePos x="0" y="0"/>
              <wp:positionH relativeFrom="margin">
                <wp:posOffset>206375</wp:posOffset>
              </wp:positionH>
              <wp:positionV relativeFrom="paragraph">
                <wp:posOffset>46355</wp:posOffset>
              </wp:positionV>
              <wp:extent cx="1089329" cy="294199"/>
              <wp:effectExtent l="0" t="0" r="15875" b="1079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329" cy="294199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2696A" w14:textId="5FBD3873" w:rsidR="005B11F5" w:rsidRDefault="00A36FDE" w:rsidP="005B11F5">
                          <w:pPr>
                            <w:jc w:val="center"/>
                          </w:pPr>
                          <w:r>
                            <w:rPr>
                              <w:rFonts w:cs="MV Boli"/>
                              <w:lang w:bidi="dv-MV"/>
                            </w:rPr>
                            <w:t>HT</w:t>
                          </w:r>
                          <w:r w:rsidR="005B11F5">
                            <w:t xml:space="preserve"> – 0</w:t>
                          </w:r>
                          <w:r>
                            <w:rPr>
                              <w:rFonts w:cs="MV Boli"/>
                              <w:lang w:bidi="dv-MV"/>
                            </w:rPr>
                            <w:t>2</w:t>
                          </w:r>
                          <w:r w:rsidR="005B11F5">
                            <w:t>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E269D9" id="Rectangle 1" o:spid="_x0000_s1026" style="position:absolute;left:0;text-align:left;margin-left:16.25pt;margin-top:3.65pt;width:85.75pt;height:23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" fillcolor="white [3201]" strokecolor="black [3200]">
              <v:textbox>
                <w:txbxContent>
                  <w:p w14:paraId="2142696A" w14:textId="5FBD3873" w:rsidR="005B11F5" w:rsidRDefault="00A36FDE" w:rsidP="005B11F5">
                    <w:pPr>
                      <w:jc w:val="center"/>
                    </w:pPr>
                    <w:r>
                      <w:rPr>
                        <w:rFonts w:cs="MV Boli"/>
                        <w:lang w:bidi="dv-MV"/>
                      </w:rPr>
                      <w:t>HT</w:t>
                    </w:r>
                    <w:r w:rsidR="005B11F5">
                      <w:t xml:space="preserve"> – 0</w:t>
                    </w:r>
                    <w:r>
                      <w:rPr>
                        <w:rFonts w:cs="MV Boli"/>
                        <w:lang w:bidi="dv-MV"/>
                      </w:rPr>
                      <w:t>2</w:t>
                    </w:r>
                    <w:r w:rsidR="005B11F5">
                      <w:t>/2023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8619A">
      <w:rPr>
        <w:rFonts w:ascii="Faruma" w:hAnsi="Faruma" w:cs="Faruma"/>
        <w:lang w:bidi="dv-MV"/>
      </w:rPr>
      <w:t xml:space="preserve">        </w:t>
    </w:r>
    <w:r w:rsidR="00B8619A" w:rsidRPr="003727D6">
      <w:rPr>
        <w:rFonts w:ascii="Faruma" w:hAnsi="Faruma" w:cs="Faruma" w:hint="cs"/>
        <w:rtl/>
        <w:lang w:val="en-GB" w:bidi="dv-MV"/>
      </w:rPr>
      <w:t>ކުޅުދުއްފުށި</w:t>
    </w:r>
    <w:r w:rsidR="00B8619A">
      <w:rPr>
        <w:rFonts w:ascii="Faruma" w:hAnsi="Faruma" w:cs="Faruma" w:hint="cs"/>
        <w:rtl/>
        <w:lang w:val="en-GB" w:bidi="dv-MV"/>
      </w:rPr>
      <w:t xml:space="preserve">، </w:t>
    </w:r>
    <w:r w:rsidR="00B8619A" w:rsidRPr="00250145">
      <w:rPr>
        <w:rFonts w:ascii="Faruma" w:hAnsi="Faruma" w:cs="Faruma"/>
        <w:rtl/>
        <w:lang w:val="en-GB" w:bidi="dv-MV"/>
      </w:rPr>
      <w:t>ދިވެހިރާއްޖެ</w:t>
    </w:r>
  </w:p>
  <w:p w14:paraId="0839141F" w14:textId="1714D68E" w:rsidR="00B8619A" w:rsidRPr="00B87C02" w:rsidRDefault="00B8619A" w:rsidP="00B8619A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10C5AA3A" w14:textId="77777777" w:rsidR="00B8619A" w:rsidRPr="00B87C02" w:rsidRDefault="00B8619A" w:rsidP="00B8619A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</w:p>
  <w:p w14:paraId="0A20390F" w14:textId="77777777" w:rsidR="00B8619A" w:rsidRDefault="00B8619A" w:rsidP="00B8619A">
    <w:pPr>
      <w:pStyle w:val="Header"/>
    </w:pPr>
  </w:p>
  <w:p w14:paraId="37BF91D7" w14:textId="0825A22C" w:rsidR="00CE20E1" w:rsidRPr="00B8619A" w:rsidRDefault="00CE20E1" w:rsidP="00B86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67BE3"/>
    <w:multiLevelType w:val="hybridMultilevel"/>
    <w:tmpl w:val="FFB69F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862BE"/>
    <w:multiLevelType w:val="hybridMultilevel"/>
    <w:tmpl w:val="AA7E45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38E"/>
    <w:multiLevelType w:val="multilevel"/>
    <w:tmpl w:val="E618E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32" w:hanging="1440"/>
      </w:pPr>
      <w:rPr>
        <w:rFonts w:hint="default"/>
      </w:rPr>
    </w:lvl>
  </w:abstractNum>
  <w:abstractNum w:abstractNumId="5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 w15:restartNumberingAfterBreak="0">
    <w:nsid w:val="3C931D13"/>
    <w:multiLevelType w:val="hybridMultilevel"/>
    <w:tmpl w:val="1CECF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52759"/>
    <w:multiLevelType w:val="multilevel"/>
    <w:tmpl w:val="3B52086C"/>
    <w:lvl w:ilvl="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2" w:hanging="1440"/>
      </w:pPr>
      <w:rPr>
        <w:rFonts w:hint="default"/>
      </w:rPr>
    </w:lvl>
  </w:abstractNum>
  <w:abstractNum w:abstractNumId="9" w15:restartNumberingAfterBreak="0">
    <w:nsid w:val="5F89580C"/>
    <w:multiLevelType w:val="hybridMultilevel"/>
    <w:tmpl w:val="5812237C"/>
    <w:lvl w:ilvl="0" w:tplc="ABB016AE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 w15:restartNumberingAfterBreak="0">
    <w:nsid w:val="69EA7375"/>
    <w:multiLevelType w:val="hybridMultilevel"/>
    <w:tmpl w:val="2DE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066FF"/>
    <w:multiLevelType w:val="hybridMultilevel"/>
    <w:tmpl w:val="0F00E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D0EB5"/>
    <w:multiLevelType w:val="multilevel"/>
    <w:tmpl w:val="B40A8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52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32D2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415B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55D"/>
    <w:rsid w:val="002469B8"/>
    <w:rsid w:val="00247717"/>
    <w:rsid w:val="00247BDF"/>
    <w:rsid w:val="00247FBC"/>
    <w:rsid w:val="00250145"/>
    <w:rsid w:val="00252D94"/>
    <w:rsid w:val="0025342B"/>
    <w:rsid w:val="00256E0A"/>
    <w:rsid w:val="00256EBE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5CE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06F4E"/>
    <w:rsid w:val="00313C7C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1A70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3F1149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5C71"/>
    <w:rsid w:val="00596CE2"/>
    <w:rsid w:val="0059761B"/>
    <w:rsid w:val="005A1139"/>
    <w:rsid w:val="005A2032"/>
    <w:rsid w:val="005A6C1B"/>
    <w:rsid w:val="005B0FF9"/>
    <w:rsid w:val="005B11F5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D7F10"/>
    <w:rsid w:val="005E038B"/>
    <w:rsid w:val="005E4B8E"/>
    <w:rsid w:val="005E784B"/>
    <w:rsid w:val="005E7F7A"/>
    <w:rsid w:val="005F06E4"/>
    <w:rsid w:val="005F14AA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E89"/>
    <w:rsid w:val="00647F91"/>
    <w:rsid w:val="00651B64"/>
    <w:rsid w:val="00652C33"/>
    <w:rsid w:val="006539E3"/>
    <w:rsid w:val="00653C4E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461B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E72D7"/>
    <w:rsid w:val="006F1EB0"/>
    <w:rsid w:val="006F3AD5"/>
    <w:rsid w:val="00700510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4CF2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94CA2"/>
    <w:rsid w:val="007A20E1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43ED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3644"/>
    <w:rsid w:val="008441B4"/>
    <w:rsid w:val="00845DAC"/>
    <w:rsid w:val="00846046"/>
    <w:rsid w:val="0085182D"/>
    <w:rsid w:val="008519BD"/>
    <w:rsid w:val="00852D45"/>
    <w:rsid w:val="0085430E"/>
    <w:rsid w:val="00854AC3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96BE2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E7EAD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07072"/>
    <w:rsid w:val="00A13DAC"/>
    <w:rsid w:val="00A14E97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6FDE"/>
    <w:rsid w:val="00A37A1C"/>
    <w:rsid w:val="00A428F4"/>
    <w:rsid w:val="00A440FD"/>
    <w:rsid w:val="00A451A5"/>
    <w:rsid w:val="00A45874"/>
    <w:rsid w:val="00A47121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1109"/>
    <w:rsid w:val="00AC25D2"/>
    <w:rsid w:val="00AC2E8F"/>
    <w:rsid w:val="00AC350D"/>
    <w:rsid w:val="00AC43AA"/>
    <w:rsid w:val="00AC5B28"/>
    <w:rsid w:val="00AD0A5E"/>
    <w:rsid w:val="00AD11FF"/>
    <w:rsid w:val="00AD1A34"/>
    <w:rsid w:val="00AD45C7"/>
    <w:rsid w:val="00AD7F80"/>
    <w:rsid w:val="00AE1C53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9A"/>
    <w:rsid w:val="00B861DA"/>
    <w:rsid w:val="00B87161"/>
    <w:rsid w:val="00B873C3"/>
    <w:rsid w:val="00B87C02"/>
    <w:rsid w:val="00B916BA"/>
    <w:rsid w:val="00B929BF"/>
    <w:rsid w:val="00BA7E57"/>
    <w:rsid w:val="00BB05FD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10E14"/>
    <w:rsid w:val="00C10EC1"/>
    <w:rsid w:val="00C13E0A"/>
    <w:rsid w:val="00C205CE"/>
    <w:rsid w:val="00C21A0C"/>
    <w:rsid w:val="00C25AE1"/>
    <w:rsid w:val="00C26141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14A2"/>
    <w:rsid w:val="00D42B04"/>
    <w:rsid w:val="00D43ED0"/>
    <w:rsid w:val="00D464EC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87EC4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0E91"/>
    <w:rsid w:val="00DD2CED"/>
    <w:rsid w:val="00DD544F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4165"/>
    <w:rsid w:val="00EA7302"/>
    <w:rsid w:val="00EB2677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3FC2"/>
    <w:rsid w:val="00F55472"/>
    <w:rsid w:val="00F56371"/>
    <w:rsid w:val="00F6360E"/>
    <w:rsid w:val="00F67732"/>
    <w:rsid w:val="00F73BE4"/>
    <w:rsid w:val="00F771AD"/>
    <w:rsid w:val="00F8121D"/>
    <w:rsid w:val="00F8358F"/>
    <w:rsid w:val="00F90D77"/>
    <w:rsid w:val="00F957C6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5B6B-DEB7-469A-9ADD-B937D4E3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- 2017.dot</Template>
  <TotalTime>11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Adam Mohamed</cp:lastModifiedBy>
  <cp:revision>14</cp:revision>
  <cp:lastPrinted>2021-08-30T06:11:00Z</cp:lastPrinted>
  <dcterms:created xsi:type="dcterms:W3CDTF">2023-01-14T05:49:00Z</dcterms:created>
  <dcterms:modified xsi:type="dcterms:W3CDTF">2023-01-30T03:22:00Z</dcterms:modified>
</cp:coreProperties>
</file>