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3A7E" w14:textId="128EC5A2" w:rsidR="00794CA2" w:rsidRPr="00794CA2" w:rsidRDefault="00794CA2" w:rsidP="00794CA2">
      <w:pPr>
        <w:bidi/>
        <w:jc w:val="center"/>
        <w:rPr>
          <w:rFonts w:ascii="Faruma" w:eastAsiaTheme="minorHAnsi" w:hAnsi="Faruma" w:cs="Faruma"/>
          <w:b/>
          <w:bCs/>
          <w:sz w:val="23"/>
          <w:szCs w:val="23"/>
          <w:u w:val="single"/>
          <w:lang w:bidi="dv-MV"/>
        </w:rPr>
      </w:pPr>
      <w:r w:rsidRPr="00794CA2">
        <w:rPr>
          <w:rFonts w:ascii="Faruma" w:eastAsiaTheme="minorHAnsi" w:hAnsi="Faruma" w:cs="Faruma" w:hint="cs"/>
          <w:b/>
          <w:bCs/>
          <w:sz w:val="23"/>
          <w:szCs w:val="23"/>
          <w:u w:val="single"/>
          <w:rtl/>
          <w:lang w:bidi="dv-MV"/>
        </w:rPr>
        <w:t>ކުޅުދުއްފުށީ ބަނދަރު ސަރަހައްދުގެ ފަޅުތެރޭގައި އުޅަނދު މަރާމާތު ކުރުމަށް އެދޭ ފޯމ</w:t>
      </w:r>
      <w:r w:rsidR="00DF42DE">
        <w:rPr>
          <w:rFonts w:ascii="Faruma" w:eastAsiaTheme="minorHAnsi" w:hAnsi="Faruma" w:cs="Faruma" w:hint="cs"/>
          <w:b/>
          <w:bCs/>
          <w:sz w:val="23"/>
          <w:szCs w:val="23"/>
          <w:u w:val="single"/>
          <w:rtl/>
          <w:lang w:bidi="dv-MV"/>
        </w:rPr>
        <w:t>ު</w:t>
      </w:r>
    </w:p>
    <w:tbl>
      <w:tblPr>
        <w:tblStyle w:val="TableGrid4"/>
        <w:bidiVisual/>
        <w:tblW w:w="0" w:type="auto"/>
        <w:tblLook w:val="04A0" w:firstRow="1" w:lastRow="0" w:firstColumn="1" w:lastColumn="0" w:noHBand="0" w:noVBand="1"/>
      </w:tblPr>
      <w:tblGrid>
        <w:gridCol w:w="2510"/>
        <w:gridCol w:w="3783"/>
        <w:gridCol w:w="1255"/>
        <w:gridCol w:w="1982"/>
      </w:tblGrid>
      <w:tr w:rsidR="00794CA2" w:rsidRPr="00794CA2" w14:paraId="0EB76324" w14:textId="77777777" w:rsidTr="00041E00">
        <w:trPr>
          <w:trHeight w:hRule="exact" w:val="432"/>
        </w:trPr>
        <w:tc>
          <w:tcPr>
            <w:tcW w:w="2510" w:type="dxa"/>
            <w:vAlign w:val="center"/>
          </w:tcPr>
          <w:p w14:paraId="445DE836" w14:textId="21F86CD6" w:rsidR="00794CA2" w:rsidRPr="00794CA2" w:rsidRDefault="00DE256B" w:rsidP="00794CA2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އުޅަނދުގެ ނަން</w:t>
            </w:r>
          </w:p>
        </w:tc>
        <w:tc>
          <w:tcPr>
            <w:tcW w:w="3783" w:type="dxa"/>
            <w:vAlign w:val="center"/>
          </w:tcPr>
          <w:p w14:paraId="61A243CB" w14:textId="77777777" w:rsidR="00794CA2" w:rsidRPr="00794CA2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255" w:type="dxa"/>
            <w:vAlign w:val="center"/>
          </w:tcPr>
          <w:p w14:paraId="290FBD55" w14:textId="77777777" w:rsidR="00794CA2" w:rsidRPr="00794CA2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14:paraId="5BDF1FA6" w14:textId="4C436B05" w:rsidR="00794CA2" w:rsidRPr="00794CA2" w:rsidRDefault="00DE256B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އުޅަނދުގެ ބާވަތް</w:t>
            </w:r>
          </w:p>
        </w:tc>
        <w:tc>
          <w:tcPr>
            <w:tcW w:w="1982" w:type="dxa"/>
            <w:vAlign w:val="center"/>
          </w:tcPr>
          <w:p w14:paraId="19CDFEDF" w14:textId="093EE0D1" w:rsidR="00794CA2" w:rsidRPr="00794CA2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794CA2" w:rsidRPr="00794CA2" w14:paraId="1DBAD428" w14:textId="77777777" w:rsidTr="00041E00">
        <w:trPr>
          <w:trHeight w:hRule="exact" w:val="432"/>
        </w:trPr>
        <w:tc>
          <w:tcPr>
            <w:tcW w:w="2510" w:type="dxa"/>
            <w:vAlign w:val="center"/>
          </w:tcPr>
          <w:p w14:paraId="2C632369" w14:textId="224D85A4" w:rsidR="00794CA2" w:rsidRPr="00794CA2" w:rsidRDefault="00DE256B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އުޅަނދުގެ ރަޖިސްޓަރީ ނަންބަރ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</w:p>
        </w:tc>
        <w:tc>
          <w:tcPr>
            <w:tcW w:w="3783" w:type="dxa"/>
            <w:vAlign w:val="center"/>
          </w:tcPr>
          <w:p w14:paraId="725249FC" w14:textId="77777777" w:rsidR="00794CA2" w:rsidRPr="00794CA2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255" w:type="dxa"/>
            <w:vAlign w:val="center"/>
          </w:tcPr>
          <w:p w14:paraId="59ED3664" w14:textId="19BB6AD4" w:rsidR="00794CA2" w:rsidRPr="00794CA2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ބޮޑުމިން</w:t>
            </w:r>
            <w:r w:rsidR="00AC3FAA">
              <w:rPr>
                <w:rFonts w:ascii="Faruma" w:hAnsi="Faruma" w:cs="Faruma" w:hint="cs"/>
                <w:rtl/>
                <w:lang w:bidi="dv-MV"/>
              </w:rPr>
              <w:t xml:space="preserve"> (</w:t>
            </w:r>
            <w:r w:rsidR="00DF42DE">
              <w:rPr>
                <w:rFonts w:ascii="Faruma" w:hAnsi="Faruma" w:cs="Faruma" w:hint="cs"/>
                <w:rtl/>
                <w:lang w:bidi="dv-MV"/>
              </w:rPr>
              <w:t>ފޫޓް)</w:t>
            </w:r>
          </w:p>
        </w:tc>
        <w:tc>
          <w:tcPr>
            <w:tcW w:w="1982" w:type="dxa"/>
            <w:vAlign w:val="center"/>
          </w:tcPr>
          <w:p w14:paraId="7C4C7F41" w14:textId="77777777" w:rsidR="00794CA2" w:rsidRPr="00794CA2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794CA2" w:rsidRPr="00794CA2" w14:paraId="4145160B" w14:textId="77777777" w:rsidTr="00041E00">
        <w:trPr>
          <w:trHeight w:hRule="exact" w:val="432"/>
        </w:trPr>
        <w:tc>
          <w:tcPr>
            <w:tcW w:w="2510" w:type="dxa"/>
            <w:vAlign w:val="center"/>
          </w:tcPr>
          <w:p w14:paraId="2369B99B" w14:textId="77777777" w:rsidR="00794CA2" w:rsidRPr="00794CA2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އުޅަނދު ވެރިފަރާތް</w:t>
            </w:r>
          </w:p>
        </w:tc>
        <w:tc>
          <w:tcPr>
            <w:tcW w:w="3783" w:type="dxa"/>
            <w:vAlign w:val="center"/>
          </w:tcPr>
          <w:p w14:paraId="2A023631" w14:textId="77777777" w:rsidR="00794CA2" w:rsidRPr="00794CA2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255" w:type="dxa"/>
            <w:vAlign w:val="center"/>
          </w:tcPr>
          <w:p w14:paraId="31E5C932" w14:textId="45FDF7DE" w:rsidR="00794CA2" w:rsidRPr="00794CA2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ފޯނު ނަންބަރ</w:t>
            </w:r>
            <w:r w:rsidR="00DF42DE">
              <w:rPr>
                <w:rFonts w:ascii="Faruma" w:hAnsi="Faruma" w:cs="Faruma" w:hint="cs"/>
                <w:rtl/>
                <w:lang w:bidi="dv-MV"/>
              </w:rPr>
              <w:t>ު</w:t>
            </w:r>
            <w:r w:rsidRPr="00794CA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14:paraId="5764635F" w14:textId="77777777" w:rsidR="00794CA2" w:rsidRPr="00794CA2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</w:tbl>
    <w:p w14:paraId="126B785E" w14:textId="77777777" w:rsidR="00794CA2" w:rsidRPr="00B13FE0" w:rsidRDefault="00794CA2" w:rsidP="00794CA2">
      <w:pPr>
        <w:bidi/>
        <w:jc w:val="both"/>
        <w:rPr>
          <w:rFonts w:asciiTheme="minorHAnsi" w:eastAsiaTheme="minorHAnsi" w:hAnsiTheme="minorHAnsi" w:cstheme="minorBidi"/>
          <w:sz w:val="2"/>
          <w:szCs w:val="2"/>
          <w:rtl/>
        </w:rPr>
      </w:pPr>
    </w:p>
    <w:tbl>
      <w:tblPr>
        <w:tblStyle w:val="TableGrid4"/>
        <w:bidiVisual/>
        <w:tblW w:w="0" w:type="auto"/>
        <w:tblLook w:val="04A0" w:firstRow="1" w:lastRow="0" w:firstColumn="1" w:lastColumn="0" w:noHBand="0" w:noVBand="1"/>
      </w:tblPr>
      <w:tblGrid>
        <w:gridCol w:w="803"/>
        <w:gridCol w:w="630"/>
        <w:gridCol w:w="3599"/>
        <w:gridCol w:w="721"/>
        <w:gridCol w:w="360"/>
        <w:gridCol w:w="3417"/>
      </w:tblGrid>
      <w:tr w:rsidR="00794CA2" w:rsidRPr="00794CA2" w14:paraId="46B725E1" w14:textId="77777777" w:rsidTr="00EA2CB4">
        <w:trPr>
          <w:trHeight w:hRule="exact" w:val="432"/>
        </w:trPr>
        <w:tc>
          <w:tcPr>
            <w:tcW w:w="9530" w:type="dxa"/>
            <w:gridSpan w:val="6"/>
            <w:vAlign w:val="center"/>
          </w:tcPr>
          <w:p w14:paraId="3FF575DB" w14:textId="77777777" w:rsidR="00794CA2" w:rsidRPr="00794CA2" w:rsidRDefault="00794CA2" w:rsidP="00794CA2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އުޅަނދު މަރާމާތު ކުރުމަށް ބޭނުންވާ ސަބަބު:</w:t>
            </w:r>
          </w:p>
        </w:tc>
      </w:tr>
      <w:tr w:rsidR="00C23B0E" w:rsidRPr="00794CA2" w14:paraId="2EAB0E5B" w14:textId="77777777" w:rsidTr="003D317A">
        <w:trPr>
          <w:trHeight w:hRule="exact" w:val="432"/>
        </w:trPr>
        <w:tc>
          <w:tcPr>
            <w:tcW w:w="803" w:type="dxa"/>
            <w:vAlign w:val="center"/>
          </w:tcPr>
          <w:p w14:paraId="7B3501F9" w14:textId="3EAAB50F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229" w:type="dxa"/>
            <w:gridSpan w:val="2"/>
            <w:vAlign w:val="center"/>
          </w:tcPr>
          <w:p w14:paraId="3B99BA79" w14:textId="076E0F1E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 xml:space="preserve">އިންޖީނު މަރާމާތުކުރުން </w:t>
            </w:r>
          </w:p>
        </w:tc>
        <w:tc>
          <w:tcPr>
            <w:tcW w:w="721" w:type="dxa"/>
            <w:vAlign w:val="center"/>
          </w:tcPr>
          <w:p w14:paraId="1393881B" w14:textId="781EFAFD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777" w:type="dxa"/>
            <w:gridSpan w:val="2"/>
            <w:vAlign w:val="center"/>
          </w:tcPr>
          <w:p w14:paraId="1DD9269D" w14:textId="16260E1F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ދަވާދުލުން/ ކުލަލުން</w:t>
            </w:r>
          </w:p>
        </w:tc>
      </w:tr>
      <w:tr w:rsidR="00C23B0E" w:rsidRPr="00794CA2" w14:paraId="356BD6E0" w14:textId="77777777" w:rsidTr="003D317A">
        <w:trPr>
          <w:trHeight w:hRule="exact" w:val="432"/>
        </w:trPr>
        <w:tc>
          <w:tcPr>
            <w:tcW w:w="803" w:type="dxa"/>
            <w:vAlign w:val="center"/>
          </w:tcPr>
          <w:p w14:paraId="7352912C" w14:textId="35F0D6FE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229" w:type="dxa"/>
            <w:gridSpan w:val="2"/>
            <w:vAlign w:val="center"/>
          </w:tcPr>
          <w:p w14:paraId="41983634" w14:textId="2446992A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އޮޑިވަޑާމުގެ މަސައްކަތް</w:t>
            </w:r>
          </w:p>
        </w:tc>
        <w:tc>
          <w:tcPr>
            <w:tcW w:w="721" w:type="dxa"/>
            <w:vAlign w:val="center"/>
          </w:tcPr>
          <w:p w14:paraId="07642E0E" w14:textId="578FA6D5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777" w:type="dxa"/>
            <w:gridSpan w:val="2"/>
            <w:vAlign w:val="center"/>
          </w:tcPr>
          <w:p w14:paraId="2947754D" w14:textId="4CF878C7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ފައިބަރު ކުރުން</w:t>
            </w:r>
          </w:p>
        </w:tc>
      </w:tr>
      <w:tr w:rsidR="00C23B0E" w:rsidRPr="00794CA2" w14:paraId="495AECF8" w14:textId="77777777" w:rsidTr="003D317A">
        <w:trPr>
          <w:trHeight w:hRule="exact" w:val="432"/>
        </w:trPr>
        <w:tc>
          <w:tcPr>
            <w:tcW w:w="803" w:type="dxa"/>
            <w:vAlign w:val="center"/>
          </w:tcPr>
          <w:p w14:paraId="051F294B" w14:textId="7374A03E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229" w:type="dxa"/>
            <w:gridSpan w:val="2"/>
            <w:vAlign w:val="center"/>
          </w:tcPr>
          <w:p w14:paraId="177FD487" w14:textId="436E9AA1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 xml:space="preserve">އޮޑިވަޑާން ފިޔަވާ އޮޑީގެ އެހެން މަރާމާތެއް </w:t>
            </w:r>
          </w:p>
        </w:tc>
        <w:tc>
          <w:tcPr>
            <w:tcW w:w="721" w:type="dxa"/>
            <w:vAlign w:val="center"/>
          </w:tcPr>
          <w:p w14:paraId="1E08EDF3" w14:textId="3D001B03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777" w:type="dxa"/>
            <w:gridSpan w:val="2"/>
            <w:vAlign w:val="center"/>
          </w:tcPr>
          <w:p w14:paraId="579D51E0" w14:textId="733E4900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އެހެނިހެން މަރާމާތު</w:t>
            </w:r>
          </w:p>
        </w:tc>
      </w:tr>
      <w:tr w:rsidR="00C23B0E" w:rsidRPr="00794CA2" w14:paraId="2A836530" w14:textId="77777777" w:rsidTr="00B82B86">
        <w:trPr>
          <w:trHeight w:hRule="exact" w:val="432"/>
        </w:trPr>
        <w:tc>
          <w:tcPr>
            <w:tcW w:w="9530" w:type="dxa"/>
            <w:gridSpan w:val="6"/>
            <w:vAlign w:val="center"/>
          </w:tcPr>
          <w:p w14:paraId="379A0375" w14:textId="702225D0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އެހެނިހެން މަރާމާތު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ތަފްޞީލް: </w:t>
            </w:r>
          </w:p>
        </w:tc>
      </w:tr>
      <w:tr w:rsidR="00C23B0E" w:rsidRPr="00794CA2" w14:paraId="427286A6" w14:textId="77777777" w:rsidTr="003D317A">
        <w:trPr>
          <w:trHeight w:hRule="exact" w:val="432"/>
        </w:trPr>
        <w:tc>
          <w:tcPr>
            <w:tcW w:w="1433" w:type="dxa"/>
            <w:gridSpan w:val="2"/>
          </w:tcPr>
          <w:p w14:paraId="282F6E05" w14:textId="77777777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ފެށޭ ތާރީޚް</w:t>
            </w:r>
          </w:p>
        </w:tc>
        <w:tc>
          <w:tcPr>
            <w:tcW w:w="3599" w:type="dxa"/>
          </w:tcPr>
          <w:p w14:paraId="3E9C8B4F" w14:textId="77777777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81" w:type="dxa"/>
            <w:gridSpan w:val="2"/>
          </w:tcPr>
          <w:p w14:paraId="16993935" w14:textId="4B092C47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15461A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ނިމޭ ތާރީޚް</w:t>
            </w:r>
          </w:p>
        </w:tc>
        <w:tc>
          <w:tcPr>
            <w:tcW w:w="3417" w:type="dxa"/>
          </w:tcPr>
          <w:p w14:paraId="3B80420B" w14:textId="13CC85A3" w:rsidR="00C23B0E" w:rsidRPr="00794CA2" w:rsidRDefault="00C23B0E" w:rsidP="00C23B0E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6E5FDD1" w14:textId="77777777" w:rsidR="00794CA2" w:rsidRPr="00B13FE0" w:rsidRDefault="00794CA2" w:rsidP="00794CA2">
      <w:pPr>
        <w:bidi/>
        <w:spacing w:after="0"/>
        <w:rPr>
          <w:rFonts w:ascii="Faruma" w:eastAsiaTheme="minorHAnsi" w:hAnsi="Faruma" w:cs="Faruma"/>
          <w:sz w:val="12"/>
          <w:szCs w:val="12"/>
          <w:lang w:bidi="dv-MV"/>
        </w:rPr>
      </w:pPr>
    </w:p>
    <w:tbl>
      <w:tblPr>
        <w:tblStyle w:val="TableGrid4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4653"/>
        <w:gridCol w:w="1197"/>
        <w:gridCol w:w="1980"/>
      </w:tblGrid>
      <w:tr w:rsidR="00794CA2" w:rsidRPr="00794CA2" w14:paraId="7B65C066" w14:textId="77777777" w:rsidTr="00EA2CB4">
        <w:trPr>
          <w:trHeight w:hRule="exact" w:val="432"/>
        </w:trPr>
        <w:tc>
          <w:tcPr>
            <w:tcW w:w="9530" w:type="dxa"/>
            <w:gridSpan w:val="4"/>
            <w:vAlign w:val="center"/>
          </w:tcPr>
          <w:p w14:paraId="4046E902" w14:textId="77777777" w:rsidR="00794CA2" w:rsidRPr="00794CA2" w:rsidRDefault="00794CA2" w:rsidP="00794CA2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އުޅަނދު މަރާމާތު ކުރުމުގެ މުއްދަތުގައި ކައުންސިލްގެ އިދާރާއާއި މުވާމަލާތު ކުރާނެ ފަރާތް</w:t>
            </w:r>
          </w:p>
        </w:tc>
      </w:tr>
      <w:tr w:rsidR="00794CA2" w:rsidRPr="00794CA2" w14:paraId="696D4575" w14:textId="77777777" w:rsidTr="00EA2CB4">
        <w:trPr>
          <w:trHeight w:hRule="exact" w:val="432"/>
        </w:trPr>
        <w:tc>
          <w:tcPr>
            <w:tcW w:w="1700" w:type="dxa"/>
            <w:vAlign w:val="center"/>
          </w:tcPr>
          <w:p w14:paraId="0992FE9F" w14:textId="77777777" w:rsidR="00794CA2" w:rsidRPr="00794CA2" w:rsidRDefault="00794CA2" w:rsidP="00794CA2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ނަމާއި އެޑްރެސް</w:t>
            </w:r>
          </w:p>
        </w:tc>
        <w:tc>
          <w:tcPr>
            <w:tcW w:w="4653" w:type="dxa"/>
            <w:vAlign w:val="center"/>
          </w:tcPr>
          <w:p w14:paraId="673ECD16" w14:textId="77777777" w:rsidR="00794CA2" w:rsidRPr="00794CA2" w:rsidRDefault="00794CA2" w:rsidP="00794CA2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97" w:type="dxa"/>
            <w:vAlign w:val="center"/>
          </w:tcPr>
          <w:p w14:paraId="6F4EAF17" w14:textId="34C13B57" w:rsidR="00794CA2" w:rsidRPr="00794CA2" w:rsidRDefault="00794CA2" w:rsidP="00794CA2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794CA2">
              <w:rPr>
                <w:rFonts w:ascii="Faruma" w:hAnsi="Faruma" w:cs="Faruma" w:hint="cs"/>
                <w:rtl/>
                <w:lang w:bidi="dv-MV"/>
              </w:rPr>
              <w:t>ފޯނު ނަންބަރ</w:t>
            </w:r>
            <w:r w:rsidR="00E60A88">
              <w:rPr>
                <w:rFonts w:ascii="Faruma" w:hAnsi="Faruma" w:cs="Faruma" w:hint="cs"/>
                <w:rtl/>
                <w:lang w:bidi="dv-MV"/>
              </w:rPr>
              <w:t>ު</w:t>
            </w:r>
            <w:r w:rsidRPr="00794CA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389FE6FD" w14:textId="77777777" w:rsidR="00794CA2" w:rsidRPr="00794CA2" w:rsidRDefault="00794CA2" w:rsidP="00794CA2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C1964D3" w14:textId="77777777" w:rsidR="0068163C" w:rsidRDefault="0068163C" w:rsidP="0068163C">
      <w:pPr>
        <w:bidi/>
        <w:spacing w:after="0"/>
        <w:rPr>
          <w:rFonts w:ascii="Faruma" w:eastAsiaTheme="minorHAnsi" w:hAnsi="Faruma" w:cs="Faruma"/>
          <w:sz w:val="21"/>
          <w:szCs w:val="21"/>
          <w:rtl/>
          <w:lang w:bidi="dv-MV"/>
        </w:rPr>
      </w:pPr>
    </w:p>
    <w:p w14:paraId="6B28A68E" w14:textId="04E68F70" w:rsidR="00794CA2" w:rsidRPr="00B13FE0" w:rsidRDefault="00794CA2" w:rsidP="0068163C">
      <w:pPr>
        <w:bidi/>
        <w:spacing w:after="0"/>
        <w:rPr>
          <w:rFonts w:ascii="Faruma" w:eastAsiaTheme="minorHAnsi" w:hAnsi="Faruma" w:cs="Faruma"/>
          <w:sz w:val="21"/>
          <w:szCs w:val="21"/>
          <w:rtl/>
          <w:lang w:bidi="dv-MV"/>
        </w:rPr>
      </w:pPr>
      <w:r w:rsidRPr="00B13FE0">
        <w:rPr>
          <w:rFonts w:ascii="Faruma" w:eastAsiaTheme="minorHAnsi" w:hAnsi="Faruma" w:cs="Faruma" w:hint="cs"/>
          <w:sz w:val="21"/>
          <w:szCs w:val="21"/>
          <w:rtl/>
          <w:lang w:bidi="dv-MV"/>
        </w:rPr>
        <w:t>އުޅަނދު މަރާމާތު ކުރުމަށް އެދޭ ފަރާތުގެ އިޤްރާރު:</w:t>
      </w:r>
    </w:p>
    <w:p w14:paraId="118A7319" w14:textId="77777777" w:rsidR="00794CA2" w:rsidRPr="00B13FE0" w:rsidRDefault="00794CA2" w:rsidP="00794CA2">
      <w:pPr>
        <w:numPr>
          <w:ilvl w:val="0"/>
          <w:numId w:val="4"/>
        </w:numPr>
        <w:bidi/>
        <w:spacing w:after="0" w:line="259" w:lineRule="auto"/>
        <w:ind w:left="180" w:hanging="180"/>
        <w:contextualSpacing/>
        <w:rPr>
          <w:rFonts w:asciiTheme="minorHAnsi" w:eastAsiaTheme="minorHAnsi" w:hAnsiTheme="minorHAnsi" w:cstheme="minorBidi"/>
          <w:sz w:val="21"/>
          <w:szCs w:val="21"/>
        </w:rPr>
      </w:pPr>
      <w:r w:rsidRPr="00B13FE0">
        <w:rPr>
          <w:rFonts w:ascii="Faruma" w:eastAsiaTheme="minorHAnsi" w:hAnsi="Faruma" w:cs="Faruma" w:hint="cs"/>
          <w:sz w:val="21"/>
          <w:szCs w:val="21"/>
          <w:rtl/>
          <w:lang w:bidi="dv-MV"/>
        </w:rPr>
        <w:t xml:space="preserve"> ކުޅުދުއްފުށީ ސިޓީ ކައުންސިލްގެ ބަދަރު ބެހެލެހެއްޓުމާއި ބެހޭ ޤަވާއިދާއި އެއްގޮތަށް މި ފޯމުގައި މަޢުލޫމާތު ދީފައިވާ އުޅަނދު ބާއްވައިގެން މަރާމާތު ކުރުމަށް އެއްބަސްވަމެވެ. </w:t>
      </w:r>
    </w:p>
    <w:p w14:paraId="076E53F0" w14:textId="77777777" w:rsidR="00794CA2" w:rsidRPr="00B13FE0" w:rsidRDefault="00794CA2" w:rsidP="00794CA2">
      <w:pPr>
        <w:numPr>
          <w:ilvl w:val="0"/>
          <w:numId w:val="4"/>
        </w:numPr>
        <w:bidi/>
        <w:spacing w:after="0" w:line="259" w:lineRule="auto"/>
        <w:ind w:left="180" w:hanging="180"/>
        <w:contextualSpacing/>
        <w:rPr>
          <w:rFonts w:asciiTheme="minorHAnsi" w:eastAsiaTheme="minorHAnsi" w:hAnsiTheme="minorHAnsi" w:cstheme="minorBidi"/>
          <w:sz w:val="21"/>
          <w:szCs w:val="21"/>
        </w:rPr>
      </w:pPr>
      <w:r w:rsidRPr="00B13FE0">
        <w:rPr>
          <w:rFonts w:ascii="Faruma" w:eastAsiaTheme="minorHAnsi" w:hAnsi="Faruma" w:cs="Faruma" w:hint="cs"/>
          <w:sz w:val="21"/>
          <w:szCs w:val="21"/>
          <w:rtl/>
          <w:lang w:bidi="dv-MV"/>
        </w:rPr>
        <w:t xml:space="preserve"> އުޅަނދު މަރާމާތު ކުރުމުގެ އެންމެހާ މަސައްކަތްތައް ކުރަންވާނީ ބަނދަރު ބަލަހައްޓާ މުވައްޒަފުންގެ އިރުޝާދާއެއްގޮތަށެވެ. </w:t>
      </w:r>
    </w:p>
    <w:p w14:paraId="2E96C71A" w14:textId="77777777" w:rsidR="00794CA2" w:rsidRPr="00B13FE0" w:rsidRDefault="00794CA2" w:rsidP="00794CA2">
      <w:pPr>
        <w:numPr>
          <w:ilvl w:val="0"/>
          <w:numId w:val="4"/>
        </w:numPr>
        <w:bidi/>
        <w:spacing w:after="0" w:line="259" w:lineRule="auto"/>
        <w:ind w:left="180" w:hanging="180"/>
        <w:contextualSpacing/>
        <w:rPr>
          <w:rFonts w:asciiTheme="minorHAnsi" w:eastAsiaTheme="minorHAnsi" w:hAnsiTheme="minorHAnsi" w:cstheme="minorBidi"/>
          <w:sz w:val="21"/>
          <w:szCs w:val="21"/>
        </w:rPr>
      </w:pPr>
      <w:r w:rsidRPr="00B13FE0">
        <w:rPr>
          <w:rFonts w:ascii="Faruma" w:eastAsiaTheme="minorHAnsi" w:hAnsi="Faruma" w:cs="Faruma" w:hint="cs"/>
          <w:sz w:val="21"/>
          <w:szCs w:val="21"/>
          <w:rtl/>
          <w:lang w:bidi="dv-MV"/>
        </w:rPr>
        <w:t xml:space="preserve"> އުޅަނދު މަރާމާތު ކުރަންވާނީ ފަޅުތެރެއަށް ކުންޏާއި ތެލާއި އަދިވެސް މަރާމާތުކުރުމަށް ބޭނުންކުރާ އެއްވެސް ބާވަތެއްގެ ތަކެތި ނޭޅޭ ފަދަ އިންތިޒާމެއްގެ މަތިންނެވެ. </w:t>
      </w:r>
    </w:p>
    <w:p w14:paraId="6960EAAA" w14:textId="77777777" w:rsidR="00794CA2" w:rsidRPr="00B13FE0" w:rsidRDefault="00794CA2" w:rsidP="00794CA2">
      <w:pPr>
        <w:numPr>
          <w:ilvl w:val="0"/>
          <w:numId w:val="4"/>
        </w:numPr>
        <w:bidi/>
        <w:spacing w:after="0" w:line="259" w:lineRule="auto"/>
        <w:ind w:left="180" w:hanging="180"/>
        <w:contextualSpacing/>
        <w:rPr>
          <w:rFonts w:asciiTheme="minorHAnsi" w:eastAsiaTheme="minorHAnsi" w:hAnsiTheme="minorHAnsi" w:cstheme="minorBidi"/>
          <w:sz w:val="21"/>
          <w:szCs w:val="21"/>
        </w:rPr>
      </w:pPr>
      <w:r w:rsidRPr="00B13FE0">
        <w:rPr>
          <w:rFonts w:ascii="Faruma" w:eastAsiaTheme="minorHAnsi" w:hAnsi="Faruma" w:cs="Faruma" w:hint="cs"/>
          <w:sz w:val="21"/>
          <w:szCs w:val="21"/>
          <w:rtl/>
          <w:lang w:bidi="dv-MV"/>
        </w:rPr>
        <w:t xml:space="preserve"> މަރާމާތު ކުރުމަށް އުޅަނދު ބާއްވަންވާނީ ބަނދަރު ބަލަހައްޓާ މުވައްޒަފުން ދައްކާ ސަރަހައްދެއްގައެވެ.</w:t>
      </w:r>
      <w:r w:rsidRPr="00B13FE0">
        <w:rPr>
          <w:rFonts w:ascii="Faruma" w:eastAsiaTheme="minorHAnsi" w:hAnsi="Faruma" w:cs="Faruma"/>
          <w:sz w:val="21"/>
          <w:szCs w:val="21"/>
          <w:lang w:bidi="dv-MV"/>
        </w:rPr>
        <w:t xml:space="preserve"> </w:t>
      </w:r>
      <w:r w:rsidRPr="00B13FE0">
        <w:rPr>
          <w:rFonts w:ascii="Faruma" w:eastAsiaTheme="minorHAnsi" w:hAnsi="Faruma" w:cs="Faruma" w:hint="cs"/>
          <w:sz w:val="21"/>
          <w:szCs w:val="21"/>
          <w:rtl/>
          <w:lang w:bidi="dv-MV"/>
        </w:rPr>
        <w:t xml:space="preserve"> އުޅަނދު މަރާމާތު ކުރަމުންދަނިކޮށް އެހެން ސަރަހައްދަކަށް ޖައްސަން ބޭނުން ވެއްޖަނަ އުޅަނދުގެ ވެރިފަރާތް މިގޮތަށް ޢަމަލު ކުރަން ވާނެއެވެ.  </w:t>
      </w:r>
    </w:p>
    <w:p w14:paraId="46175AC4" w14:textId="77777777" w:rsidR="00794CA2" w:rsidRPr="00B13FE0" w:rsidRDefault="00794CA2" w:rsidP="00794CA2">
      <w:pPr>
        <w:bidi/>
        <w:spacing w:after="0" w:line="259" w:lineRule="auto"/>
        <w:ind w:left="180"/>
        <w:contextualSpacing/>
        <w:rPr>
          <w:rFonts w:asciiTheme="minorHAnsi" w:eastAsiaTheme="minorHAnsi" w:hAnsiTheme="minorHAnsi" w:cstheme="minorBidi"/>
          <w:sz w:val="21"/>
          <w:szCs w:val="21"/>
        </w:rPr>
      </w:pPr>
      <w:r w:rsidRPr="00B13FE0">
        <w:rPr>
          <w:rFonts w:ascii="Faruma" w:eastAsiaTheme="minorHAnsi" w:hAnsi="Faruma" w:cs="Faruma" w:hint="cs"/>
          <w:sz w:val="21"/>
          <w:szCs w:val="21"/>
          <w:rtl/>
          <w:lang w:bidi="dv-MV"/>
        </w:rPr>
        <w:t xml:space="preserve"> މަރާމާތު ކުރަމުންދާ އުޅަނދެއް ވަގުތީގޮތުން ނެގުމަށް ކައުންސިލުން އަންގައިފިނަމަ އަންގާތާ 2 ގަޑިއިރު ތެރޭގައި އެސަރަހައްދުން އެހެން ސަރަހައްދަކަށް ބަދަލުކޮށް ދޭންވާނެއެވެ. </w:t>
      </w:r>
    </w:p>
    <w:p w14:paraId="0901F756" w14:textId="77777777" w:rsidR="00794CA2" w:rsidRPr="00B13FE0" w:rsidRDefault="00794CA2" w:rsidP="00794CA2">
      <w:pPr>
        <w:numPr>
          <w:ilvl w:val="0"/>
          <w:numId w:val="4"/>
        </w:numPr>
        <w:bidi/>
        <w:spacing w:after="0" w:line="259" w:lineRule="auto"/>
        <w:ind w:left="180" w:hanging="180"/>
        <w:contextualSpacing/>
        <w:rPr>
          <w:rFonts w:asciiTheme="minorHAnsi" w:eastAsiaTheme="minorHAnsi" w:hAnsiTheme="minorHAnsi" w:cstheme="minorBidi"/>
          <w:sz w:val="21"/>
          <w:szCs w:val="21"/>
        </w:rPr>
      </w:pPr>
      <w:r w:rsidRPr="00B13FE0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Pr="00B13FE0">
        <w:rPr>
          <w:rFonts w:ascii="Faruma" w:eastAsiaTheme="minorHAnsi" w:hAnsi="Faruma" w:cs="Faruma" w:hint="cs"/>
          <w:sz w:val="21"/>
          <w:szCs w:val="21"/>
          <w:rtl/>
          <w:lang w:bidi="dv-MV"/>
        </w:rPr>
        <w:t xml:space="preserve"> މަރާމާތު ކުރުމަށް ކަނޑައަޅާފައިވާ މުއްދަތުގެ ތެރޭގައި ހުރިހާ މަރާމާތެއްކޮށް އުޅަނދު ފަޅުތެރެއިން ނަގަން ވާނެއެވެ. މަރާމާތުގެ މުއްދަތު އިތުރު ކުރަން ބޭނުންވާނަމަ މުއްދަތު ހަމަވުމުގެ ރަސްމީ 03 ދަވަސް ކުރިން އެކަމަށް އެދިލައްވަން ވާނެއެވެ. </w:t>
      </w:r>
    </w:p>
    <w:p w14:paraId="2B7A4176" w14:textId="77777777" w:rsidR="00794CA2" w:rsidRPr="00B13FE0" w:rsidRDefault="00794CA2" w:rsidP="00794CA2">
      <w:pPr>
        <w:bidi/>
        <w:spacing w:after="0"/>
        <w:ind w:left="180"/>
        <w:contextualSpacing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TableGrid4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4410"/>
        <w:gridCol w:w="1710"/>
        <w:gridCol w:w="1800"/>
      </w:tblGrid>
      <w:tr w:rsidR="00794CA2" w:rsidRPr="00EA2CB4" w14:paraId="5DCBCC11" w14:textId="77777777" w:rsidTr="00EA2CB4">
        <w:trPr>
          <w:trHeight w:hRule="exact" w:val="432"/>
        </w:trPr>
        <w:tc>
          <w:tcPr>
            <w:tcW w:w="9530" w:type="dxa"/>
            <w:gridSpan w:val="4"/>
            <w:vAlign w:val="center"/>
          </w:tcPr>
          <w:p w14:paraId="0C2E0D95" w14:textId="77777777" w:rsidR="00794CA2" w:rsidRPr="00EA2CB4" w:rsidRDefault="00794CA2" w:rsidP="00794CA2">
            <w:pPr>
              <w:spacing w:after="0" w:line="240" w:lineRule="auto"/>
              <w:jc w:val="right"/>
              <w:rPr>
                <w:rFonts w:ascii="Faruma" w:hAnsi="Faruma" w:cs="Faruma"/>
                <w:rtl/>
                <w:lang w:bidi="dv-MV"/>
              </w:rPr>
            </w:pPr>
            <w:r w:rsidRPr="00EA2CB4">
              <w:rPr>
                <w:rFonts w:ascii="Faruma" w:hAnsi="Faruma" w:cs="Faruma" w:hint="cs"/>
                <w:rtl/>
                <w:lang w:bidi="dv-MV"/>
              </w:rPr>
              <w:t>އުޅަނދު މަރާމާތު ކުރުމަށް ހުށަހެޅި ފަރާތް:</w:t>
            </w:r>
          </w:p>
        </w:tc>
      </w:tr>
      <w:tr w:rsidR="00794CA2" w:rsidRPr="00EA2CB4" w14:paraId="3A73E8F8" w14:textId="77777777" w:rsidTr="00EA2CB4">
        <w:trPr>
          <w:trHeight w:hRule="exact" w:val="432"/>
        </w:trPr>
        <w:tc>
          <w:tcPr>
            <w:tcW w:w="1610" w:type="dxa"/>
            <w:vAlign w:val="center"/>
          </w:tcPr>
          <w:p w14:paraId="6E609831" w14:textId="77777777" w:rsidR="00794CA2" w:rsidRPr="00EA2CB4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EA2CB4">
              <w:rPr>
                <w:rFonts w:ascii="Faruma" w:hAnsi="Faruma" w:cs="Faruma" w:hint="cs"/>
                <w:rtl/>
                <w:lang w:bidi="dv-MV"/>
              </w:rPr>
              <w:t>ނަމާއި އެޑްރެސް</w:t>
            </w:r>
          </w:p>
        </w:tc>
        <w:tc>
          <w:tcPr>
            <w:tcW w:w="4410" w:type="dxa"/>
            <w:vAlign w:val="center"/>
          </w:tcPr>
          <w:p w14:paraId="0ABB7ED9" w14:textId="77777777" w:rsidR="00794CA2" w:rsidRPr="00EA2CB4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1710" w:type="dxa"/>
            <w:vAlign w:val="center"/>
          </w:tcPr>
          <w:p w14:paraId="55FE05CD" w14:textId="7731A37D" w:rsidR="00794CA2" w:rsidRPr="00EA2CB4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EA2CB4">
              <w:rPr>
                <w:rFonts w:ascii="Faruma" w:hAnsi="Faruma" w:cs="Faruma" w:hint="cs"/>
                <w:rtl/>
                <w:lang w:bidi="dv-MV"/>
              </w:rPr>
              <w:t>ދރއ ކާޑް ނަންބަރ</w:t>
            </w:r>
            <w:r w:rsidR="0056253B">
              <w:rPr>
                <w:rFonts w:ascii="Faruma" w:hAnsi="Faruma" w:cs="Faruma" w:hint="cs"/>
                <w:rtl/>
                <w:lang w:bidi="dv-MV"/>
              </w:rPr>
              <w:t>ު</w:t>
            </w:r>
          </w:p>
        </w:tc>
        <w:tc>
          <w:tcPr>
            <w:tcW w:w="1800" w:type="dxa"/>
            <w:vAlign w:val="center"/>
          </w:tcPr>
          <w:p w14:paraId="0D316171" w14:textId="77777777" w:rsidR="00794CA2" w:rsidRPr="00EA2CB4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94CA2" w:rsidRPr="00EA2CB4" w14:paraId="69E5B6F0" w14:textId="77777777" w:rsidTr="00EA2CB4">
        <w:trPr>
          <w:trHeight w:hRule="exact" w:val="432"/>
        </w:trPr>
        <w:tc>
          <w:tcPr>
            <w:tcW w:w="1610" w:type="dxa"/>
            <w:vAlign w:val="center"/>
          </w:tcPr>
          <w:p w14:paraId="0BBD3F6C" w14:textId="77777777" w:rsidR="00794CA2" w:rsidRPr="00EA2CB4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EA2CB4">
              <w:rPr>
                <w:rFonts w:ascii="Faruma" w:hAnsi="Faruma" w:cs="Faruma" w:hint="cs"/>
                <w:rtl/>
                <w:lang w:bidi="dv-MV"/>
              </w:rPr>
              <w:t>ސޮއި</w:t>
            </w:r>
          </w:p>
        </w:tc>
        <w:tc>
          <w:tcPr>
            <w:tcW w:w="4410" w:type="dxa"/>
            <w:vAlign w:val="center"/>
          </w:tcPr>
          <w:p w14:paraId="0BCDD674" w14:textId="77777777" w:rsidR="00B13FE0" w:rsidRDefault="00B13FE0" w:rsidP="00B13FE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7636D717" w14:textId="3A849827" w:rsidR="00B13FE0" w:rsidRPr="00B13FE0" w:rsidRDefault="00B13FE0" w:rsidP="00B13FE0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30E68AC9" w14:textId="77777777" w:rsidR="00794CA2" w:rsidRPr="00EA2CB4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EA2CB4">
              <w:rPr>
                <w:rFonts w:ascii="Faruma" w:hAnsi="Faruma" w:cs="Faruma" w:hint="cs"/>
                <w:rtl/>
                <w:lang w:bidi="dv-MV"/>
              </w:rPr>
              <w:t>ތާރީޚް</w:t>
            </w:r>
          </w:p>
        </w:tc>
        <w:tc>
          <w:tcPr>
            <w:tcW w:w="1800" w:type="dxa"/>
            <w:vAlign w:val="center"/>
          </w:tcPr>
          <w:p w14:paraId="17671D8F" w14:textId="77777777" w:rsidR="00794CA2" w:rsidRPr="00EA2CB4" w:rsidRDefault="00794CA2" w:rsidP="00794CA2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F7F70F3" w14:textId="77777777" w:rsidR="00B13FE0" w:rsidRPr="00B13FE0" w:rsidRDefault="00B13FE0" w:rsidP="00B13FE0">
      <w:pPr>
        <w:rPr>
          <w:rFonts w:cs="MV Boli"/>
          <w:rtl/>
          <w:lang w:bidi="dv-MV"/>
        </w:rPr>
      </w:pPr>
    </w:p>
    <w:sectPr w:rsidR="00B13FE0" w:rsidRPr="00B13FE0" w:rsidSect="00B13FE0">
      <w:footerReference w:type="default" r:id="rId8"/>
      <w:headerReference w:type="first" r:id="rId9"/>
      <w:footerReference w:type="first" r:id="rId10"/>
      <w:pgSz w:w="11907" w:h="16840" w:code="9"/>
      <w:pgMar w:top="990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C8A8" w14:textId="77777777" w:rsidR="00C9649B" w:rsidRDefault="00C9649B" w:rsidP="002A5DEF">
      <w:pPr>
        <w:spacing w:after="0" w:line="240" w:lineRule="auto"/>
      </w:pPr>
      <w:r>
        <w:separator/>
      </w:r>
    </w:p>
  </w:endnote>
  <w:endnote w:type="continuationSeparator" w:id="0">
    <w:p w14:paraId="7C1CBC5D" w14:textId="77777777" w:rsidR="00C9649B" w:rsidRDefault="00C9649B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5D9" w14:textId="45884AF1" w:rsidR="00012B03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D703" w14:textId="0CA4B4C0" w:rsidR="00012B03" w:rsidRPr="004E5864" w:rsidRDefault="00B13FE0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1FEFB04A">
          <wp:simplePos x="0" y="0"/>
          <wp:positionH relativeFrom="page">
            <wp:posOffset>361950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650" name="Picture 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70E0912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3566B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4855" w14:textId="77777777" w:rsidR="00C9649B" w:rsidRDefault="00C9649B" w:rsidP="002A5DEF">
      <w:pPr>
        <w:spacing w:after="0" w:line="240" w:lineRule="auto"/>
      </w:pPr>
      <w:r>
        <w:separator/>
      </w:r>
    </w:p>
  </w:footnote>
  <w:footnote w:type="continuationSeparator" w:id="0">
    <w:p w14:paraId="5FCD5E19" w14:textId="77777777" w:rsidR="00C9649B" w:rsidRDefault="00C9649B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FE2F" w14:textId="77777777" w:rsidR="00E177E3" w:rsidRDefault="00E177E3" w:rsidP="00B13FE0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val="en-GB" w:bidi="dv-MV"/>
      </w:rPr>
    </w:pPr>
  </w:p>
  <w:p w14:paraId="3CBEB98F" w14:textId="6677E545" w:rsidR="00B13FE0" w:rsidRPr="003512E9" w:rsidRDefault="008B6420" w:rsidP="00E177E3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>
      <w:rPr>
        <w:rFonts w:ascii="Faruma" w:hAnsi="Faruma" w:cs="Faruma" w:hint="cs"/>
        <w:b/>
        <w:bCs/>
        <w:noProof/>
        <w:rtl/>
        <w:lang w:val="dv-MV" w:bidi="dv-M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3E1494" wp14:editId="7094AAF7">
              <wp:simplePos x="0" y="0"/>
              <wp:positionH relativeFrom="margin">
                <wp:posOffset>-31750</wp:posOffset>
              </wp:positionH>
              <wp:positionV relativeFrom="paragraph">
                <wp:posOffset>273685</wp:posOffset>
              </wp:positionV>
              <wp:extent cx="1089329" cy="294199"/>
              <wp:effectExtent l="0" t="0" r="15875" b="107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329" cy="294199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1FA75" w14:textId="1444A0FD" w:rsidR="008B6420" w:rsidRDefault="00097733" w:rsidP="008B6420">
                          <w:pPr>
                            <w:jc w:val="center"/>
                          </w:pPr>
                          <w:r>
                            <w:t>HT</w:t>
                          </w:r>
                          <w:r w:rsidR="008B6420">
                            <w:t xml:space="preserve"> – 0</w:t>
                          </w:r>
                          <w:r>
                            <w:rPr>
                              <w:rFonts w:cs="MV Boli"/>
                              <w:lang w:bidi="dv-MV"/>
                            </w:rPr>
                            <w:t>3</w:t>
                          </w:r>
                          <w:r w:rsidR="008B6420">
                            <w:t>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3E1494" id="Rectangle 1" o:spid="_x0000_s1026" style="position:absolute;left:0;text-align:left;margin-left:-2.5pt;margin-top:21.55pt;width:85.75pt;height:23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" fillcolor="white [3201]" strokecolor="black [3200]">
              <v:textbox>
                <w:txbxContent>
                  <w:p w14:paraId="5061FA75" w14:textId="1444A0FD" w:rsidR="008B6420" w:rsidRDefault="00097733" w:rsidP="008B6420">
                    <w:pPr>
                      <w:jc w:val="center"/>
                    </w:pPr>
                    <w:r>
                      <w:t>HT</w:t>
                    </w:r>
                    <w:r w:rsidR="008B6420">
                      <w:t xml:space="preserve"> – 0</w:t>
                    </w:r>
                    <w:r>
                      <w:rPr>
                        <w:rFonts w:cs="MV Boli"/>
                        <w:lang w:bidi="dv-MV"/>
                      </w:rPr>
                      <w:t>3</w:t>
                    </w:r>
                    <w:r w:rsidR="008B6420">
                      <w:t>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3FE0">
      <w:rPr>
        <w:rFonts w:cs="MV Boli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7E21083" wp14:editId="427BB76B">
          <wp:simplePos x="0" y="0"/>
          <wp:positionH relativeFrom="margin">
            <wp:posOffset>2766060</wp:posOffset>
          </wp:positionH>
          <wp:positionV relativeFrom="page">
            <wp:posOffset>203835</wp:posOffset>
          </wp:positionV>
          <wp:extent cx="423545" cy="487680"/>
          <wp:effectExtent l="0" t="0" r="0" b="7620"/>
          <wp:wrapThrough wrapText="bothSides">
            <wp:wrapPolygon edited="0">
              <wp:start x="6801" y="0"/>
              <wp:lineTo x="0" y="2531"/>
              <wp:lineTo x="0" y="16031"/>
              <wp:lineTo x="4858" y="21094"/>
              <wp:lineTo x="6801" y="21094"/>
              <wp:lineTo x="13601" y="21094"/>
              <wp:lineTo x="15544" y="21094"/>
              <wp:lineTo x="20402" y="16031"/>
              <wp:lineTo x="20402" y="9281"/>
              <wp:lineTo x="15544" y="0"/>
              <wp:lineTo x="6801" y="0"/>
            </wp:wrapPolygon>
          </wp:wrapThrough>
          <wp:docPr id="649" name="Picture 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sh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FE0"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="00B13FE0" w:rsidRPr="003512E9">
      <w:rPr>
        <w:rFonts w:ascii="Faruma" w:hAnsi="Faruma" w:cs="Faruma"/>
        <w:b/>
        <w:bCs/>
        <w:lang w:val="en-GB" w:bidi="dv-MV"/>
      </w:rPr>
      <w:t xml:space="preserve"> </w:t>
    </w:r>
    <w:r w:rsidR="00B13FE0"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66B5649F" w14:textId="461D2096" w:rsidR="00B13FE0" w:rsidRPr="00E177E3" w:rsidRDefault="00B13FE0" w:rsidP="00E177E3">
    <w:pPr>
      <w:pStyle w:val="Footer"/>
      <w:tabs>
        <w:tab w:val="left" w:pos="0"/>
      </w:tabs>
      <w:bidi/>
      <w:spacing w:line="360" w:lineRule="auto"/>
      <w:ind w:left="-360" w:right="-289"/>
      <w:rPr>
        <w:rFonts w:ascii="Faruma" w:hAnsi="Faruma" w:cs="Faruma"/>
        <w:lang w:bidi="dv-MV"/>
      </w:rPr>
    </w:pPr>
    <w:r>
      <w:rPr>
        <w:rFonts w:ascii="Faruma" w:hAnsi="Faruma" w:cs="Faruma"/>
        <w:lang w:bidi="dv-MV"/>
      </w:rPr>
      <w:t xml:space="preserve">    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p w14:paraId="37BF91D7" w14:textId="0825A22C" w:rsidR="00CE20E1" w:rsidRPr="00B13FE0" w:rsidRDefault="00CE20E1" w:rsidP="00B13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1E00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3FA9"/>
    <w:rsid w:val="00064683"/>
    <w:rsid w:val="000653AD"/>
    <w:rsid w:val="00065BC6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7B5"/>
    <w:rsid w:val="00086B32"/>
    <w:rsid w:val="00090366"/>
    <w:rsid w:val="00097733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2F8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6FF1"/>
    <w:rsid w:val="00247BDF"/>
    <w:rsid w:val="00247FBC"/>
    <w:rsid w:val="00250145"/>
    <w:rsid w:val="00252D94"/>
    <w:rsid w:val="0025342B"/>
    <w:rsid w:val="00256E0A"/>
    <w:rsid w:val="00260FBC"/>
    <w:rsid w:val="002611C4"/>
    <w:rsid w:val="00261633"/>
    <w:rsid w:val="00261C37"/>
    <w:rsid w:val="00270640"/>
    <w:rsid w:val="00271195"/>
    <w:rsid w:val="00273C67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E7C0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16E08"/>
    <w:rsid w:val="00320744"/>
    <w:rsid w:val="003220A9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4E43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317A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57D12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19D7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53B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BDE"/>
    <w:rsid w:val="005C7C75"/>
    <w:rsid w:val="005D62B6"/>
    <w:rsid w:val="005D6527"/>
    <w:rsid w:val="005D6C77"/>
    <w:rsid w:val="005E038B"/>
    <w:rsid w:val="005E4346"/>
    <w:rsid w:val="005E4B8E"/>
    <w:rsid w:val="005E670D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92E"/>
    <w:rsid w:val="00666AD3"/>
    <w:rsid w:val="00667D3F"/>
    <w:rsid w:val="0067018B"/>
    <w:rsid w:val="0067218B"/>
    <w:rsid w:val="00675128"/>
    <w:rsid w:val="00675D5F"/>
    <w:rsid w:val="00676D7B"/>
    <w:rsid w:val="00677C59"/>
    <w:rsid w:val="0068163C"/>
    <w:rsid w:val="00683EB1"/>
    <w:rsid w:val="00683EB8"/>
    <w:rsid w:val="0068569B"/>
    <w:rsid w:val="00686F40"/>
    <w:rsid w:val="006916CD"/>
    <w:rsid w:val="00691CB4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EB0"/>
    <w:rsid w:val="006F3AD5"/>
    <w:rsid w:val="00700510"/>
    <w:rsid w:val="007031CA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110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420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3C5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16C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6C7"/>
    <w:rsid w:val="00A87C42"/>
    <w:rsid w:val="00A90DCB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3FAA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3FE0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3B0E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24FB"/>
    <w:rsid w:val="00C6768E"/>
    <w:rsid w:val="00C70A0B"/>
    <w:rsid w:val="00C723CF"/>
    <w:rsid w:val="00C729E1"/>
    <w:rsid w:val="00C860BD"/>
    <w:rsid w:val="00C910BC"/>
    <w:rsid w:val="00C9385B"/>
    <w:rsid w:val="00C95E10"/>
    <w:rsid w:val="00C9649B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302B"/>
    <w:rsid w:val="00D35304"/>
    <w:rsid w:val="00D364E5"/>
    <w:rsid w:val="00D36DB5"/>
    <w:rsid w:val="00D36E9C"/>
    <w:rsid w:val="00D414A2"/>
    <w:rsid w:val="00D42B04"/>
    <w:rsid w:val="00D43ED0"/>
    <w:rsid w:val="00D464EC"/>
    <w:rsid w:val="00D50C07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256B"/>
    <w:rsid w:val="00DE43E6"/>
    <w:rsid w:val="00DE5719"/>
    <w:rsid w:val="00DF0C73"/>
    <w:rsid w:val="00DF26B5"/>
    <w:rsid w:val="00DF42DE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177E3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88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2CB4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398A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2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5E29-41F9-4AEE-B87C-2E1AC9FE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- 2017.dot</Template>
  <TotalTime>68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Adam Mohamed</cp:lastModifiedBy>
  <cp:revision>39</cp:revision>
  <cp:lastPrinted>2021-06-15T04:42:00Z</cp:lastPrinted>
  <dcterms:created xsi:type="dcterms:W3CDTF">2022-02-06T06:43:00Z</dcterms:created>
  <dcterms:modified xsi:type="dcterms:W3CDTF">2023-01-30T03:17:00Z</dcterms:modified>
</cp:coreProperties>
</file>