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F603" w14:textId="77777777" w:rsidR="00D355CA" w:rsidRPr="00D355CA" w:rsidRDefault="00D355CA" w:rsidP="00D355CA">
      <w:pPr>
        <w:bidi/>
        <w:jc w:val="center"/>
        <w:rPr>
          <w:rFonts w:ascii="Faruma" w:hAnsi="Faruma" w:cs="Faruma"/>
          <w:b/>
          <w:bCs/>
          <w:sz w:val="24"/>
          <w:szCs w:val="24"/>
          <w:u w:val="single"/>
          <w:lang w:bidi="dv-MV"/>
        </w:rPr>
      </w:pPr>
      <w:r w:rsidRPr="00D355CA">
        <w:rPr>
          <w:rFonts w:ascii="Faruma" w:hAnsi="Faruma" w:cs="Faruma"/>
          <w:b/>
          <w:bCs/>
          <w:sz w:val="24"/>
          <w:szCs w:val="24"/>
          <w:u w:val="single"/>
          <w:rtl/>
          <w:lang w:bidi="dv-MV"/>
        </w:rPr>
        <w:t>ގޯތި ބައިކޮށް އިންވަކިކޮށްދިނުމަށް އެދި ހުށަހަޅާ ފޯމު</w:t>
      </w:r>
    </w:p>
    <w:p w14:paraId="07D98C5D" w14:textId="77777777" w:rsidR="00D355CA" w:rsidRDefault="00D355CA" w:rsidP="0092660F">
      <w:pPr>
        <w:pStyle w:val="ListParagraph"/>
        <w:numPr>
          <w:ilvl w:val="0"/>
          <w:numId w:val="10"/>
        </w:numPr>
        <w:bidi/>
        <w:spacing w:line="240" w:lineRule="auto"/>
        <w:ind w:left="288" w:hanging="288"/>
        <w:rPr>
          <w:rFonts w:ascii="Faruma" w:hAnsi="Faruma" w:cs="Faruma"/>
          <w:b/>
          <w:bCs/>
          <w:rtl/>
          <w:lang w:bidi="dv-MV"/>
        </w:rPr>
      </w:pPr>
      <w:r>
        <w:rPr>
          <w:rFonts w:ascii="Faruma" w:hAnsi="Faruma" w:cs="Faruma"/>
          <w:b/>
          <w:bCs/>
          <w:rtl/>
          <w:lang w:bidi="dv-MV"/>
        </w:rPr>
        <w:t>ބައިކުރަން އެދޭ ގޯއްޗާއި ބެހޭ މަޢުލޫމާތު</w:t>
      </w:r>
    </w:p>
    <w:tbl>
      <w:tblPr>
        <w:tblStyle w:val="TableGrid"/>
        <w:bidiVisual/>
        <w:tblW w:w="9683" w:type="dxa"/>
        <w:tblInd w:w="-433" w:type="dxa"/>
        <w:tblLook w:val="04A0" w:firstRow="1" w:lastRow="0" w:firstColumn="1" w:lastColumn="0" w:noHBand="0" w:noVBand="1"/>
      </w:tblPr>
      <w:tblGrid>
        <w:gridCol w:w="3979"/>
        <w:gridCol w:w="3133"/>
        <w:gridCol w:w="1280"/>
        <w:gridCol w:w="1291"/>
      </w:tblGrid>
      <w:tr w:rsidR="00D355CA" w14:paraId="5381AF85" w14:textId="77777777" w:rsidTr="0092660F">
        <w:trPr>
          <w:trHeight w:val="370"/>
        </w:trPr>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A72E6" w14:textId="77777777" w:rsidR="00D355CA" w:rsidRDefault="00D355CA">
            <w:pPr>
              <w:bidi/>
              <w:spacing w:after="0" w:line="240" w:lineRule="auto"/>
              <w:jc w:val="both"/>
              <w:rPr>
                <w:rFonts w:ascii="Faruma" w:hAnsi="Faruma" w:cs="Faruma"/>
                <w:rtl/>
                <w:lang w:bidi="dv-MV"/>
              </w:rPr>
            </w:pPr>
            <w:r>
              <w:rPr>
                <w:rFonts w:ascii="Faruma" w:hAnsi="Faruma" w:cs="Faruma"/>
                <w:rtl/>
                <w:lang w:bidi="dv-MV"/>
              </w:rPr>
              <w:t>އިންވަކިކޮށް ބައިކުރުމަށް އެދޭ ގޯތި</w:t>
            </w:r>
          </w:p>
        </w:tc>
        <w:tc>
          <w:tcPr>
            <w:tcW w:w="57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6B45A" w14:textId="77777777" w:rsidR="00D355CA" w:rsidRDefault="00D355CA">
            <w:pPr>
              <w:bidi/>
              <w:spacing w:after="0" w:line="240" w:lineRule="auto"/>
              <w:jc w:val="both"/>
              <w:rPr>
                <w:rFonts w:ascii="Faruma" w:hAnsi="Faruma" w:cs="Faruma"/>
                <w:rtl/>
                <w:lang w:bidi="dv-MV"/>
              </w:rPr>
            </w:pPr>
          </w:p>
        </w:tc>
      </w:tr>
      <w:tr w:rsidR="00D355CA" w14:paraId="1789DA79" w14:textId="77777777" w:rsidTr="0092660F">
        <w:trPr>
          <w:trHeight w:val="370"/>
        </w:trPr>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75E74" w14:textId="77777777" w:rsidR="00D355CA" w:rsidRDefault="00D355CA">
            <w:pPr>
              <w:bidi/>
              <w:spacing w:after="0" w:line="240" w:lineRule="auto"/>
              <w:jc w:val="both"/>
              <w:rPr>
                <w:rFonts w:ascii="Faruma" w:hAnsi="Faruma" w:cs="Faruma"/>
                <w:rtl/>
                <w:lang w:bidi="dv-MV"/>
              </w:rPr>
            </w:pPr>
            <w:r>
              <w:rPr>
                <w:rFonts w:ascii="Faruma" w:hAnsi="Faruma" w:cs="Faruma"/>
                <w:rtl/>
                <w:lang w:bidi="dv-MV"/>
              </w:rPr>
              <w:t>ބައިކުރުމަށް ޝަރީއަތުން ހުކުމްކުރި ޤަޟިއްޔާ ނަންބަރ</w:t>
            </w:r>
          </w:p>
        </w:tc>
        <w:tc>
          <w:tcPr>
            <w:tcW w:w="57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F5984" w14:textId="77777777" w:rsidR="00D355CA" w:rsidRDefault="00D355CA">
            <w:pPr>
              <w:bidi/>
              <w:spacing w:after="0" w:line="240" w:lineRule="auto"/>
              <w:jc w:val="both"/>
              <w:rPr>
                <w:rFonts w:ascii="Faruma" w:hAnsi="Faruma" w:cs="Faruma"/>
                <w:rtl/>
                <w:lang w:bidi="dv-MV"/>
              </w:rPr>
            </w:pPr>
          </w:p>
        </w:tc>
      </w:tr>
      <w:tr w:rsidR="00D355CA" w14:paraId="235038EC" w14:textId="77777777" w:rsidTr="0092660F">
        <w:trPr>
          <w:trHeight w:val="370"/>
        </w:trPr>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F0C4E" w14:textId="77777777" w:rsidR="00D355CA" w:rsidRDefault="00D355CA">
            <w:pPr>
              <w:bidi/>
              <w:spacing w:after="0" w:line="240" w:lineRule="auto"/>
              <w:jc w:val="both"/>
              <w:rPr>
                <w:rFonts w:ascii="Faruma" w:hAnsi="Faruma" w:cs="Faruma"/>
                <w:rtl/>
                <w:lang w:bidi="dv-MV"/>
              </w:rPr>
            </w:pPr>
            <w:r>
              <w:rPr>
                <w:rFonts w:ascii="Faruma" w:hAnsi="Faruma" w:cs="Faruma"/>
                <w:rtl/>
                <w:lang w:bidi="dv-MV"/>
              </w:rPr>
              <w:t>ޤަޟިއްޔާ ނިންމި ތާރީޚް</w:t>
            </w:r>
          </w:p>
        </w:tc>
        <w:tc>
          <w:tcPr>
            <w:tcW w:w="57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7D696" w14:textId="77777777" w:rsidR="00D355CA" w:rsidRDefault="00D355CA">
            <w:pPr>
              <w:bidi/>
              <w:spacing w:after="0" w:line="240" w:lineRule="auto"/>
              <w:jc w:val="both"/>
              <w:rPr>
                <w:rFonts w:ascii="Faruma" w:hAnsi="Faruma" w:cs="Faruma"/>
                <w:rtl/>
                <w:lang w:bidi="dv-MV"/>
              </w:rPr>
            </w:pPr>
          </w:p>
        </w:tc>
      </w:tr>
      <w:tr w:rsidR="00D355CA" w14:paraId="19B3A141" w14:textId="77777777" w:rsidTr="0092660F">
        <w:trPr>
          <w:trHeight w:val="354"/>
        </w:trPr>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47619" w14:textId="77777777" w:rsidR="00D355CA" w:rsidRDefault="00D355CA">
            <w:pPr>
              <w:bidi/>
              <w:spacing w:after="0" w:line="240" w:lineRule="auto"/>
              <w:jc w:val="both"/>
              <w:rPr>
                <w:rFonts w:ascii="Faruma" w:hAnsi="Faruma" w:cs="Faruma"/>
                <w:rtl/>
                <w:lang w:bidi="dv-MV"/>
              </w:rPr>
            </w:pPr>
            <w:r>
              <w:rPr>
                <w:rFonts w:ascii="Faruma" w:hAnsi="Faruma" w:cs="Faruma"/>
                <w:rtl/>
                <w:lang w:bidi="dv-MV"/>
              </w:rPr>
              <w:t>ފޯމު ހުށަހެޅި ފަރާތުގެ ނަމާއި އެޑްރެސް</w:t>
            </w: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3780B" w14:textId="77777777" w:rsidR="00D355CA" w:rsidRDefault="00D355CA">
            <w:pPr>
              <w:bidi/>
              <w:spacing w:after="0" w:line="240" w:lineRule="auto"/>
              <w:jc w:val="both"/>
              <w:rPr>
                <w:rFonts w:ascii="Faruma" w:hAnsi="Faruma" w:cs="Faruma"/>
                <w:rtl/>
                <w:lang w:bidi="dv-MV"/>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12B78" w14:textId="77777777" w:rsidR="00D355CA" w:rsidRDefault="00D355CA">
            <w:pPr>
              <w:bidi/>
              <w:spacing w:after="0" w:line="240" w:lineRule="auto"/>
              <w:jc w:val="both"/>
              <w:rPr>
                <w:rFonts w:ascii="Faruma" w:hAnsi="Faruma" w:cs="Faruma"/>
                <w:rtl/>
                <w:lang w:bidi="dv-MV"/>
              </w:rPr>
            </w:pPr>
            <w:r>
              <w:rPr>
                <w:rFonts w:ascii="Faruma" w:hAnsi="Faruma" w:cs="Faruma"/>
                <w:rtl/>
                <w:lang w:bidi="dv-MV"/>
              </w:rPr>
              <w:t>ފޯނު ނަންބަރ</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D5C87" w14:textId="77777777" w:rsidR="00D355CA" w:rsidRDefault="00D355CA">
            <w:pPr>
              <w:bidi/>
              <w:spacing w:after="0" w:line="240" w:lineRule="auto"/>
              <w:jc w:val="both"/>
              <w:rPr>
                <w:rFonts w:ascii="Faruma" w:hAnsi="Faruma" w:cs="Faruma"/>
                <w:rtl/>
                <w:lang w:bidi="dv-MV"/>
              </w:rPr>
            </w:pPr>
          </w:p>
        </w:tc>
      </w:tr>
    </w:tbl>
    <w:p w14:paraId="1B3DF7FB" w14:textId="77777777" w:rsidR="00D355CA" w:rsidRDefault="00D355CA" w:rsidP="00D355CA">
      <w:pPr>
        <w:bidi/>
        <w:spacing w:after="100" w:line="240" w:lineRule="exact"/>
        <w:jc w:val="both"/>
        <w:rPr>
          <w:rFonts w:ascii="Faruma" w:hAnsi="Faruma" w:cs="Faruma"/>
          <w:b/>
          <w:bCs/>
          <w:sz w:val="24"/>
          <w:szCs w:val="24"/>
          <w:rtl/>
          <w:lang w:bidi="dv-MV"/>
        </w:rPr>
      </w:pPr>
    </w:p>
    <w:p w14:paraId="335F28F5" w14:textId="77777777" w:rsidR="00D355CA" w:rsidRDefault="00D355CA" w:rsidP="00D355CA">
      <w:pPr>
        <w:pStyle w:val="ListParagraph"/>
        <w:numPr>
          <w:ilvl w:val="0"/>
          <w:numId w:val="10"/>
        </w:numPr>
        <w:bidi/>
        <w:ind w:left="168" w:hanging="284"/>
        <w:jc w:val="both"/>
        <w:rPr>
          <w:rFonts w:ascii="Faruma" w:hAnsi="Faruma" w:cs="Faruma"/>
          <w:b/>
          <w:bCs/>
          <w:rtl/>
          <w:lang w:bidi="dv-MV"/>
        </w:rPr>
      </w:pPr>
      <w:r>
        <w:rPr>
          <w:rFonts w:ascii="Faruma" w:hAnsi="Faruma" w:cs="Faruma"/>
          <w:b/>
          <w:bCs/>
          <w:rtl/>
          <w:lang w:bidi="dv-MV"/>
        </w:rPr>
        <w:t>ގޯތިން ބައިލިބުން މީހުންގެ މަޢުލޫމާތު</w:t>
      </w:r>
    </w:p>
    <w:tbl>
      <w:tblPr>
        <w:tblStyle w:val="TableGrid"/>
        <w:bidiVisual/>
        <w:tblW w:w="9639" w:type="dxa"/>
        <w:tblInd w:w="-433" w:type="dxa"/>
        <w:tblLook w:val="04A0" w:firstRow="1" w:lastRow="0" w:firstColumn="1" w:lastColumn="0" w:noHBand="0" w:noVBand="1"/>
      </w:tblPr>
      <w:tblGrid>
        <w:gridCol w:w="436"/>
        <w:gridCol w:w="2859"/>
        <w:gridCol w:w="989"/>
        <w:gridCol w:w="989"/>
        <w:gridCol w:w="4366"/>
      </w:tblGrid>
      <w:tr w:rsidR="00D355CA" w14:paraId="6FC66633"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3117F" w14:textId="77777777" w:rsidR="00D355CA" w:rsidRDefault="00D355CA">
            <w:pPr>
              <w:pStyle w:val="ListParagraph"/>
              <w:bidi/>
              <w:spacing w:after="0" w:line="240" w:lineRule="auto"/>
              <w:ind w:left="0"/>
              <w:jc w:val="both"/>
              <w:rPr>
                <w:rFonts w:ascii="Faruma" w:hAnsi="Faruma" w:cs="Faruma"/>
                <w:lang w:bidi="dv-MV"/>
              </w:rPr>
            </w:pPr>
            <w:r>
              <w:rPr>
                <w:rFonts w:ascii="Faruma" w:hAnsi="Faruma" w:cs="Faruma"/>
                <w:rtl/>
                <w:lang w:bidi="dv-MV"/>
              </w:rPr>
              <w:t>#</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334D1" w14:textId="77777777" w:rsidR="00D355CA" w:rsidRDefault="00D355CA">
            <w:pPr>
              <w:pStyle w:val="ListParagraph"/>
              <w:bidi/>
              <w:spacing w:after="0" w:line="360" w:lineRule="auto"/>
              <w:ind w:left="0"/>
              <w:jc w:val="both"/>
              <w:rPr>
                <w:rFonts w:ascii="Faruma" w:hAnsi="Faruma" w:cs="Faruma"/>
                <w:rtl/>
                <w:lang w:bidi="dv-MV"/>
              </w:rPr>
            </w:pPr>
            <w:r>
              <w:rPr>
                <w:rFonts w:ascii="Faruma" w:hAnsi="Faruma" w:cs="Faruma"/>
                <w:rtl/>
                <w:lang w:bidi="dv-MV"/>
              </w:rPr>
              <w:t>ނަމާއި އެޑްރެސް</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DFD2F" w14:textId="77777777" w:rsidR="00D355CA" w:rsidRDefault="00D355CA">
            <w:pPr>
              <w:pStyle w:val="ListParagraph"/>
              <w:bidi/>
              <w:spacing w:after="0" w:line="240" w:lineRule="auto"/>
              <w:ind w:left="0"/>
              <w:jc w:val="center"/>
              <w:rPr>
                <w:rFonts w:ascii="Faruma" w:hAnsi="Faruma" w:cs="Faruma"/>
                <w:rtl/>
                <w:lang w:bidi="dv-MV"/>
              </w:rPr>
            </w:pPr>
            <w:r>
              <w:rPr>
                <w:rFonts w:ascii="Faruma" w:hAnsi="Faruma" w:cs="Faruma"/>
                <w:rtl/>
                <w:lang w:bidi="dv-MV"/>
              </w:rPr>
              <w:t>ސޮއި</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6C3F3" w14:textId="77777777" w:rsidR="00D355CA" w:rsidRDefault="00D355CA">
            <w:pPr>
              <w:pStyle w:val="ListParagraph"/>
              <w:bidi/>
              <w:spacing w:after="0" w:line="240" w:lineRule="auto"/>
              <w:ind w:left="0"/>
              <w:jc w:val="center"/>
              <w:rPr>
                <w:rFonts w:ascii="Faruma" w:hAnsi="Faruma" w:cs="Faruma"/>
                <w:rtl/>
                <w:lang w:bidi="dv-MV"/>
              </w:rPr>
            </w:pPr>
            <w:r>
              <w:rPr>
                <w:rFonts w:ascii="Faruma" w:hAnsi="Faruma" w:cs="Faruma"/>
                <w:rtl/>
                <w:lang w:bidi="dv-MV"/>
              </w:rPr>
              <w:t>ފޯނު</w:t>
            </w:r>
          </w:p>
          <w:p w14:paraId="22F80CE2" w14:textId="77777777" w:rsidR="00D355CA" w:rsidRDefault="00D355CA">
            <w:pPr>
              <w:pStyle w:val="ListParagraph"/>
              <w:bidi/>
              <w:spacing w:after="0" w:line="240" w:lineRule="auto"/>
              <w:ind w:left="0"/>
              <w:jc w:val="center"/>
              <w:rPr>
                <w:rFonts w:ascii="Faruma" w:hAnsi="Faruma" w:cs="Faruma"/>
                <w:rtl/>
                <w:lang w:bidi="dv-MV"/>
              </w:rPr>
            </w:pPr>
            <w:r>
              <w:rPr>
                <w:rFonts w:ascii="Faruma" w:hAnsi="Faruma" w:cs="Faruma"/>
                <w:rtl/>
                <w:lang w:bidi="dv-MV"/>
              </w:rPr>
              <w:t>ނަންބަރ</w:t>
            </w:r>
          </w:p>
        </w:tc>
        <w:tc>
          <w:tcPr>
            <w:tcW w:w="43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B2A32" w14:textId="77777777" w:rsidR="00D355CA" w:rsidRDefault="00D355CA">
            <w:pPr>
              <w:pStyle w:val="ListParagraph"/>
              <w:bidi/>
              <w:spacing w:after="0"/>
              <w:ind w:left="0"/>
              <w:jc w:val="both"/>
              <w:rPr>
                <w:rFonts w:ascii="Faruma" w:hAnsi="Faruma" w:cs="Faruma"/>
                <w:rtl/>
                <w:lang w:bidi="dv-MV"/>
              </w:rPr>
            </w:pPr>
            <w:r>
              <w:rPr>
                <w:rFonts w:ascii="Faruma" w:hAnsi="Faruma" w:cs="Faruma"/>
                <w:rtl/>
                <w:lang w:bidi="dv-MV"/>
              </w:rPr>
              <w:t xml:space="preserve">މިފޯމުގެ ނަންބަރ 1 ގައި މަޢުލޫމާތު ދީފައިއެވާ ގޯތި ބެހުމަށް ޝަރީއަތުން ކުރައްވާފައިވާ ހުކުމާއި އެއްގޮތްވާ ގޮތުގެ މަތިން މިގޯތިން ބައިލިބުނު ހުރިހާ ފަރާތްތަކަކުންވެސް ރުހި ޤަބޫލުވެ، ކުޅުދުއްފުށީ މެޖިސްޓްރޭޓް ކޯޓުން ނިންމާފައިވާ މައްސަލަ އިސްތިއުނާފަށް ހުށަނާޅައި، ޝަރީއަތުން ކުރައްވާފައިވާ ހުކުމް ތަންފީޛް ކުރުމަށްޓަކައި ދޭންޖެހޭ އެއްބާރުލުން ދޭނަމެވެ.  މިގޯތީގައި މިވަގުތު އެއްވެސް ފަރާތަކުން ދިރިއުޅޭނަމަ ގޯތީގައި ދިރިއުޅޭ ފަރާތައް އެކަން އަންގައި އެފަރާތަކަށް ދަތިނުވާނެ ގޮތެއްގެ މަތިން ބައިކުރުމުގެ އިންތިޒާމް ވަނީ ހަމަޖައްސާފައެވެ. </w:t>
            </w:r>
          </w:p>
          <w:p w14:paraId="2112F825" w14:textId="525C94BF" w:rsidR="00E1225B" w:rsidRDefault="00E1225B" w:rsidP="00E1225B">
            <w:pPr>
              <w:pStyle w:val="ListParagraph"/>
              <w:bidi/>
              <w:spacing w:after="0"/>
              <w:ind w:left="0"/>
              <w:jc w:val="both"/>
              <w:rPr>
                <w:rFonts w:ascii="Faruma" w:hAnsi="Faruma" w:cs="Faruma"/>
                <w:rtl/>
                <w:lang w:bidi="dv-MV"/>
              </w:rPr>
            </w:pPr>
            <w:r>
              <w:rPr>
                <w:rFonts w:ascii="Faruma" w:hAnsi="Faruma" w:cs="Faruma" w:hint="cs"/>
                <w:rtl/>
                <w:lang w:bidi="dv-MV"/>
              </w:rPr>
              <w:t xml:space="preserve">ވީމާ، މިގޯތި ބައިކޮށް އިންވަކިކޮށްދެއްވުން އެދެމެވެ. </w:t>
            </w:r>
          </w:p>
        </w:tc>
      </w:tr>
      <w:tr w:rsidR="00D355CA" w14:paraId="4AB24371"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BACAA"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rtl/>
                <w:lang w:bidi="dv-MV"/>
              </w:rPr>
              <w:t>1</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BAC3B"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B2F4C"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2449C"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9EF1E1" w14:textId="77777777" w:rsidR="00D355CA" w:rsidRDefault="00D355CA">
            <w:pPr>
              <w:bidi/>
              <w:spacing w:after="0" w:line="240" w:lineRule="auto"/>
              <w:rPr>
                <w:rFonts w:ascii="Faruma" w:hAnsi="Faruma" w:cs="Faruma"/>
                <w:lang w:bidi="dv-MV"/>
              </w:rPr>
            </w:pPr>
          </w:p>
        </w:tc>
      </w:tr>
      <w:tr w:rsidR="00D355CA" w14:paraId="573BD399"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225E3"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rtl/>
                <w:lang w:bidi="dv-MV"/>
              </w:rPr>
              <w:t>2</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43528"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80224"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70B47"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78615B" w14:textId="77777777" w:rsidR="00D355CA" w:rsidRDefault="00D355CA">
            <w:pPr>
              <w:bidi/>
              <w:spacing w:after="0" w:line="240" w:lineRule="auto"/>
              <w:rPr>
                <w:rFonts w:ascii="Faruma" w:hAnsi="Faruma" w:cs="Faruma"/>
                <w:lang w:bidi="dv-MV"/>
              </w:rPr>
            </w:pPr>
          </w:p>
        </w:tc>
      </w:tr>
      <w:tr w:rsidR="00D355CA" w14:paraId="4FA0C0F6"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188DF"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rtl/>
                <w:lang w:bidi="dv-MV"/>
              </w:rPr>
              <w:t>3</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CA941"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5FF13"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75B48"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65E220" w14:textId="77777777" w:rsidR="00D355CA" w:rsidRDefault="00D355CA">
            <w:pPr>
              <w:bidi/>
              <w:spacing w:after="0" w:line="240" w:lineRule="auto"/>
              <w:rPr>
                <w:rFonts w:ascii="Faruma" w:hAnsi="Faruma" w:cs="Faruma"/>
                <w:lang w:bidi="dv-MV"/>
              </w:rPr>
            </w:pPr>
          </w:p>
        </w:tc>
      </w:tr>
      <w:tr w:rsidR="00D355CA" w14:paraId="78886DF4"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78750"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rtl/>
                <w:lang w:bidi="dv-MV"/>
              </w:rPr>
              <w:t>4</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F021F"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134FB"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A533B"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A7D44E" w14:textId="77777777" w:rsidR="00D355CA" w:rsidRDefault="00D355CA">
            <w:pPr>
              <w:bidi/>
              <w:spacing w:after="0" w:line="240" w:lineRule="auto"/>
              <w:rPr>
                <w:rFonts w:ascii="Faruma" w:hAnsi="Faruma" w:cs="Faruma"/>
                <w:lang w:bidi="dv-MV"/>
              </w:rPr>
            </w:pPr>
          </w:p>
        </w:tc>
      </w:tr>
      <w:tr w:rsidR="00D355CA" w14:paraId="6133B839"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F1DA2"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rtl/>
                <w:lang w:bidi="dv-MV"/>
              </w:rPr>
              <w:t>5</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08A3A"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3734B"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ABBC4"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023EE6" w14:textId="77777777" w:rsidR="00D355CA" w:rsidRDefault="00D355CA">
            <w:pPr>
              <w:bidi/>
              <w:spacing w:after="0" w:line="240" w:lineRule="auto"/>
              <w:rPr>
                <w:rFonts w:ascii="Faruma" w:hAnsi="Faruma" w:cs="Faruma"/>
                <w:lang w:bidi="dv-MV"/>
              </w:rPr>
            </w:pPr>
          </w:p>
        </w:tc>
      </w:tr>
      <w:tr w:rsidR="00D355CA" w14:paraId="2AA5E0DB"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F452A"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rtl/>
                <w:lang w:bidi="dv-MV"/>
              </w:rPr>
              <w:t>6</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D29A8"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40439"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2D1A8"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01D06E" w14:textId="77777777" w:rsidR="00D355CA" w:rsidRDefault="00D355CA">
            <w:pPr>
              <w:bidi/>
              <w:spacing w:after="0" w:line="240" w:lineRule="auto"/>
              <w:rPr>
                <w:rFonts w:ascii="Faruma" w:hAnsi="Faruma" w:cs="Faruma"/>
                <w:lang w:bidi="dv-MV"/>
              </w:rPr>
            </w:pPr>
          </w:p>
        </w:tc>
      </w:tr>
      <w:tr w:rsidR="00D355CA" w14:paraId="24E75EF2"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003AE"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rtl/>
                <w:lang w:bidi="dv-MV"/>
              </w:rPr>
              <w:t>7</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A070C"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D3338"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2DFB5"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AD000A" w14:textId="77777777" w:rsidR="00D355CA" w:rsidRDefault="00D355CA">
            <w:pPr>
              <w:bidi/>
              <w:spacing w:after="0" w:line="240" w:lineRule="auto"/>
              <w:rPr>
                <w:rFonts w:ascii="Faruma" w:hAnsi="Faruma" w:cs="Faruma"/>
                <w:lang w:bidi="dv-MV"/>
              </w:rPr>
            </w:pPr>
          </w:p>
        </w:tc>
      </w:tr>
      <w:tr w:rsidR="00D355CA" w14:paraId="3FE4E06A"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21F30"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rtl/>
                <w:lang w:bidi="dv-MV"/>
              </w:rPr>
              <w:t>8</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353E6"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661C4"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1736B"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A5BA32" w14:textId="77777777" w:rsidR="00D355CA" w:rsidRDefault="00D355CA">
            <w:pPr>
              <w:bidi/>
              <w:spacing w:after="0" w:line="240" w:lineRule="auto"/>
              <w:rPr>
                <w:rFonts w:ascii="Faruma" w:hAnsi="Faruma" w:cs="Faruma"/>
                <w:lang w:bidi="dv-MV"/>
              </w:rPr>
            </w:pPr>
          </w:p>
        </w:tc>
      </w:tr>
      <w:tr w:rsidR="00D355CA" w14:paraId="3B739EB9"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20A97"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lang w:bidi="dv-MV"/>
              </w:rPr>
              <w:t>9</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D12A7"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17BAB"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21148"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ADDFE8" w14:textId="77777777" w:rsidR="00D355CA" w:rsidRDefault="00D355CA">
            <w:pPr>
              <w:bidi/>
              <w:spacing w:after="0" w:line="240" w:lineRule="auto"/>
              <w:rPr>
                <w:rFonts w:ascii="Faruma" w:hAnsi="Faruma" w:cs="Faruma"/>
                <w:lang w:bidi="dv-MV"/>
              </w:rPr>
            </w:pPr>
          </w:p>
        </w:tc>
      </w:tr>
      <w:tr w:rsidR="00D355CA" w14:paraId="7389EF7A"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CF812"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lang w:bidi="dv-MV"/>
              </w:rPr>
              <w:t>10</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5B4B6"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292B8"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36632"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0485B3" w14:textId="77777777" w:rsidR="00D355CA" w:rsidRDefault="00D355CA">
            <w:pPr>
              <w:bidi/>
              <w:spacing w:after="0" w:line="240" w:lineRule="auto"/>
              <w:rPr>
                <w:rFonts w:ascii="Faruma" w:hAnsi="Faruma" w:cs="Faruma"/>
                <w:lang w:bidi="dv-MV"/>
              </w:rPr>
            </w:pPr>
          </w:p>
        </w:tc>
      </w:tr>
      <w:tr w:rsidR="00D355CA" w14:paraId="792597C9" w14:textId="77777777" w:rsidTr="00D355CA">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51827"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lang w:bidi="dv-MV"/>
              </w:rPr>
              <w:t>11</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C5B51"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839C0" w14:textId="77777777" w:rsidR="00D355CA" w:rsidRDefault="00D355CA">
            <w:pPr>
              <w:pStyle w:val="ListParagraph"/>
              <w:bidi/>
              <w:spacing w:after="0" w:line="240" w:lineRule="auto"/>
              <w:ind w:left="0"/>
              <w:jc w:val="both"/>
              <w:rPr>
                <w:rFonts w:ascii="Faruma" w:hAnsi="Faruma" w:cs="Faruma"/>
                <w:rtl/>
                <w:lang w:bidi="dv-MV"/>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C3006" w14:textId="77777777" w:rsidR="00D355CA" w:rsidRDefault="00D355CA">
            <w:pPr>
              <w:pStyle w:val="ListParagraph"/>
              <w:bidi/>
              <w:spacing w:after="0" w:line="240" w:lineRule="auto"/>
              <w:ind w:left="0"/>
              <w:jc w:val="both"/>
              <w:rPr>
                <w:rFonts w:ascii="Faruma" w:hAnsi="Faruma" w:cs="Faruma"/>
                <w:rtl/>
                <w:lang w:bidi="dv-MV"/>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5B35A3" w14:textId="77777777" w:rsidR="00D355CA" w:rsidRDefault="00D355CA">
            <w:pPr>
              <w:bidi/>
              <w:spacing w:after="0" w:line="240" w:lineRule="auto"/>
              <w:rPr>
                <w:rFonts w:ascii="Faruma" w:hAnsi="Faruma" w:cs="Faruma"/>
                <w:lang w:bidi="dv-MV"/>
              </w:rPr>
            </w:pPr>
          </w:p>
        </w:tc>
      </w:tr>
    </w:tbl>
    <w:p w14:paraId="323CF79A" w14:textId="77777777" w:rsidR="00D355CA" w:rsidRDefault="00D355CA" w:rsidP="00D355CA">
      <w:pPr>
        <w:pStyle w:val="ListParagraph"/>
        <w:bidi/>
        <w:ind w:left="168"/>
        <w:jc w:val="both"/>
        <w:rPr>
          <w:rFonts w:ascii="Faruma" w:hAnsi="Faruma" w:cs="Faruma"/>
          <w:b/>
          <w:bCs/>
          <w:rtl/>
          <w:lang w:bidi="dv-MV"/>
        </w:rPr>
      </w:pPr>
    </w:p>
    <w:p w14:paraId="67F392E7" w14:textId="77777777" w:rsidR="00D355CA" w:rsidRDefault="00D355CA" w:rsidP="00D355CA">
      <w:pPr>
        <w:pStyle w:val="ListParagraph"/>
        <w:numPr>
          <w:ilvl w:val="0"/>
          <w:numId w:val="10"/>
        </w:numPr>
        <w:bidi/>
        <w:ind w:left="168" w:hanging="284"/>
        <w:jc w:val="both"/>
        <w:rPr>
          <w:rFonts w:ascii="Faruma" w:hAnsi="Faruma" w:cs="Faruma"/>
          <w:b/>
          <w:bCs/>
          <w:lang w:bidi="dv-MV"/>
        </w:rPr>
      </w:pPr>
      <w:r>
        <w:rPr>
          <w:rFonts w:ascii="Faruma" w:hAnsi="Faruma" w:cs="Faruma"/>
          <w:b/>
          <w:bCs/>
          <w:rtl/>
          <w:lang w:bidi="dv-MV"/>
        </w:rPr>
        <w:t xml:space="preserve">ގޯތީގައި މިވަގުތު ދިރިއުޅޭ ފަރާތުގެ މަޢުލޫމާތު </w:t>
      </w:r>
    </w:p>
    <w:tbl>
      <w:tblPr>
        <w:tblStyle w:val="TableGrid"/>
        <w:bidiVisual/>
        <w:tblW w:w="9639" w:type="dxa"/>
        <w:tblInd w:w="-433" w:type="dxa"/>
        <w:tblLook w:val="04A0" w:firstRow="1" w:lastRow="0" w:firstColumn="1" w:lastColumn="0" w:noHBand="0" w:noVBand="1"/>
      </w:tblPr>
      <w:tblGrid>
        <w:gridCol w:w="3243"/>
        <w:gridCol w:w="6396"/>
      </w:tblGrid>
      <w:tr w:rsidR="00D355CA" w14:paraId="006C1453" w14:textId="77777777" w:rsidTr="00D355CA">
        <w:trPr>
          <w:trHeight w:val="529"/>
        </w:trPr>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79E75" w14:textId="77777777" w:rsidR="00D355CA" w:rsidRDefault="00D355CA">
            <w:pPr>
              <w:pStyle w:val="ListParagraph"/>
              <w:bidi/>
              <w:spacing w:after="0" w:line="240" w:lineRule="auto"/>
              <w:ind w:left="0"/>
              <w:jc w:val="both"/>
              <w:rPr>
                <w:rFonts w:ascii="Faruma" w:hAnsi="Faruma" w:cs="Faruma"/>
                <w:b/>
                <w:bCs/>
                <w:rtl/>
                <w:lang w:bidi="dv-MV"/>
              </w:rPr>
            </w:pPr>
            <w:r>
              <w:rPr>
                <w:rFonts w:ascii="Faruma" w:hAnsi="Faruma" w:cs="Faruma"/>
                <w:b/>
                <w:bCs/>
                <w:rtl/>
                <w:lang w:bidi="dv-MV"/>
              </w:rPr>
              <w:t>ގޯތީގައި ދިރިއުޅޭ ފަރާތުގެ ނަމާއި އެޑްރެސް</w:t>
            </w:r>
          </w:p>
        </w:tc>
        <w:tc>
          <w:tcPr>
            <w:tcW w:w="6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6AF9D" w14:textId="77777777" w:rsidR="00D355CA" w:rsidRDefault="00D355CA">
            <w:pPr>
              <w:pStyle w:val="ListParagraph"/>
              <w:bidi/>
              <w:spacing w:after="0" w:line="240" w:lineRule="auto"/>
              <w:ind w:left="0"/>
              <w:jc w:val="both"/>
              <w:rPr>
                <w:rFonts w:ascii="Faruma" w:hAnsi="Faruma" w:cs="Faruma"/>
                <w:b/>
                <w:bCs/>
                <w:rtl/>
                <w:lang w:bidi="dv-MV"/>
              </w:rPr>
            </w:pPr>
          </w:p>
        </w:tc>
      </w:tr>
      <w:tr w:rsidR="00D355CA" w14:paraId="07B1AF25" w14:textId="77777777" w:rsidTr="00D355CA">
        <w:trPr>
          <w:trHeight w:val="1870"/>
        </w:trPr>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4520C" w14:textId="77777777" w:rsidR="00D355CA" w:rsidRDefault="00D355CA">
            <w:pPr>
              <w:pStyle w:val="ListParagraph"/>
              <w:bidi/>
              <w:spacing w:after="0" w:line="240" w:lineRule="auto"/>
              <w:ind w:left="0"/>
              <w:jc w:val="both"/>
              <w:rPr>
                <w:rFonts w:ascii="Faruma" w:hAnsi="Faruma" w:cs="Faruma"/>
                <w:b/>
                <w:bCs/>
                <w:rtl/>
                <w:lang w:bidi="dv-MV"/>
              </w:rPr>
            </w:pPr>
          </w:p>
          <w:p w14:paraId="36DC8268" w14:textId="77777777" w:rsidR="00D355CA" w:rsidRDefault="00D355CA">
            <w:pPr>
              <w:pStyle w:val="ListParagraph"/>
              <w:bidi/>
              <w:spacing w:after="0" w:line="240" w:lineRule="auto"/>
              <w:ind w:left="0"/>
              <w:jc w:val="both"/>
              <w:rPr>
                <w:rFonts w:ascii="Faruma" w:hAnsi="Faruma" w:cs="Faruma"/>
                <w:b/>
                <w:bCs/>
                <w:rtl/>
                <w:lang w:bidi="dv-MV"/>
              </w:rPr>
            </w:pPr>
          </w:p>
          <w:p w14:paraId="4483B23D" w14:textId="77777777" w:rsidR="00D355CA" w:rsidRDefault="00D355CA">
            <w:pPr>
              <w:pStyle w:val="ListParagraph"/>
              <w:bidi/>
              <w:spacing w:after="0" w:line="240" w:lineRule="auto"/>
              <w:ind w:left="0"/>
              <w:jc w:val="both"/>
              <w:rPr>
                <w:rFonts w:ascii="Faruma" w:hAnsi="Faruma" w:cs="Faruma"/>
                <w:b/>
                <w:bCs/>
                <w:rtl/>
                <w:lang w:bidi="dv-MV"/>
              </w:rPr>
            </w:pPr>
            <w:r>
              <w:rPr>
                <w:rFonts w:ascii="Faruma" w:hAnsi="Faruma" w:cs="Faruma"/>
                <w:b/>
                <w:bCs/>
                <w:rtl/>
                <w:lang w:bidi="dv-MV"/>
              </w:rPr>
              <w:t>އިޤްރާރު</w:t>
            </w:r>
          </w:p>
        </w:tc>
        <w:tc>
          <w:tcPr>
            <w:tcW w:w="6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99B91" w14:textId="77777777" w:rsidR="00D355CA" w:rsidRDefault="00D355CA">
            <w:pPr>
              <w:pStyle w:val="ListParagraph"/>
              <w:bidi/>
              <w:spacing w:after="0" w:line="240" w:lineRule="auto"/>
              <w:ind w:left="0"/>
              <w:jc w:val="both"/>
              <w:rPr>
                <w:rFonts w:ascii="Faruma" w:hAnsi="Faruma" w:cs="Faruma"/>
                <w:rtl/>
                <w:lang w:bidi="dv-MV"/>
              </w:rPr>
            </w:pPr>
            <w:r>
              <w:rPr>
                <w:rFonts w:ascii="Faruma" w:hAnsi="Faruma" w:cs="Faruma"/>
                <w:rtl/>
                <w:lang w:bidi="dv-MV"/>
              </w:rPr>
              <w:t xml:space="preserve">މިފޯމުގެ ނަންބަރ 1 ގައި މަޢުލޫމާތު ދީފައިވާ ގޯތި ބެހުމާއި ގުޅޭ ގޮތުން މިގޯތިން ބައިލިބުނު ފަރާތްތަކަށް ދޭންޖެހޭ އެހީތެރިކަމާއި އެއްބާރުލުން އަޅުގަޑުގެ ފަރާތުން ލިބޭނެއެވެ. ގޯތީގައި ކުރެވިފައިވާ އިމާރާތްތަކުގެ ބައިތައް ތަޅައި، ކަނޑަންޖެހޭ ފާރުތައް ކެނޑުމާއި ދުރުކުރަން ޖެހޭ އެއްޗެއް ދުރު ކުރުން ފަދަ ކަންތައްތައް ކުރުމަށް އަޅުގަޑުގެ ފަރާތުން އެހީތެރިކަން ލިބޭނެއެވެ. </w:t>
            </w:r>
          </w:p>
        </w:tc>
      </w:tr>
      <w:tr w:rsidR="00D355CA" w14:paraId="2AD2CF72" w14:textId="77777777" w:rsidTr="00D355CA">
        <w:trPr>
          <w:trHeight w:val="456"/>
        </w:trPr>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8CB06" w14:textId="77777777" w:rsidR="00D355CA" w:rsidRDefault="00D355CA">
            <w:pPr>
              <w:pStyle w:val="ListParagraph"/>
              <w:bidi/>
              <w:spacing w:after="0" w:line="240" w:lineRule="auto"/>
              <w:ind w:left="0"/>
              <w:jc w:val="both"/>
              <w:rPr>
                <w:rFonts w:ascii="Faruma" w:hAnsi="Faruma" w:cs="Faruma"/>
                <w:b/>
                <w:bCs/>
                <w:rtl/>
                <w:lang w:bidi="dv-MV"/>
              </w:rPr>
            </w:pPr>
            <w:r>
              <w:rPr>
                <w:rFonts w:ascii="Faruma" w:hAnsi="Faruma" w:cs="Faruma"/>
                <w:b/>
                <w:bCs/>
                <w:rtl/>
                <w:lang w:bidi="dv-MV"/>
              </w:rPr>
              <w:t>ސޮއި</w:t>
            </w:r>
          </w:p>
        </w:tc>
        <w:tc>
          <w:tcPr>
            <w:tcW w:w="6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181F0" w14:textId="77777777" w:rsidR="00D355CA" w:rsidRDefault="00D355CA">
            <w:pPr>
              <w:pStyle w:val="ListParagraph"/>
              <w:bidi/>
              <w:spacing w:after="0" w:line="240" w:lineRule="auto"/>
              <w:ind w:left="0"/>
              <w:jc w:val="both"/>
              <w:rPr>
                <w:rFonts w:ascii="Faruma" w:hAnsi="Faruma" w:cs="Faruma"/>
                <w:rtl/>
                <w:lang w:bidi="dv-MV"/>
              </w:rPr>
            </w:pPr>
          </w:p>
        </w:tc>
      </w:tr>
    </w:tbl>
    <w:p w14:paraId="746D1A9C" w14:textId="77777777" w:rsidR="00D355CA" w:rsidRDefault="00D355CA" w:rsidP="00D355CA">
      <w:pPr>
        <w:bidi/>
        <w:jc w:val="both"/>
        <w:rPr>
          <w:rFonts w:ascii="Faruma" w:hAnsi="Faruma" w:cs="Faruma"/>
          <w:b/>
          <w:bCs/>
          <w:rtl/>
          <w:lang w:bidi="dv-MV"/>
        </w:rPr>
      </w:pPr>
    </w:p>
    <w:p w14:paraId="18A2B67B" w14:textId="77777777" w:rsidR="00D355CA" w:rsidRDefault="00D355CA" w:rsidP="00D355CA">
      <w:pPr>
        <w:pStyle w:val="ListParagraph"/>
        <w:bidi/>
        <w:ind w:left="168"/>
        <w:jc w:val="both"/>
        <w:rPr>
          <w:rFonts w:ascii="Faruma" w:hAnsi="Faruma" w:cs="Faruma"/>
          <w:b/>
          <w:bCs/>
          <w:rtl/>
          <w:lang w:bidi="dv-MV"/>
        </w:rPr>
      </w:pPr>
    </w:p>
    <w:p w14:paraId="353F3E10" w14:textId="77777777" w:rsidR="00D355CA" w:rsidRPr="00D355CA" w:rsidRDefault="00D355CA" w:rsidP="00D355CA">
      <w:pPr>
        <w:pStyle w:val="ListParagraph"/>
        <w:bidi/>
        <w:ind w:left="168"/>
        <w:jc w:val="both"/>
        <w:rPr>
          <w:rFonts w:ascii="Faruma" w:hAnsi="Faruma" w:cs="Faruma"/>
          <w:b/>
          <w:bCs/>
          <w:u w:val="single"/>
          <w:rtl/>
          <w:lang w:bidi="dv-MV"/>
        </w:rPr>
      </w:pPr>
      <w:r w:rsidRPr="00D355CA">
        <w:rPr>
          <w:rFonts w:ascii="Faruma" w:hAnsi="Faruma" w:cs="Faruma"/>
          <w:b/>
          <w:bCs/>
          <w:u w:val="single"/>
          <w:rtl/>
          <w:lang w:bidi="dv-MV"/>
        </w:rPr>
        <w:t>އިރުޝާދު:</w:t>
      </w:r>
    </w:p>
    <w:p w14:paraId="563CBA30" w14:textId="77777777" w:rsidR="00D355CA" w:rsidRDefault="00D355CA" w:rsidP="00D355CA">
      <w:pPr>
        <w:pStyle w:val="ListParagraph"/>
        <w:numPr>
          <w:ilvl w:val="0"/>
          <w:numId w:val="11"/>
        </w:numPr>
        <w:bidi/>
        <w:jc w:val="both"/>
        <w:rPr>
          <w:rFonts w:ascii="Faruma" w:hAnsi="Faruma" w:cs="Faruma"/>
          <w:rtl/>
          <w:lang w:bidi="dv-MV"/>
        </w:rPr>
      </w:pPr>
      <w:r>
        <w:rPr>
          <w:rFonts w:ascii="Faruma" w:hAnsi="Faruma" w:cs="Faruma"/>
          <w:rtl/>
          <w:lang w:bidi="dv-MV"/>
        </w:rPr>
        <w:t xml:space="preserve">ބެހުމަށް ނުވަތަ ބައިކުރުމަށް ހުށަހަޅާފައިވާ ގޯތީގެ މައްސަލަ ޝަރީއަތުން ނިންމަވާފައިވާ ގޮތާއިމެދު މިގޯތިން ބައިލިބުނު ހުރިހާ ފަރާތަކުންވެސް ރުހި ޤަބޫލުވާން ވާނެއެވެ. ޝަރީއަތުން ކުރައްވާފައިވާ ހުކުމާއި ހިތްހަމަ ނުޖެހުމެއްވާނަމަ އެކަމެއް ހައްލުކުރުމަށް ފަހުގައި ގޯތި ބައިކުރުމަށް ހުށަހެޅުއްވުން އެދެމެވެ. </w:t>
      </w:r>
    </w:p>
    <w:p w14:paraId="72BF9D20" w14:textId="77777777" w:rsidR="00D355CA" w:rsidRDefault="00D355CA" w:rsidP="00D355CA">
      <w:pPr>
        <w:pStyle w:val="ListParagraph"/>
        <w:bidi/>
        <w:ind w:left="528"/>
        <w:jc w:val="both"/>
        <w:rPr>
          <w:rFonts w:ascii="Faruma" w:hAnsi="Faruma" w:cs="Faruma"/>
          <w:lang w:bidi="dv-MV"/>
        </w:rPr>
      </w:pPr>
    </w:p>
    <w:p w14:paraId="3BFBBEB9" w14:textId="77777777" w:rsidR="00D355CA" w:rsidRDefault="00D355CA" w:rsidP="00D355CA">
      <w:pPr>
        <w:pStyle w:val="ListParagraph"/>
        <w:numPr>
          <w:ilvl w:val="0"/>
          <w:numId w:val="11"/>
        </w:numPr>
        <w:bidi/>
        <w:jc w:val="both"/>
        <w:rPr>
          <w:rFonts w:ascii="Faruma" w:hAnsi="Faruma" w:cs="Faruma"/>
          <w:lang w:bidi="dv-MV"/>
        </w:rPr>
      </w:pPr>
      <w:r>
        <w:rPr>
          <w:rFonts w:ascii="Faruma" w:hAnsi="Faruma" w:cs="Faruma"/>
          <w:rtl/>
          <w:lang w:bidi="dv-MV"/>
        </w:rPr>
        <w:t xml:space="preserve">ގޯތީގައި މިވަގުތު އެއްވެސް ފަރާތަކުން ދިރިއުޅޭނަމަ އެފަރާތަކާއި ވާހަކަ ދައްކައި، އެފަރާތަށް އެކަން އެންގުމަކީ ގޯތި ބައިކުރުމަށް ހުށަހަޅާ ފަރާތުން ކުރައްވަން ޖެހޭނެ ކަމެކެވެ. ގޯތީގައި މިވަގުތު ދިރިއުޅޭ ފަރާތައް ދަތިނުވާ ގޮތަށް އިންތިޒާމް ހަމަޖައްސައިދިނުމަކީ މިގޯތިން ބައިލިބުނު ފަރާތްތަކުން ކުރައްވަން ޖެހޭނެ ކަމެކެވެ. </w:t>
      </w:r>
    </w:p>
    <w:p w14:paraId="43D0A0D7" w14:textId="77777777" w:rsidR="00D355CA" w:rsidRDefault="00D355CA" w:rsidP="00D355CA">
      <w:pPr>
        <w:pStyle w:val="ListParagraph"/>
        <w:rPr>
          <w:rFonts w:ascii="Faruma" w:hAnsi="Faruma" w:cs="Faruma"/>
          <w:lang w:bidi="dv-MV"/>
        </w:rPr>
      </w:pPr>
    </w:p>
    <w:p w14:paraId="35B72595" w14:textId="77777777" w:rsidR="00D355CA" w:rsidRDefault="00D355CA" w:rsidP="00D355CA">
      <w:pPr>
        <w:pStyle w:val="ListParagraph"/>
        <w:numPr>
          <w:ilvl w:val="0"/>
          <w:numId w:val="11"/>
        </w:numPr>
        <w:bidi/>
        <w:jc w:val="both"/>
        <w:rPr>
          <w:rFonts w:ascii="Faruma" w:hAnsi="Faruma" w:cs="Faruma"/>
          <w:rtl/>
          <w:lang w:bidi="dv-MV"/>
        </w:rPr>
      </w:pPr>
      <w:r>
        <w:rPr>
          <w:rFonts w:ascii="Faruma" w:hAnsi="Faruma" w:cs="Faruma"/>
          <w:rtl/>
          <w:lang w:bidi="dv-MV"/>
        </w:rPr>
        <w:t xml:space="preserve">ބައިކުރުމަށް ކުޅުދުއްފުށީ ކައުންސިލްގެ އިދާރާގެ ފަރާތުންދާ މުވައްޒަފުން އެގޯއްޗަކަށް ވަންނާނީ ގޯތި ގެދޮރަށް އާއްމުކޮށް ވަދެއުޅޭ އުޞޫލާއި އެއްގޮތައް އެގޯއްޗެއްގައި މިވަގުތު ދިރިއުޅޭ ފަރާތުގެ އިޒުނަޔާއެކުއެވެ. </w:t>
      </w:r>
    </w:p>
    <w:p w14:paraId="640C93DE" w14:textId="77777777" w:rsidR="00D355CA" w:rsidRPr="00BC6BE0" w:rsidRDefault="00D355CA" w:rsidP="00BC6BE0">
      <w:pPr>
        <w:rPr>
          <w:rFonts w:ascii="Faruma" w:hAnsi="Faruma" w:cs="Faruma"/>
          <w:lang w:bidi="dv-MV"/>
        </w:rPr>
      </w:pPr>
    </w:p>
    <w:p w14:paraId="5191A362" w14:textId="77777777" w:rsidR="00D355CA" w:rsidRDefault="00D355CA" w:rsidP="00D355CA">
      <w:pPr>
        <w:pStyle w:val="ListParagraph"/>
        <w:numPr>
          <w:ilvl w:val="0"/>
          <w:numId w:val="11"/>
        </w:numPr>
        <w:bidi/>
        <w:jc w:val="both"/>
        <w:rPr>
          <w:rFonts w:ascii="Faruma" w:hAnsi="Faruma" w:cs="Faruma"/>
          <w:rtl/>
          <w:lang w:bidi="dv-MV"/>
        </w:rPr>
      </w:pPr>
      <w:r>
        <w:rPr>
          <w:rFonts w:ascii="Faruma" w:hAnsi="Faruma" w:cs="Faruma"/>
          <w:rtl/>
          <w:lang w:bidi="dv-MV"/>
        </w:rPr>
        <w:t xml:space="preserve">އިންވަކިކޮށް ކަންމުޑި ރާނަން ބޭނުންވާނެ ގަލާއި، ވެއްޔާއި، ސިމެންތި ފަދަ ތަކެތި ހޯދުމަކީ ގޯތިން ބައިލިބުނު ފަރާތުން ކުރައްވަން ޖެހޭނެ ކަމެކެވެ. </w:t>
      </w:r>
    </w:p>
    <w:p w14:paraId="5B35CA7B" w14:textId="77777777" w:rsidR="00D355CA" w:rsidRDefault="00D355CA" w:rsidP="00D355CA">
      <w:pPr>
        <w:pStyle w:val="ListParagraph"/>
        <w:rPr>
          <w:rFonts w:ascii="Faruma" w:hAnsi="Faruma" w:cs="Faruma"/>
          <w:lang w:bidi="dv-MV"/>
        </w:rPr>
      </w:pPr>
    </w:p>
    <w:p w14:paraId="39A5AF65" w14:textId="77777777" w:rsidR="00D355CA" w:rsidRDefault="00D355CA" w:rsidP="00D355CA">
      <w:pPr>
        <w:pStyle w:val="ListParagraph"/>
        <w:numPr>
          <w:ilvl w:val="0"/>
          <w:numId w:val="11"/>
        </w:numPr>
        <w:bidi/>
        <w:jc w:val="both"/>
        <w:rPr>
          <w:rFonts w:ascii="Faruma" w:hAnsi="Faruma" w:cs="Faruma"/>
          <w:rtl/>
          <w:lang w:bidi="dv-MV"/>
        </w:rPr>
      </w:pPr>
      <w:r>
        <w:rPr>
          <w:rFonts w:ascii="Faruma" w:hAnsi="Faruma" w:cs="Faruma"/>
          <w:rtl/>
          <w:lang w:bidi="dv-MV"/>
        </w:rPr>
        <w:t xml:space="preserve">ގޯތި ބައިކުރުމަށްފަހު އަޅާ ކަންމުޑިއަކީ ރަމްޒީ ގޮތުން އިންވަކިކުރުމެވެ. ގޯތީގައި އިމާރާތްކުރުމަށް ނުވަތަ އިންފާރު ރޭނުމަށް ބޭނުންވުމުން އެކަމަށް ވަކި ހުއްދައަކަށް އެދެން ޖެހޭނެއެވެ. ނަމަވެސް އިންވަކިކުރުމަށްފަހު ގޯތީގެ ރަޖިސްޓަރީ ހެއްދުމަށް އެދުމުން ގޯތީގެ ރަޖިސްޓަރީ ހައްދައިދެވޭނެއެވެ. </w:t>
      </w:r>
    </w:p>
    <w:p w14:paraId="24467FF3" w14:textId="77777777" w:rsidR="00D355CA" w:rsidRDefault="00D355CA" w:rsidP="00D355CA">
      <w:pPr>
        <w:pStyle w:val="ListParagraph"/>
        <w:bidi/>
        <w:ind w:left="168"/>
        <w:jc w:val="both"/>
        <w:rPr>
          <w:rFonts w:ascii="Faruma" w:hAnsi="Faruma" w:cs="Faruma"/>
          <w:b/>
          <w:bCs/>
          <w:rtl/>
          <w:lang w:bidi="dv-MV"/>
        </w:rPr>
      </w:pPr>
    </w:p>
    <w:p w14:paraId="3FA740FA" w14:textId="77777777" w:rsidR="00D355CA" w:rsidRPr="00D355CA" w:rsidRDefault="00D355CA" w:rsidP="00D355CA">
      <w:pPr>
        <w:pStyle w:val="ListParagraph"/>
        <w:bidi/>
        <w:ind w:left="168"/>
        <w:jc w:val="both"/>
        <w:rPr>
          <w:rFonts w:ascii="Faruma" w:hAnsi="Faruma" w:cs="Faruma"/>
          <w:b/>
          <w:bCs/>
          <w:u w:val="single"/>
          <w:rtl/>
          <w:lang w:bidi="dv-MV"/>
        </w:rPr>
      </w:pPr>
      <w:r w:rsidRPr="00D355CA">
        <w:rPr>
          <w:rFonts w:ascii="Faruma" w:hAnsi="Faruma" w:cs="Faruma"/>
          <w:b/>
          <w:bCs/>
          <w:u w:val="single"/>
          <w:rtl/>
          <w:lang w:bidi="dv-MV"/>
        </w:rPr>
        <w:t xml:space="preserve">ފޯމާއިއެކު ހުށަހަޅަންޖެހޭ ތަކެތި: </w:t>
      </w:r>
    </w:p>
    <w:p w14:paraId="08FEB1E9" w14:textId="64C0462B" w:rsidR="004E5864" w:rsidRPr="00D355CA" w:rsidRDefault="00D355CA" w:rsidP="00D355CA">
      <w:pPr>
        <w:pStyle w:val="ListParagraph"/>
        <w:numPr>
          <w:ilvl w:val="0"/>
          <w:numId w:val="14"/>
        </w:numPr>
        <w:bidi/>
      </w:pPr>
      <w:r w:rsidRPr="00D355CA">
        <w:rPr>
          <w:rFonts w:ascii="Faruma" w:hAnsi="Faruma" w:cs="Faruma" w:hint="cs"/>
          <w:rtl/>
          <w:lang w:bidi="dv-MV"/>
        </w:rPr>
        <w:t>ގޯތި</w:t>
      </w:r>
      <w:r w:rsidRPr="00D355CA">
        <w:rPr>
          <w:rFonts w:ascii="Faruma" w:hAnsi="Faruma" w:cs="Faruma"/>
          <w:rtl/>
          <w:lang w:bidi="dv-MV"/>
        </w:rPr>
        <w:t xml:space="preserve"> </w:t>
      </w:r>
      <w:r w:rsidRPr="00D355CA">
        <w:rPr>
          <w:rFonts w:ascii="Faruma" w:hAnsi="Faruma" w:cs="Faruma" w:hint="cs"/>
          <w:rtl/>
          <w:lang w:bidi="dv-MV"/>
        </w:rPr>
        <w:t>ބައިކުރުމަށް</w:t>
      </w:r>
      <w:r w:rsidRPr="00D355CA">
        <w:rPr>
          <w:rFonts w:ascii="Faruma" w:hAnsi="Faruma" w:cs="Faruma"/>
          <w:rtl/>
          <w:lang w:bidi="dv-MV"/>
        </w:rPr>
        <w:t xml:space="preserve"> </w:t>
      </w:r>
      <w:r w:rsidRPr="00D355CA">
        <w:rPr>
          <w:rFonts w:ascii="Faruma" w:hAnsi="Faruma" w:cs="Faruma" w:hint="cs"/>
          <w:rtl/>
          <w:lang w:bidi="dv-MV"/>
        </w:rPr>
        <w:t>ކޯޓުން</w:t>
      </w:r>
      <w:r w:rsidRPr="00D355CA">
        <w:rPr>
          <w:rFonts w:ascii="Faruma" w:hAnsi="Faruma" w:cs="Faruma"/>
          <w:rtl/>
          <w:lang w:bidi="dv-MV"/>
        </w:rPr>
        <w:t xml:space="preserve"> </w:t>
      </w:r>
      <w:r w:rsidRPr="00D355CA">
        <w:rPr>
          <w:rFonts w:ascii="Faruma" w:hAnsi="Faruma" w:cs="Faruma" w:hint="cs"/>
          <w:rtl/>
          <w:lang w:bidi="dv-MV"/>
        </w:rPr>
        <w:t>ނިންމި</w:t>
      </w:r>
      <w:r w:rsidRPr="00D355CA">
        <w:rPr>
          <w:rFonts w:ascii="Faruma" w:hAnsi="Faruma" w:cs="Faruma"/>
          <w:rtl/>
          <w:lang w:bidi="dv-MV"/>
        </w:rPr>
        <w:t xml:space="preserve"> </w:t>
      </w:r>
      <w:r w:rsidRPr="00D355CA">
        <w:rPr>
          <w:rFonts w:ascii="Faruma" w:hAnsi="Faruma" w:cs="Faruma" w:hint="cs"/>
          <w:rtl/>
          <w:lang w:bidi="dv-MV"/>
        </w:rPr>
        <w:t>ގޮތުގެ</w:t>
      </w:r>
      <w:r w:rsidRPr="00D355CA">
        <w:rPr>
          <w:rFonts w:ascii="Faruma" w:hAnsi="Faruma" w:cs="Faruma"/>
          <w:rtl/>
          <w:lang w:bidi="dv-MV"/>
        </w:rPr>
        <w:t xml:space="preserve"> "</w:t>
      </w:r>
      <w:r w:rsidRPr="00D355CA">
        <w:rPr>
          <w:rFonts w:ascii="Faruma" w:hAnsi="Faruma" w:cs="Faruma" w:hint="cs"/>
          <w:rtl/>
          <w:lang w:bidi="dv-MV"/>
        </w:rPr>
        <w:t>ޝަރީއަތް</w:t>
      </w:r>
      <w:r w:rsidRPr="00D355CA">
        <w:rPr>
          <w:rFonts w:ascii="Faruma" w:hAnsi="Faruma" w:cs="Faruma"/>
          <w:rtl/>
          <w:lang w:bidi="dv-MV"/>
        </w:rPr>
        <w:t xml:space="preserve"> </w:t>
      </w:r>
      <w:r w:rsidRPr="00D355CA">
        <w:rPr>
          <w:rFonts w:ascii="Faruma" w:hAnsi="Faruma" w:cs="Faruma" w:hint="cs"/>
          <w:rtl/>
          <w:lang w:bidi="dv-MV"/>
        </w:rPr>
        <w:t>ނިންމި</w:t>
      </w:r>
      <w:r w:rsidRPr="00D355CA">
        <w:rPr>
          <w:rFonts w:ascii="Faruma" w:hAnsi="Faruma" w:cs="Faruma"/>
          <w:rtl/>
          <w:lang w:bidi="dv-MV"/>
        </w:rPr>
        <w:t xml:space="preserve"> </w:t>
      </w:r>
      <w:r w:rsidRPr="00D355CA">
        <w:rPr>
          <w:rFonts w:ascii="Faruma" w:hAnsi="Faruma" w:cs="Faruma" w:hint="cs"/>
          <w:rtl/>
          <w:lang w:bidi="dv-MV"/>
        </w:rPr>
        <w:t>ގޮތުގެ</w:t>
      </w:r>
      <w:r w:rsidRPr="00D355CA">
        <w:rPr>
          <w:rFonts w:ascii="Faruma" w:hAnsi="Faruma" w:cs="Faruma"/>
          <w:rtl/>
          <w:lang w:bidi="dv-MV"/>
        </w:rPr>
        <w:t xml:space="preserve"> </w:t>
      </w:r>
      <w:r w:rsidRPr="00D355CA">
        <w:rPr>
          <w:rFonts w:ascii="Faruma" w:hAnsi="Faruma" w:cs="Faruma" w:hint="cs"/>
          <w:rtl/>
          <w:lang w:bidi="dv-MV"/>
        </w:rPr>
        <w:t>ރިޕޯޓް</w:t>
      </w:r>
      <w:r w:rsidRPr="00D355CA">
        <w:rPr>
          <w:rFonts w:ascii="Faruma" w:hAnsi="Faruma" w:cs="Faruma"/>
          <w:rtl/>
          <w:lang w:bidi="dv-MV"/>
        </w:rPr>
        <w:t xml:space="preserve">" </w:t>
      </w:r>
      <w:r w:rsidRPr="00D355CA">
        <w:rPr>
          <w:rFonts w:ascii="Faruma" w:hAnsi="Faruma" w:cs="Faruma" w:hint="cs"/>
          <w:rtl/>
          <w:lang w:bidi="dv-MV"/>
        </w:rPr>
        <w:t>ގެ</w:t>
      </w:r>
      <w:r w:rsidRPr="00D355CA">
        <w:rPr>
          <w:rFonts w:ascii="Faruma" w:hAnsi="Faruma" w:cs="Faruma"/>
          <w:rtl/>
          <w:lang w:bidi="dv-MV"/>
        </w:rPr>
        <w:t xml:space="preserve"> </w:t>
      </w:r>
      <w:r w:rsidRPr="00D355CA">
        <w:rPr>
          <w:rFonts w:ascii="Faruma" w:hAnsi="Faruma" w:cs="Faruma" w:hint="cs"/>
          <w:rtl/>
          <w:lang w:bidi="dv-MV"/>
        </w:rPr>
        <w:t>ކޮޕީ</w:t>
      </w:r>
      <w:r w:rsidRPr="00D355CA">
        <w:rPr>
          <w:rFonts w:ascii="Faruma" w:hAnsi="Faruma" w:cs="Faruma"/>
          <w:rtl/>
          <w:lang w:bidi="dv-MV"/>
        </w:rPr>
        <w:t xml:space="preserve"> (</w:t>
      </w:r>
      <w:r w:rsidRPr="00D355CA">
        <w:rPr>
          <w:rFonts w:ascii="Faruma" w:hAnsi="Faruma" w:cs="Faruma" w:hint="cs"/>
          <w:rtl/>
          <w:lang w:bidi="dv-MV"/>
        </w:rPr>
        <w:t>ޝަރީއަތް</w:t>
      </w:r>
      <w:r w:rsidRPr="00D355CA">
        <w:rPr>
          <w:rFonts w:ascii="Faruma" w:hAnsi="Faruma" w:cs="Faruma"/>
          <w:rtl/>
          <w:lang w:bidi="dv-MV"/>
        </w:rPr>
        <w:t xml:space="preserve"> </w:t>
      </w:r>
      <w:r w:rsidRPr="00D355CA">
        <w:rPr>
          <w:rFonts w:ascii="Faruma" w:hAnsi="Faruma" w:cs="Faruma" w:hint="cs"/>
          <w:rtl/>
          <w:lang w:bidi="dv-MV"/>
        </w:rPr>
        <w:t>ނިމުނު</w:t>
      </w:r>
      <w:r w:rsidRPr="00D355CA">
        <w:rPr>
          <w:rFonts w:ascii="Faruma" w:hAnsi="Faruma" w:cs="Faruma"/>
          <w:rtl/>
          <w:lang w:bidi="dv-MV"/>
        </w:rPr>
        <w:t xml:space="preserve"> </w:t>
      </w:r>
      <w:r w:rsidRPr="00D355CA">
        <w:rPr>
          <w:rFonts w:ascii="Faruma" w:hAnsi="Faruma" w:cs="Faruma" w:hint="cs"/>
          <w:rtl/>
          <w:lang w:bidi="dv-MV"/>
        </w:rPr>
        <w:t>ގޮތުގެ</w:t>
      </w:r>
      <w:r w:rsidRPr="00D355CA">
        <w:rPr>
          <w:rFonts w:ascii="Faruma" w:hAnsi="Faruma" w:cs="Faruma"/>
          <w:rtl/>
          <w:lang w:bidi="dv-MV"/>
        </w:rPr>
        <w:t xml:space="preserve"> </w:t>
      </w:r>
      <w:r w:rsidRPr="00D355CA">
        <w:rPr>
          <w:rFonts w:ascii="Faruma" w:hAnsi="Faruma" w:cs="Faruma" w:hint="cs"/>
          <w:rtl/>
          <w:lang w:bidi="dv-MV"/>
        </w:rPr>
        <w:t>ރިޕޯޓް</w:t>
      </w:r>
      <w:r w:rsidRPr="00D355CA">
        <w:rPr>
          <w:rFonts w:ascii="Faruma" w:hAnsi="Faruma" w:cs="Faruma"/>
          <w:rtl/>
          <w:lang w:bidi="dv-MV"/>
        </w:rPr>
        <w:t xml:space="preserve"> </w:t>
      </w:r>
      <w:r w:rsidRPr="00D355CA">
        <w:rPr>
          <w:rFonts w:ascii="Faruma" w:hAnsi="Faruma" w:cs="Faruma" w:hint="cs"/>
          <w:rtl/>
          <w:lang w:bidi="dv-MV"/>
        </w:rPr>
        <w:t>ހުށަޅުއްވާއިރު</w:t>
      </w:r>
      <w:r w:rsidRPr="00D355CA">
        <w:rPr>
          <w:rFonts w:ascii="Faruma" w:hAnsi="Faruma" w:cs="Faruma"/>
          <w:rtl/>
          <w:lang w:bidi="dv-MV"/>
        </w:rPr>
        <w:t xml:space="preserve"> </w:t>
      </w:r>
      <w:r w:rsidRPr="00D355CA">
        <w:rPr>
          <w:rFonts w:ascii="Faruma" w:hAnsi="Faruma" w:cs="Faruma" w:hint="cs"/>
          <w:rtl/>
          <w:lang w:bidi="dv-MV"/>
        </w:rPr>
        <w:t>ގޯތި</w:t>
      </w:r>
      <w:r w:rsidRPr="00D355CA">
        <w:rPr>
          <w:rFonts w:ascii="Faruma" w:hAnsi="Faruma" w:cs="Faruma"/>
          <w:rtl/>
          <w:lang w:bidi="dv-MV"/>
        </w:rPr>
        <w:t xml:space="preserve"> </w:t>
      </w:r>
      <w:r w:rsidRPr="00D355CA">
        <w:rPr>
          <w:rFonts w:ascii="Faruma" w:hAnsi="Faruma" w:cs="Faruma" w:hint="cs"/>
          <w:rtl/>
          <w:lang w:bidi="dv-MV"/>
        </w:rPr>
        <w:t>ބައިކުރަންޖެހޭ</w:t>
      </w:r>
      <w:r w:rsidRPr="00D355CA">
        <w:rPr>
          <w:rFonts w:ascii="Faruma" w:hAnsi="Faruma" w:cs="Faruma"/>
          <w:rtl/>
          <w:lang w:bidi="dv-MV"/>
        </w:rPr>
        <w:t xml:space="preserve"> </w:t>
      </w:r>
      <w:r w:rsidRPr="00D355CA">
        <w:rPr>
          <w:rFonts w:ascii="Faruma" w:hAnsi="Faruma" w:cs="Faruma" w:hint="cs"/>
          <w:rtl/>
          <w:lang w:bidi="dv-MV"/>
        </w:rPr>
        <w:t>ގޮތުގެ</w:t>
      </w:r>
      <w:r w:rsidRPr="00D355CA">
        <w:rPr>
          <w:rFonts w:ascii="Faruma" w:hAnsi="Faruma" w:cs="Faruma"/>
          <w:rtl/>
          <w:lang w:bidi="dv-MV"/>
        </w:rPr>
        <w:t xml:space="preserve"> </w:t>
      </w:r>
      <w:r w:rsidRPr="00D355CA">
        <w:rPr>
          <w:rFonts w:ascii="Faruma" w:hAnsi="Faruma" w:cs="Faruma" w:hint="cs"/>
          <w:rtl/>
          <w:lang w:bidi="dv-MV"/>
        </w:rPr>
        <w:t>ތަފްޞ</w:t>
      </w:r>
      <w:r w:rsidRPr="00D355CA">
        <w:rPr>
          <w:rFonts w:ascii="Faruma" w:hAnsi="Faruma" w:cs="Faruma"/>
          <w:rtl/>
          <w:lang w:bidi="dv-MV"/>
        </w:rPr>
        <w:t>ީލު ކުރެހުމެއް އޮންނަށްވާނެއެވެ. ޝަރީއަތްނިމުނު ގޮތުގެ ރިޕޯޓުގެ ގޮތުގައި ހުށަހަޅުއްވާނީ ޚުލާސާ ރިޕޯޓެއް ނޫނެވެ.)</w:t>
      </w:r>
    </w:p>
    <w:p w14:paraId="3F50BDA8" w14:textId="2CF360E9" w:rsidR="00D355CA" w:rsidRPr="00D355CA" w:rsidRDefault="00D355CA" w:rsidP="004B611D">
      <w:pPr>
        <w:pStyle w:val="ListParagraph"/>
        <w:bidi/>
      </w:pPr>
    </w:p>
    <w:sectPr w:rsidR="00D355CA" w:rsidRPr="00D355CA" w:rsidSect="006F1D1F">
      <w:footerReference w:type="default" r:id="rId8"/>
      <w:headerReference w:type="first" r:id="rId9"/>
      <w:footerReference w:type="first" r:id="rId10"/>
      <w:pgSz w:w="11907" w:h="16840" w:code="9"/>
      <w:pgMar w:top="810" w:right="1197" w:bottom="1418" w:left="1170" w:header="4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85DC" w14:textId="77777777" w:rsidR="00F55CF8" w:rsidRDefault="00F55CF8" w:rsidP="002A5DEF">
      <w:pPr>
        <w:spacing w:after="0" w:line="240" w:lineRule="auto"/>
      </w:pPr>
      <w:r>
        <w:separator/>
      </w:r>
    </w:p>
  </w:endnote>
  <w:endnote w:type="continuationSeparator" w:id="0">
    <w:p w14:paraId="698DEA16" w14:textId="77777777" w:rsidR="00F55CF8" w:rsidRDefault="00F55CF8" w:rsidP="002A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A5D9" w14:textId="76A8DB6F" w:rsidR="00012B03" w:rsidRPr="005C009A" w:rsidRDefault="006F1D1F" w:rsidP="006F1D1F">
    <w:pPr>
      <w:bidi/>
      <w:rPr>
        <w:rFonts w:cs="MV Boli"/>
        <w:sz w:val="16"/>
        <w:szCs w:val="16"/>
        <w:rtl/>
        <w:lang w:bidi="dv-MV"/>
      </w:rPr>
    </w:pPr>
    <w:r w:rsidRPr="004E5864">
      <w:rPr>
        <w:rFonts w:ascii="Faruma" w:hAnsi="Faruma" w:cs="Times New Roman"/>
        <w:noProof/>
        <w:sz w:val="24"/>
        <w:szCs w:val="24"/>
        <w:rtl/>
      </w:rPr>
      <w:drawing>
        <wp:anchor distT="0" distB="0" distL="114300" distR="114300" simplePos="0" relativeHeight="251684864" behindDoc="1" locked="0" layoutInCell="1" allowOverlap="1" wp14:anchorId="7329C6A1" wp14:editId="7414FF97">
          <wp:simplePos x="0" y="0"/>
          <wp:positionH relativeFrom="page">
            <wp:posOffset>409575</wp:posOffset>
          </wp:positionH>
          <wp:positionV relativeFrom="paragraph">
            <wp:posOffset>74930</wp:posOffset>
          </wp:positionV>
          <wp:extent cx="6745605" cy="643255"/>
          <wp:effectExtent l="0" t="0" r="0" b="4445"/>
          <wp:wrapNone/>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New footer.png"/>
                  <pic:cNvPicPr/>
                </pic:nvPicPr>
                <pic:blipFill>
                  <a:blip r:embed="rId1">
                    <a:extLst>
                      <a:ext uri="{28A0092B-C50C-407E-A947-70E740481C1C}">
                        <a14:useLocalDpi xmlns:a14="http://schemas.microsoft.com/office/drawing/2010/main" val="0"/>
                      </a:ext>
                    </a:extLst>
                  </a:blip>
                  <a:stretch>
                    <a:fillRect/>
                  </a:stretch>
                </pic:blipFill>
                <pic:spPr>
                  <a:xfrm>
                    <a:off x="0" y="0"/>
                    <a:ext cx="6745605" cy="643255"/>
                  </a:xfrm>
                  <a:prstGeom prst="rect">
                    <a:avLst/>
                  </a:prstGeom>
                </pic:spPr>
              </pic:pic>
            </a:graphicData>
          </a:graphic>
          <wp14:sizeRelH relativeFrom="margin">
            <wp14:pctWidth>0</wp14:pctWidth>
          </wp14:sizeRelH>
          <wp14:sizeRelV relativeFrom="margin">
            <wp14:pctHeight>0</wp14:pctHeight>
          </wp14:sizeRelV>
        </wp:anchor>
      </w:drawing>
    </w:r>
    <w:r w:rsidR="00E1225B">
      <w:rPr>
        <w:noProof/>
        <w:rtl/>
      </w:rPr>
      <mc:AlternateContent>
        <mc:Choice Requires="wps">
          <w:drawing>
            <wp:anchor distT="4294967295" distB="4294967295" distL="114300" distR="114300" simplePos="0" relativeHeight="251657216" behindDoc="0" locked="0" layoutInCell="1" allowOverlap="1" wp14:anchorId="4848B8D8" wp14:editId="3066E696">
              <wp:simplePos x="0" y="0"/>
              <wp:positionH relativeFrom="column">
                <wp:posOffset>51435</wp:posOffset>
              </wp:positionH>
              <wp:positionV relativeFrom="paragraph">
                <wp:posOffset>210819</wp:posOffset>
              </wp:positionV>
              <wp:extent cx="602805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80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E3674D" id="Straight Connector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6pt" to="47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" strokecolor="black [3213]" strokeweight=".5pt">
              <o:lock v:ext="edit" shapetype="f"/>
            </v:line>
          </w:pict>
        </mc:Fallback>
      </mc:AlternateContent>
    </w:r>
  </w:p>
  <w:p w14:paraId="0844DDF3" w14:textId="595263FC" w:rsidR="00194326" w:rsidRDefault="00194326" w:rsidP="00194326">
    <w:pPr>
      <w:pStyle w:val="Footer"/>
    </w:pPr>
  </w:p>
  <w:p w14:paraId="55035FDC" w14:textId="77777777" w:rsidR="00194326" w:rsidRDefault="00194326" w:rsidP="00194326">
    <w:pPr>
      <w:pStyle w:val="Footer"/>
    </w:pPr>
  </w:p>
  <w:p w14:paraId="59CA744E" w14:textId="77777777" w:rsidR="00194326" w:rsidRPr="00194326" w:rsidRDefault="00194326">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D703" w14:textId="7B4B8D1A" w:rsidR="00012B03" w:rsidRPr="004E5864" w:rsidRDefault="00E1225B" w:rsidP="006209A8">
    <w:pPr>
      <w:bidi/>
      <w:rPr>
        <w:rFonts w:cs="MV Boli"/>
        <w:sz w:val="16"/>
        <w:szCs w:val="16"/>
        <w:rtl/>
        <w:lang w:bidi="dv-MV"/>
      </w:rPr>
    </w:pPr>
    <w:r>
      <w:rPr>
        <w:noProof/>
        <w:rtl/>
      </w:rPr>
      <mc:AlternateContent>
        <mc:Choice Requires="wps">
          <w:drawing>
            <wp:anchor distT="4294967295" distB="4294967295" distL="114300" distR="114300" simplePos="0" relativeHeight="251661312" behindDoc="0" locked="0" layoutInCell="1" allowOverlap="1" wp14:anchorId="37A23BD7" wp14:editId="1DF28100">
              <wp:simplePos x="0" y="0"/>
              <wp:positionH relativeFrom="margin">
                <wp:posOffset>-24130</wp:posOffset>
              </wp:positionH>
              <wp:positionV relativeFrom="paragraph">
                <wp:posOffset>224154</wp:posOffset>
              </wp:positionV>
              <wp:extent cx="601218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21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145AD" id="Straight Connector 1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9pt,17.65pt" to="47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" strokecolor="black [3213]" strokeweight=".5pt">
              <o:lock v:ext="edit" shapetype="f"/>
              <w10:wrap anchorx="margin"/>
            </v:line>
          </w:pict>
        </mc:Fallback>
      </mc:AlternateContent>
    </w:r>
    <w:r w:rsidR="004E5864" w:rsidRPr="004E5864">
      <w:rPr>
        <w:rFonts w:ascii="Faruma" w:hAnsi="Faruma" w:cs="Times New Roman"/>
        <w:noProof/>
        <w:sz w:val="24"/>
        <w:szCs w:val="24"/>
        <w:rtl/>
      </w:rPr>
      <w:drawing>
        <wp:anchor distT="0" distB="0" distL="114300" distR="114300" simplePos="0" relativeHeight="251659264" behindDoc="0" locked="0" layoutInCell="1" allowOverlap="1" wp14:anchorId="58DFED91" wp14:editId="71CAE7D3">
          <wp:simplePos x="0" y="0"/>
          <wp:positionH relativeFrom="page">
            <wp:posOffset>438150</wp:posOffset>
          </wp:positionH>
          <wp:positionV relativeFrom="paragraph">
            <wp:posOffset>137795</wp:posOffset>
          </wp:positionV>
          <wp:extent cx="6745605" cy="643255"/>
          <wp:effectExtent l="0" t="0" r="0" b="4445"/>
          <wp:wrapNone/>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New footer.png"/>
                  <pic:cNvPicPr/>
                </pic:nvPicPr>
                <pic:blipFill>
                  <a:blip r:embed="rId1">
                    <a:extLst>
                      <a:ext uri="{28A0092B-C50C-407E-A947-70E740481C1C}">
                        <a14:useLocalDpi xmlns:a14="http://schemas.microsoft.com/office/drawing/2010/main" val="0"/>
                      </a:ext>
                    </a:extLst>
                  </a:blip>
                  <a:stretch>
                    <a:fillRect/>
                  </a:stretch>
                </pic:blipFill>
                <pic:spPr>
                  <a:xfrm>
                    <a:off x="0" y="0"/>
                    <a:ext cx="6745605" cy="643255"/>
                  </a:xfrm>
                  <a:prstGeom prst="rect">
                    <a:avLst/>
                  </a:prstGeom>
                </pic:spPr>
              </pic:pic>
            </a:graphicData>
          </a:graphic>
          <wp14:sizeRelH relativeFrom="margin">
            <wp14:pctWidth>0</wp14:pctWidth>
          </wp14:sizeRelH>
          <wp14:sizeRelV relativeFrom="margin">
            <wp14:pctHeight>0</wp14:pctHeight>
          </wp14:sizeRelV>
        </wp:anchor>
      </w:drawing>
    </w:r>
    <w:r w:rsidR="00EF2BBC" w:rsidRPr="00EF2BBC">
      <w:rPr>
        <w:rFonts w:ascii="Faruma" w:hAnsi="Faruma" w:cs="Faruma"/>
        <w:sz w:val="16"/>
        <w:szCs w:val="16"/>
        <w:rtl/>
        <w:lang w:bidi="dv-MV"/>
      </w:rPr>
      <w:t xml:space="preserve"> </w:t>
    </w:r>
  </w:p>
  <w:p w14:paraId="0BC6D798" w14:textId="1FB6FE10" w:rsidR="00194326" w:rsidRPr="005C009A" w:rsidRDefault="00194326" w:rsidP="00012B03">
    <w:pPr>
      <w:bidi/>
      <w:rPr>
        <w:rFonts w:cs="MV Boli"/>
        <w:sz w:val="16"/>
        <w:szCs w:val="16"/>
        <w:rtl/>
        <w:lang w:bidi="dv-MV"/>
      </w:rPr>
    </w:pPr>
  </w:p>
  <w:p w14:paraId="6A92D9C6" w14:textId="0754F211" w:rsidR="00194326" w:rsidRPr="00194326" w:rsidRDefault="00194326" w:rsidP="0019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A372" w14:textId="77777777" w:rsidR="00F55CF8" w:rsidRDefault="00F55CF8" w:rsidP="002A5DEF">
      <w:pPr>
        <w:spacing w:after="0" w:line="240" w:lineRule="auto"/>
      </w:pPr>
      <w:r>
        <w:separator/>
      </w:r>
    </w:p>
  </w:footnote>
  <w:footnote w:type="continuationSeparator" w:id="0">
    <w:p w14:paraId="65025B37" w14:textId="77777777" w:rsidR="00F55CF8" w:rsidRDefault="00F55CF8" w:rsidP="002A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29D9" w14:textId="421FE365" w:rsidR="0092660F" w:rsidRPr="004C3457" w:rsidRDefault="0092660F" w:rsidP="00E23949">
    <w:pPr>
      <w:pStyle w:val="Header"/>
      <w:tabs>
        <w:tab w:val="clear" w:pos="4680"/>
        <w:tab w:val="clear" w:pos="9360"/>
        <w:tab w:val="right" w:pos="1133"/>
        <w:tab w:val="center" w:pos="4535"/>
        <w:tab w:val="right" w:pos="9251"/>
      </w:tabs>
      <w:bidi/>
      <w:ind w:right="-180"/>
      <w:rPr>
        <w:rFonts w:ascii="Faruma" w:hAnsi="Faruma" w:cs="Faruma"/>
        <w:sz w:val="36"/>
        <w:szCs w:val="36"/>
        <w:rtl/>
        <w:lang w:bidi="dv-MV"/>
      </w:rPr>
    </w:pPr>
    <w:bookmarkStart w:id="0" w:name="_Hlk67560452"/>
    <w:r w:rsidRPr="004C3457">
      <w:rPr>
        <w:rFonts w:cs="MV Boli"/>
        <w:noProof/>
        <w:sz w:val="20"/>
        <w:szCs w:val="20"/>
        <w:lang w:val="en-GB" w:eastAsia="en-GB"/>
      </w:rPr>
      <w:drawing>
        <wp:anchor distT="0" distB="0" distL="114300" distR="114300" simplePos="0" relativeHeight="251686912" behindDoc="0" locked="0" layoutInCell="1" allowOverlap="1" wp14:anchorId="26F3D9D1" wp14:editId="1083E185">
          <wp:simplePos x="0" y="0"/>
          <wp:positionH relativeFrom="margin">
            <wp:posOffset>2752725</wp:posOffset>
          </wp:positionH>
          <wp:positionV relativeFrom="page">
            <wp:posOffset>585470</wp:posOffset>
          </wp:positionV>
          <wp:extent cx="485775" cy="558800"/>
          <wp:effectExtent l="0" t="0" r="9525" b="0"/>
          <wp:wrapThrough wrapText="bothSides">
            <wp:wrapPolygon edited="0">
              <wp:start x="6776" y="0"/>
              <wp:lineTo x="0" y="7364"/>
              <wp:lineTo x="0" y="18409"/>
              <wp:lineTo x="6776" y="20618"/>
              <wp:lineTo x="14400" y="20618"/>
              <wp:lineTo x="21176" y="18409"/>
              <wp:lineTo x="21176" y="9573"/>
              <wp:lineTo x="15247" y="0"/>
              <wp:lineTo x="6776" y="0"/>
            </wp:wrapPolygon>
          </wp:wrapThrough>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sh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775" cy="558800"/>
                  </a:xfrm>
                  <a:prstGeom prst="rect">
                    <a:avLst/>
                  </a:prstGeom>
                </pic:spPr>
              </pic:pic>
            </a:graphicData>
          </a:graphic>
          <wp14:sizeRelH relativeFrom="margin">
            <wp14:pctWidth>0</wp14:pctWidth>
          </wp14:sizeRelH>
          <wp14:sizeRelV relativeFrom="margin">
            <wp14:pctHeight>0</wp14:pctHeight>
          </wp14:sizeRelV>
        </wp:anchor>
      </w:drawing>
    </w:r>
  </w:p>
  <w:p w14:paraId="5AEDCB8C" w14:textId="77777777" w:rsidR="00E1225B" w:rsidRDefault="00E1225B" w:rsidP="0092660F">
    <w:pPr>
      <w:pStyle w:val="Header"/>
      <w:tabs>
        <w:tab w:val="clear" w:pos="4680"/>
        <w:tab w:val="right" w:pos="1133"/>
        <w:tab w:val="center" w:pos="4535"/>
      </w:tabs>
      <w:bidi/>
      <w:spacing w:line="360" w:lineRule="auto"/>
      <w:ind w:right="-1260"/>
      <w:jc w:val="both"/>
      <w:rPr>
        <w:rFonts w:ascii="Faruma" w:hAnsi="Faruma" w:cs="Faruma"/>
        <w:b/>
        <w:bCs/>
        <w:lang w:val="en-GB" w:bidi="dv-MV"/>
      </w:rPr>
    </w:pPr>
  </w:p>
  <w:p w14:paraId="1B05659E" w14:textId="7E4FEAC0" w:rsidR="0092660F" w:rsidRPr="003512E9" w:rsidRDefault="0092660F" w:rsidP="00E1225B">
    <w:pPr>
      <w:pStyle w:val="Header"/>
      <w:tabs>
        <w:tab w:val="clear" w:pos="4680"/>
        <w:tab w:val="right" w:pos="1133"/>
        <w:tab w:val="center" w:pos="4535"/>
      </w:tabs>
      <w:bidi/>
      <w:spacing w:line="360" w:lineRule="auto"/>
      <w:ind w:right="-1260"/>
      <w:jc w:val="both"/>
      <w:rPr>
        <w:rFonts w:ascii="Faruma" w:hAnsi="Faruma" w:cs="Faruma"/>
        <w:b/>
        <w:bCs/>
        <w:lang w:bidi="dv-MV"/>
      </w:rPr>
    </w:pPr>
    <w:r w:rsidRPr="003512E9">
      <w:rPr>
        <w:rFonts w:ascii="Faruma" w:hAnsi="Faruma" w:cs="Faruma" w:hint="cs"/>
        <w:b/>
        <w:bCs/>
        <w:rtl/>
        <w:lang w:val="en-GB" w:bidi="dv-MV"/>
      </w:rPr>
      <w:t>ކުޅުދުއްފުށީ</w:t>
    </w:r>
    <w:r w:rsidRPr="003512E9">
      <w:rPr>
        <w:rFonts w:ascii="Faruma" w:hAnsi="Faruma" w:cs="Faruma"/>
        <w:b/>
        <w:bCs/>
        <w:lang w:val="en-GB" w:bidi="dv-MV"/>
      </w:rPr>
      <w:t xml:space="preserve"> </w:t>
    </w:r>
    <w:r w:rsidRPr="003512E9">
      <w:rPr>
        <w:rFonts w:ascii="Faruma" w:hAnsi="Faruma" w:cs="Faruma" w:hint="cs"/>
        <w:b/>
        <w:bCs/>
        <w:rtl/>
        <w:lang w:val="en-GB" w:bidi="dv-MV"/>
      </w:rPr>
      <w:t>ސިޓީ ކައުންސިލްގެ އިދާރާ</w:t>
    </w:r>
  </w:p>
  <w:p w14:paraId="6BDA0B64" w14:textId="60CD0DA6" w:rsidR="0092660F" w:rsidRPr="0092660F" w:rsidRDefault="00E23949" w:rsidP="0092660F">
    <w:pPr>
      <w:pStyle w:val="Footer"/>
      <w:tabs>
        <w:tab w:val="left" w:pos="0"/>
      </w:tabs>
      <w:bidi/>
      <w:spacing w:line="360" w:lineRule="auto"/>
      <w:ind w:right="-289"/>
      <w:rPr>
        <w:rFonts w:ascii="Faruma" w:hAnsi="Faruma" w:cs="Faruma"/>
        <w:lang w:bidi="dv-MV"/>
      </w:rPr>
    </w:pPr>
    <w:r>
      <w:rPr>
        <w:rFonts w:ascii="Faruma" w:hAnsi="Faruma" w:cs="Faruma" w:hint="cs"/>
        <w:b/>
        <w:bCs/>
        <w:noProof/>
        <w:rtl/>
        <w:lang w:val="dv-MV" w:bidi="dv-MV"/>
      </w:rPr>
      <mc:AlternateContent>
        <mc:Choice Requires="wps">
          <w:drawing>
            <wp:anchor distT="0" distB="0" distL="114300" distR="114300" simplePos="0" relativeHeight="251688960" behindDoc="0" locked="0" layoutInCell="1" allowOverlap="1" wp14:anchorId="3591771E" wp14:editId="134DAAA9">
              <wp:simplePos x="0" y="0"/>
              <wp:positionH relativeFrom="margin">
                <wp:posOffset>209550</wp:posOffset>
              </wp:positionH>
              <wp:positionV relativeFrom="paragraph">
                <wp:posOffset>9525</wp:posOffset>
              </wp:positionV>
              <wp:extent cx="1089329" cy="294199"/>
              <wp:effectExtent l="0" t="0" r="15875" b="10795"/>
              <wp:wrapNone/>
              <wp:docPr id="1" name="Rectangle 1"/>
              <wp:cNvGraphicFramePr/>
              <a:graphic xmlns:a="http://schemas.openxmlformats.org/drawingml/2006/main">
                <a:graphicData uri="http://schemas.microsoft.com/office/word/2010/wordprocessingShape">
                  <wps:wsp>
                    <wps:cNvSpPr/>
                    <wps:spPr>
                      <a:xfrm>
                        <a:off x="0" y="0"/>
                        <a:ext cx="1089329" cy="29419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52A55A8" w14:textId="375DD416" w:rsidR="00E23949" w:rsidRDefault="00E23949" w:rsidP="00E23949">
                          <w:pPr>
                            <w:jc w:val="center"/>
                          </w:pPr>
                          <w:r>
                            <w:t>LR – 0</w:t>
                          </w:r>
                          <w:r>
                            <w:t>2</w:t>
                          </w:r>
                          <w: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1771E" id="Rectangle 1" o:spid="_x0000_s1026" style="position:absolute;left:0;text-align:left;margin-left:16.5pt;margin-top:.75pt;width:85.75pt;height:23.15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" fillcolor="white [3201]" strokecolor="black [3200]">
              <v:textbox>
                <w:txbxContent>
                  <w:p w14:paraId="152A55A8" w14:textId="375DD416" w:rsidR="00E23949" w:rsidRDefault="00E23949" w:rsidP="00E23949">
                    <w:pPr>
                      <w:jc w:val="center"/>
                    </w:pPr>
                    <w:r>
                      <w:t>LR – 0</w:t>
                    </w:r>
                    <w:r>
                      <w:t>2</w:t>
                    </w:r>
                    <w:r>
                      <w:t>/2023</w:t>
                    </w:r>
                  </w:p>
                </w:txbxContent>
              </v:textbox>
              <w10:wrap anchorx="margin"/>
            </v:rect>
          </w:pict>
        </mc:Fallback>
      </mc:AlternateContent>
    </w:r>
    <w:r w:rsidR="0092660F">
      <w:rPr>
        <w:rFonts w:ascii="Faruma" w:hAnsi="Faruma" w:cs="Faruma"/>
        <w:lang w:bidi="dv-MV"/>
      </w:rPr>
      <w:t xml:space="preserve">    </w:t>
    </w:r>
    <w:r w:rsidR="0092660F" w:rsidRPr="003727D6">
      <w:rPr>
        <w:rFonts w:ascii="Faruma" w:hAnsi="Faruma" w:cs="Faruma" w:hint="cs"/>
        <w:rtl/>
        <w:lang w:val="en-GB" w:bidi="dv-MV"/>
      </w:rPr>
      <w:t>ކުޅުދުއްފުށި</w:t>
    </w:r>
    <w:r w:rsidR="0092660F">
      <w:rPr>
        <w:rFonts w:ascii="Faruma" w:hAnsi="Faruma" w:cs="Faruma" w:hint="cs"/>
        <w:rtl/>
        <w:lang w:val="en-GB" w:bidi="dv-MV"/>
      </w:rPr>
      <w:t xml:space="preserve">، </w:t>
    </w:r>
    <w:r w:rsidR="0092660F" w:rsidRPr="00250145">
      <w:rPr>
        <w:rFonts w:ascii="Faruma" w:hAnsi="Faruma" w:cs="Faruma"/>
        <w:rtl/>
        <w:lang w:val="en-GB" w:bidi="dv-MV"/>
      </w:rPr>
      <w:t>ދިވެހިރާއްޖެ</w:t>
    </w:r>
    <w:bookmarkEnd w:id="0"/>
  </w:p>
  <w:p w14:paraId="37BF91D7" w14:textId="0825A22C" w:rsidR="00CE20E1" w:rsidRPr="0092660F" w:rsidRDefault="00CE20E1" w:rsidP="00926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B278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F3BD1"/>
    <w:multiLevelType w:val="hybridMultilevel"/>
    <w:tmpl w:val="067C0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E71A90"/>
    <w:multiLevelType w:val="hybridMultilevel"/>
    <w:tmpl w:val="BC14C110"/>
    <w:lvl w:ilvl="0" w:tplc="0A9079F2">
      <w:start w:val="7"/>
      <w:numFmt w:val="decimal"/>
      <w:lvlText w:val="%1."/>
      <w:lvlJc w:val="left"/>
      <w:pPr>
        <w:ind w:left="720" w:hanging="360"/>
      </w:pPr>
      <w:rPr>
        <w:rFonts w:ascii="Faruma" w:hAnsi="Faruma" w:cs="Faru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AC786C"/>
    <w:multiLevelType w:val="hybridMultilevel"/>
    <w:tmpl w:val="DE029536"/>
    <w:lvl w:ilvl="0" w:tplc="1602B5EE">
      <w:start w:val="1"/>
      <w:numFmt w:val="decimal"/>
      <w:lvlText w:val="%1."/>
      <w:lvlJc w:val="left"/>
      <w:pPr>
        <w:ind w:left="-181" w:hanging="360"/>
      </w:pPr>
    </w:lvl>
    <w:lvl w:ilvl="1" w:tplc="04090019">
      <w:start w:val="1"/>
      <w:numFmt w:val="lowerLetter"/>
      <w:lvlText w:val="%2."/>
      <w:lvlJc w:val="left"/>
      <w:pPr>
        <w:ind w:left="539" w:hanging="360"/>
      </w:pPr>
    </w:lvl>
    <w:lvl w:ilvl="2" w:tplc="0409001B">
      <w:start w:val="1"/>
      <w:numFmt w:val="lowerRoman"/>
      <w:lvlText w:val="%3."/>
      <w:lvlJc w:val="right"/>
      <w:pPr>
        <w:ind w:left="1259" w:hanging="180"/>
      </w:pPr>
    </w:lvl>
    <w:lvl w:ilvl="3" w:tplc="0409000F">
      <w:start w:val="1"/>
      <w:numFmt w:val="decimal"/>
      <w:lvlText w:val="%4."/>
      <w:lvlJc w:val="left"/>
      <w:pPr>
        <w:ind w:left="1979" w:hanging="360"/>
      </w:pPr>
    </w:lvl>
    <w:lvl w:ilvl="4" w:tplc="04090019">
      <w:start w:val="1"/>
      <w:numFmt w:val="lowerLetter"/>
      <w:lvlText w:val="%5."/>
      <w:lvlJc w:val="left"/>
      <w:pPr>
        <w:ind w:left="2699" w:hanging="360"/>
      </w:pPr>
    </w:lvl>
    <w:lvl w:ilvl="5" w:tplc="0409001B">
      <w:start w:val="1"/>
      <w:numFmt w:val="lowerRoman"/>
      <w:lvlText w:val="%6."/>
      <w:lvlJc w:val="right"/>
      <w:pPr>
        <w:ind w:left="3419" w:hanging="180"/>
      </w:pPr>
    </w:lvl>
    <w:lvl w:ilvl="6" w:tplc="0409000F">
      <w:start w:val="1"/>
      <w:numFmt w:val="decimal"/>
      <w:lvlText w:val="%7."/>
      <w:lvlJc w:val="left"/>
      <w:pPr>
        <w:ind w:left="4139" w:hanging="360"/>
      </w:pPr>
    </w:lvl>
    <w:lvl w:ilvl="7" w:tplc="04090019">
      <w:start w:val="1"/>
      <w:numFmt w:val="lowerLetter"/>
      <w:lvlText w:val="%8."/>
      <w:lvlJc w:val="left"/>
      <w:pPr>
        <w:ind w:left="4859" w:hanging="360"/>
      </w:pPr>
    </w:lvl>
    <w:lvl w:ilvl="8" w:tplc="0409001B">
      <w:start w:val="1"/>
      <w:numFmt w:val="lowerRoman"/>
      <w:lvlText w:val="%9."/>
      <w:lvlJc w:val="right"/>
      <w:pPr>
        <w:ind w:left="5579" w:hanging="180"/>
      </w:pPr>
    </w:lvl>
  </w:abstractNum>
  <w:abstractNum w:abstractNumId="4" w15:restartNumberingAfterBreak="0">
    <w:nsid w:val="103623C7"/>
    <w:multiLevelType w:val="hybridMultilevel"/>
    <w:tmpl w:val="B41C2026"/>
    <w:lvl w:ilvl="0" w:tplc="9508C94A">
      <w:start w:val="1"/>
      <w:numFmt w:val="decimal"/>
      <w:lvlText w:val="%1."/>
      <w:lvlJc w:val="left"/>
      <w:pPr>
        <w:ind w:left="528" w:hanging="360"/>
      </w:pPr>
    </w:lvl>
    <w:lvl w:ilvl="1" w:tplc="04090019">
      <w:start w:val="1"/>
      <w:numFmt w:val="lowerLetter"/>
      <w:lvlText w:val="%2."/>
      <w:lvlJc w:val="left"/>
      <w:pPr>
        <w:ind w:left="1248" w:hanging="360"/>
      </w:pPr>
    </w:lvl>
    <w:lvl w:ilvl="2" w:tplc="0409001B">
      <w:start w:val="1"/>
      <w:numFmt w:val="lowerRoman"/>
      <w:lvlText w:val="%3."/>
      <w:lvlJc w:val="right"/>
      <w:pPr>
        <w:ind w:left="1968" w:hanging="180"/>
      </w:pPr>
    </w:lvl>
    <w:lvl w:ilvl="3" w:tplc="0409000F">
      <w:start w:val="1"/>
      <w:numFmt w:val="decimal"/>
      <w:lvlText w:val="%4."/>
      <w:lvlJc w:val="left"/>
      <w:pPr>
        <w:ind w:left="2688" w:hanging="360"/>
      </w:pPr>
    </w:lvl>
    <w:lvl w:ilvl="4" w:tplc="04090019">
      <w:start w:val="1"/>
      <w:numFmt w:val="lowerLetter"/>
      <w:lvlText w:val="%5."/>
      <w:lvlJc w:val="left"/>
      <w:pPr>
        <w:ind w:left="3408" w:hanging="360"/>
      </w:pPr>
    </w:lvl>
    <w:lvl w:ilvl="5" w:tplc="0409001B">
      <w:start w:val="1"/>
      <w:numFmt w:val="lowerRoman"/>
      <w:lvlText w:val="%6."/>
      <w:lvlJc w:val="right"/>
      <w:pPr>
        <w:ind w:left="4128" w:hanging="180"/>
      </w:pPr>
    </w:lvl>
    <w:lvl w:ilvl="6" w:tplc="0409000F">
      <w:start w:val="1"/>
      <w:numFmt w:val="decimal"/>
      <w:lvlText w:val="%7."/>
      <w:lvlJc w:val="left"/>
      <w:pPr>
        <w:ind w:left="4848" w:hanging="360"/>
      </w:pPr>
    </w:lvl>
    <w:lvl w:ilvl="7" w:tplc="04090019">
      <w:start w:val="1"/>
      <w:numFmt w:val="lowerLetter"/>
      <w:lvlText w:val="%8."/>
      <w:lvlJc w:val="left"/>
      <w:pPr>
        <w:ind w:left="5568" w:hanging="360"/>
      </w:pPr>
    </w:lvl>
    <w:lvl w:ilvl="8" w:tplc="0409001B">
      <w:start w:val="1"/>
      <w:numFmt w:val="lowerRoman"/>
      <w:lvlText w:val="%9."/>
      <w:lvlJc w:val="right"/>
      <w:pPr>
        <w:ind w:left="6288" w:hanging="180"/>
      </w:pPr>
    </w:lvl>
  </w:abstractNum>
  <w:abstractNum w:abstractNumId="5" w15:restartNumberingAfterBreak="0">
    <w:nsid w:val="14F242B1"/>
    <w:multiLevelType w:val="hybridMultilevel"/>
    <w:tmpl w:val="205E2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390069"/>
    <w:multiLevelType w:val="hybridMultilevel"/>
    <w:tmpl w:val="5586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55FC0"/>
    <w:multiLevelType w:val="hybridMultilevel"/>
    <w:tmpl w:val="95BA9300"/>
    <w:lvl w:ilvl="0" w:tplc="3A4E10FA">
      <w:start w:val="1"/>
      <w:numFmt w:val="decimal"/>
      <w:lvlText w:val="%1."/>
      <w:lvlJc w:val="left"/>
      <w:pPr>
        <w:ind w:left="-179" w:hanging="360"/>
      </w:pPr>
    </w:lvl>
    <w:lvl w:ilvl="1" w:tplc="04090019">
      <w:start w:val="1"/>
      <w:numFmt w:val="lowerLetter"/>
      <w:lvlText w:val="%2."/>
      <w:lvlJc w:val="left"/>
      <w:pPr>
        <w:ind w:left="541" w:hanging="360"/>
      </w:pPr>
    </w:lvl>
    <w:lvl w:ilvl="2" w:tplc="0409001B">
      <w:start w:val="1"/>
      <w:numFmt w:val="lowerRoman"/>
      <w:lvlText w:val="%3."/>
      <w:lvlJc w:val="right"/>
      <w:pPr>
        <w:ind w:left="1261" w:hanging="180"/>
      </w:pPr>
    </w:lvl>
    <w:lvl w:ilvl="3" w:tplc="0409000F">
      <w:start w:val="1"/>
      <w:numFmt w:val="decimal"/>
      <w:lvlText w:val="%4."/>
      <w:lvlJc w:val="left"/>
      <w:pPr>
        <w:ind w:left="1981" w:hanging="360"/>
      </w:pPr>
    </w:lvl>
    <w:lvl w:ilvl="4" w:tplc="04090019">
      <w:start w:val="1"/>
      <w:numFmt w:val="lowerLetter"/>
      <w:lvlText w:val="%5."/>
      <w:lvlJc w:val="left"/>
      <w:pPr>
        <w:ind w:left="2701" w:hanging="360"/>
      </w:pPr>
    </w:lvl>
    <w:lvl w:ilvl="5" w:tplc="0409001B">
      <w:start w:val="1"/>
      <w:numFmt w:val="lowerRoman"/>
      <w:lvlText w:val="%6."/>
      <w:lvlJc w:val="right"/>
      <w:pPr>
        <w:ind w:left="3421" w:hanging="180"/>
      </w:pPr>
    </w:lvl>
    <w:lvl w:ilvl="6" w:tplc="0409000F">
      <w:start w:val="1"/>
      <w:numFmt w:val="decimal"/>
      <w:lvlText w:val="%7."/>
      <w:lvlJc w:val="left"/>
      <w:pPr>
        <w:ind w:left="4141" w:hanging="360"/>
      </w:pPr>
    </w:lvl>
    <w:lvl w:ilvl="7" w:tplc="04090019">
      <w:start w:val="1"/>
      <w:numFmt w:val="lowerLetter"/>
      <w:lvlText w:val="%8."/>
      <w:lvlJc w:val="left"/>
      <w:pPr>
        <w:ind w:left="4861" w:hanging="360"/>
      </w:pPr>
    </w:lvl>
    <w:lvl w:ilvl="8" w:tplc="0409001B">
      <w:start w:val="1"/>
      <w:numFmt w:val="lowerRoman"/>
      <w:lvlText w:val="%9."/>
      <w:lvlJc w:val="right"/>
      <w:pPr>
        <w:ind w:left="5581" w:hanging="180"/>
      </w:pPr>
    </w:lvl>
  </w:abstractNum>
  <w:abstractNum w:abstractNumId="8" w15:restartNumberingAfterBreak="0">
    <w:nsid w:val="2FDD6623"/>
    <w:multiLevelType w:val="hybridMultilevel"/>
    <w:tmpl w:val="3D90147E"/>
    <w:lvl w:ilvl="0" w:tplc="C02846B6">
      <w:start w:val="1"/>
      <w:numFmt w:val="decimal"/>
      <w:lvlText w:val="%1."/>
      <w:lvlJc w:val="left"/>
      <w:pPr>
        <w:ind w:left="-179" w:hanging="360"/>
      </w:pPr>
    </w:lvl>
    <w:lvl w:ilvl="1" w:tplc="04090019">
      <w:start w:val="1"/>
      <w:numFmt w:val="lowerLetter"/>
      <w:lvlText w:val="%2."/>
      <w:lvlJc w:val="left"/>
      <w:pPr>
        <w:ind w:left="541" w:hanging="360"/>
      </w:pPr>
    </w:lvl>
    <w:lvl w:ilvl="2" w:tplc="0409001B">
      <w:start w:val="1"/>
      <w:numFmt w:val="lowerRoman"/>
      <w:lvlText w:val="%3."/>
      <w:lvlJc w:val="right"/>
      <w:pPr>
        <w:ind w:left="1261" w:hanging="180"/>
      </w:pPr>
    </w:lvl>
    <w:lvl w:ilvl="3" w:tplc="0409000F">
      <w:start w:val="1"/>
      <w:numFmt w:val="decimal"/>
      <w:lvlText w:val="%4."/>
      <w:lvlJc w:val="left"/>
      <w:pPr>
        <w:ind w:left="1981" w:hanging="360"/>
      </w:pPr>
    </w:lvl>
    <w:lvl w:ilvl="4" w:tplc="04090019">
      <w:start w:val="1"/>
      <w:numFmt w:val="lowerLetter"/>
      <w:lvlText w:val="%5."/>
      <w:lvlJc w:val="left"/>
      <w:pPr>
        <w:ind w:left="2701" w:hanging="360"/>
      </w:pPr>
    </w:lvl>
    <w:lvl w:ilvl="5" w:tplc="0409001B">
      <w:start w:val="1"/>
      <w:numFmt w:val="lowerRoman"/>
      <w:lvlText w:val="%6."/>
      <w:lvlJc w:val="right"/>
      <w:pPr>
        <w:ind w:left="3421" w:hanging="180"/>
      </w:pPr>
    </w:lvl>
    <w:lvl w:ilvl="6" w:tplc="0409000F">
      <w:start w:val="1"/>
      <w:numFmt w:val="decimal"/>
      <w:lvlText w:val="%7."/>
      <w:lvlJc w:val="left"/>
      <w:pPr>
        <w:ind w:left="4141" w:hanging="360"/>
      </w:pPr>
    </w:lvl>
    <w:lvl w:ilvl="7" w:tplc="04090019">
      <w:start w:val="1"/>
      <w:numFmt w:val="lowerLetter"/>
      <w:lvlText w:val="%8."/>
      <w:lvlJc w:val="left"/>
      <w:pPr>
        <w:ind w:left="4861" w:hanging="360"/>
      </w:pPr>
    </w:lvl>
    <w:lvl w:ilvl="8" w:tplc="0409001B">
      <w:start w:val="1"/>
      <w:numFmt w:val="lowerRoman"/>
      <w:lvlText w:val="%9."/>
      <w:lvlJc w:val="right"/>
      <w:pPr>
        <w:ind w:left="5581" w:hanging="180"/>
      </w:pPr>
    </w:lvl>
  </w:abstractNum>
  <w:abstractNum w:abstractNumId="9" w15:restartNumberingAfterBreak="0">
    <w:nsid w:val="36C01EBC"/>
    <w:multiLevelType w:val="hybridMultilevel"/>
    <w:tmpl w:val="AB5A4472"/>
    <w:lvl w:ilvl="0" w:tplc="EDE0668E">
      <w:start w:val="1"/>
      <w:numFmt w:val="decimal"/>
      <w:lvlText w:val="%1-"/>
      <w:lvlJc w:val="left"/>
      <w:pPr>
        <w:ind w:left="1634" w:hanging="360"/>
      </w:pPr>
      <w:rPr>
        <w:rFonts w:hint="default"/>
      </w:r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10" w15:restartNumberingAfterBreak="0">
    <w:nsid w:val="3F880FD0"/>
    <w:multiLevelType w:val="hybridMultilevel"/>
    <w:tmpl w:val="BF9E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B0A8E"/>
    <w:multiLevelType w:val="hybridMultilevel"/>
    <w:tmpl w:val="3AFC5C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style="mso-wrap-style:none;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0F"/>
    <w:rsid w:val="0000085E"/>
    <w:rsid w:val="000008ED"/>
    <w:rsid w:val="0000102C"/>
    <w:rsid w:val="00005442"/>
    <w:rsid w:val="00007139"/>
    <w:rsid w:val="00010986"/>
    <w:rsid w:val="000111A2"/>
    <w:rsid w:val="00012B03"/>
    <w:rsid w:val="0001386D"/>
    <w:rsid w:val="000150AC"/>
    <w:rsid w:val="00015E5B"/>
    <w:rsid w:val="000170F9"/>
    <w:rsid w:val="00021ACB"/>
    <w:rsid w:val="00021E93"/>
    <w:rsid w:val="00024464"/>
    <w:rsid w:val="00024C8E"/>
    <w:rsid w:val="000255D9"/>
    <w:rsid w:val="00025605"/>
    <w:rsid w:val="00025F3C"/>
    <w:rsid w:val="00026FE3"/>
    <w:rsid w:val="00030AAF"/>
    <w:rsid w:val="00033907"/>
    <w:rsid w:val="00033AD0"/>
    <w:rsid w:val="00037E28"/>
    <w:rsid w:val="00042AC2"/>
    <w:rsid w:val="00043E2F"/>
    <w:rsid w:val="00045518"/>
    <w:rsid w:val="00045C65"/>
    <w:rsid w:val="000513A5"/>
    <w:rsid w:val="00052FC2"/>
    <w:rsid w:val="00054990"/>
    <w:rsid w:val="00055D93"/>
    <w:rsid w:val="00060D5C"/>
    <w:rsid w:val="000634C4"/>
    <w:rsid w:val="00064683"/>
    <w:rsid w:val="000653AD"/>
    <w:rsid w:val="000679D8"/>
    <w:rsid w:val="0007018B"/>
    <w:rsid w:val="00073773"/>
    <w:rsid w:val="000768DD"/>
    <w:rsid w:val="00077E14"/>
    <w:rsid w:val="0008140A"/>
    <w:rsid w:val="000825A5"/>
    <w:rsid w:val="00082DE8"/>
    <w:rsid w:val="0008335C"/>
    <w:rsid w:val="00084DA1"/>
    <w:rsid w:val="00085433"/>
    <w:rsid w:val="0008580D"/>
    <w:rsid w:val="00086B32"/>
    <w:rsid w:val="00090366"/>
    <w:rsid w:val="000A2093"/>
    <w:rsid w:val="000A3A75"/>
    <w:rsid w:val="000A4B66"/>
    <w:rsid w:val="000B2B20"/>
    <w:rsid w:val="000B5C4E"/>
    <w:rsid w:val="000C0E82"/>
    <w:rsid w:val="000C3613"/>
    <w:rsid w:val="000C5F8A"/>
    <w:rsid w:val="000C71C8"/>
    <w:rsid w:val="000C7BC0"/>
    <w:rsid w:val="000D3E88"/>
    <w:rsid w:val="000D5789"/>
    <w:rsid w:val="000D5FD3"/>
    <w:rsid w:val="000D638B"/>
    <w:rsid w:val="000E22E2"/>
    <w:rsid w:val="000E2D0B"/>
    <w:rsid w:val="000E6AA4"/>
    <w:rsid w:val="000F35FC"/>
    <w:rsid w:val="0010108B"/>
    <w:rsid w:val="00101DE8"/>
    <w:rsid w:val="001022E8"/>
    <w:rsid w:val="00103E63"/>
    <w:rsid w:val="00115813"/>
    <w:rsid w:val="00117220"/>
    <w:rsid w:val="00121C94"/>
    <w:rsid w:val="00122599"/>
    <w:rsid w:val="00132110"/>
    <w:rsid w:val="00135FD0"/>
    <w:rsid w:val="00144C04"/>
    <w:rsid w:val="0014681C"/>
    <w:rsid w:val="00147709"/>
    <w:rsid w:val="00151F5E"/>
    <w:rsid w:val="00155589"/>
    <w:rsid w:val="00155963"/>
    <w:rsid w:val="001607AC"/>
    <w:rsid w:val="00163144"/>
    <w:rsid w:val="00163B87"/>
    <w:rsid w:val="00163F43"/>
    <w:rsid w:val="0016698A"/>
    <w:rsid w:val="00167E39"/>
    <w:rsid w:val="0017070F"/>
    <w:rsid w:val="0017157E"/>
    <w:rsid w:val="00175418"/>
    <w:rsid w:val="00175EE3"/>
    <w:rsid w:val="001802C9"/>
    <w:rsid w:val="00180CCE"/>
    <w:rsid w:val="001862FB"/>
    <w:rsid w:val="0019327F"/>
    <w:rsid w:val="00194326"/>
    <w:rsid w:val="00195EF2"/>
    <w:rsid w:val="0019756D"/>
    <w:rsid w:val="001A24E8"/>
    <w:rsid w:val="001A6C0E"/>
    <w:rsid w:val="001B4FE1"/>
    <w:rsid w:val="001C0BFE"/>
    <w:rsid w:val="001D7B98"/>
    <w:rsid w:val="001E04D2"/>
    <w:rsid w:val="001E453A"/>
    <w:rsid w:val="001E4718"/>
    <w:rsid w:val="001E4A55"/>
    <w:rsid w:val="001E7B5A"/>
    <w:rsid w:val="001F01D2"/>
    <w:rsid w:val="001F238B"/>
    <w:rsid w:val="001F2B2A"/>
    <w:rsid w:val="001F3FE7"/>
    <w:rsid w:val="001F578B"/>
    <w:rsid w:val="001F5B07"/>
    <w:rsid w:val="001F7C44"/>
    <w:rsid w:val="00202041"/>
    <w:rsid w:val="00202DD7"/>
    <w:rsid w:val="00203545"/>
    <w:rsid w:val="00205052"/>
    <w:rsid w:val="00206645"/>
    <w:rsid w:val="002071A0"/>
    <w:rsid w:val="002114EE"/>
    <w:rsid w:val="00212FD3"/>
    <w:rsid w:val="00215E02"/>
    <w:rsid w:val="00220EB5"/>
    <w:rsid w:val="00221681"/>
    <w:rsid w:val="0022464F"/>
    <w:rsid w:val="00226A20"/>
    <w:rsid w:val="00230FA1"/>
    <w:rsid w:val="002338B1"/>
    <w:rsid w:val="0023656B"/>
    <w:rsid w:val="00242954"/>
    <w:rsid w:val="00244F1D"/>
    <w:rsid w:val="0024555D"/>
    <w:rsid w:val="002469B8"/>
    <w:rsid w:val="00247BDF"/>
    <w:rsid w:val="00247FBC"/>
    <w:rsid w:val="00250145"/>
    <w:rsid w:val="00252D94"/>
    <w:rsid w:val="0025342B"/>
    <w:rsid w:val="0025468C"/>
    <w:rsid w:val="00256E0A"/>
    <w:rsid w:val="00260FBC"/>
    <w:rsid w:val="002611C4"/>
    <w:rsid w:val="00261633"/>
    <w:rsid w:val="00261C37"/>
    <w:rsid w:val="00270640"/>
    <w:rsid w:val="00271195"/>
    <w:rsid w:val="00275B27"/>
    <w:rsid w:val="00276212"/>
    <w:rsid w:val="00276472"/>
    <w:rsid w:val="00276D55"/>
    <w:rsid w:val="00277658"/>
    <w:rsid w:val="002776A5"/>
    <w:rsid w:val="00277D0D"/>
    <w:rsid w:val="00287AEA"/>
    <w:rsid w:val="002937A7"/>
    <w:rsid w:val="00294D9C"/>
    <w:rsid w:val="002965CE"/>
    <w:rsid w:val="00296B6F"/>
    <w:rsid w:val="002A5DEF"/>
    <w:rsid w:val="002B3CA0"/>
    <w:rsid w:val="002B4FB7"/>
    <w:rsid w:val="002C0100"/>
    <w:rsid w:val="002C31FC"/>
    <w:rsid w:val="002C4005"/>
    <w:rsid w:val="002D0A75"/>
    <w:rsid w:val="002D0B24"/>
    <w:rsid w:val="002D5F9F"/>
    <w:rsid w:val="002D60DE"/>
    <w:rsid w:val="002E2992"/>
    <w:rsid w:val="002E4FF0"/>
    <w:rsid w:val="002E5A66"/>
    <w:rsid w:val="002E6074"/>
    <w:rsid w:val="002E766B"/>
    <w:rsid w:val="002F3EB4"/>
    <w:rsid w:val="002F5727"/>
    <w:rsid w:val="002F741A"/>
    <w:rsid w:val="00301A2E"/>
    <w:rsid w:val="00301C79"/>
    <w:rsid w:val="0030273F"/>
    <w:rsid w:val="00303874"/>
    <w:rsid w:val="00304C33"/>
    <w:rsid w:val="00305965"/>
    <w:rsid w:val="00306914"/>
    <w:rsid w:val="00313C7C"/>
    <w:rsid w:val="00320744"/>
    <w:rsid w:val="003228F9"/>
    <w:rsid w:val="00322E4E"/>
    <w:rsid w:val="003260D0"/>
    <w:rsid w:val="003304B6"/>
    <w:rsid w:val="00330783"/>
    <w:rsid w:val="00334AF4"/>
    <w:rsid w:val="00335D69"/>
    <w:rsid w:val="0033783B"/>
    <w:rsid w:val="00340DD2"/>
    <w:rsid w:val="00341B1E"/>
    <w:rsid w:val="00343935"/>
    <w:rsid w:val="003460F7"/>
    <w:rsid w:val="00347636"/>
    <w:rsid w:val="00347918"/>
    <w:rsid w:val="00356A85"/>
    <w:rsid w:val="00356F77"/>
    <w:rsid w:val="00360083"/>
    <w:rsid w:val="00360DD4"/>
    <w:rsid w:val="00364A7C"/>
    <w:rsid w:val="0036581A"/>
    <w:rsid w:val="00365F5C"/>
    <w:rsid w:val="00367E94"/>
    <w:rsid w:val="00370AF6"/>
    <w:rsid w:val="00371484"/>
    <w:rsid w:val="003727D6"/>
    <w:rsid w:val="00372C05"/>
    <w:rsid w:val="003730D2"/>
    <w:rsid w:val="00373A01"/>
    <w:rsid w:val="00374150"/>
    <w:rsid w:val="00375932"/>
    <w:rsid w:val="00381467"/>
    <w:rsid w:val="00382388"/>
    <w:rsid w:val="00382B9C"/>
    <w:rsid w:val="003871D3"/>
    <w:rsid w:val="00391E76"/>
    <w:rsid w:val="00392AF0"/>
    <w:rsid w:val="0039400D"/>
    <w:rsid w:val="00397411"/>
    <w:rsid w:val="003A542C"/>
    <w:rsid w:val="003B071A"/>
    <w:rsid w:val="003B0C5C"/>
    <w:rsid w:val="003B3F1C"/>
    <w:rsid w:val="003B6AB1"/>
    <w:rsid w:val="003B72FE"/>
    <w:rsid w:val="003C0B60"/>
    <w:rsid w:val="003C201D"/>
    <w:rsid w:val="003C28C1"/>
    <w:rsid w:val="003C5689"/>
    <w:rsid w:val="003D7AB8"/>
    <w:rsid w:val="003E0546"/>
    <w:rsid w:val="003E0A83"/>
    <w:rsid w:val="003E6222"/>
    <w:rsid w:val="003E68A1"/>
    <w:rsid w:val="003F1021"/>
    <w:rsid w:val="003F1495"/>
    <w:rsid w:val="004044C3"/>
    <w:rsid w:val="00404BC2"/>
    <w:rsid w:val="0040500A"/>
    <w:rsid w:val="0040504F"/>
    <w:rsid w:val="0040796D"/>
    <w:rsid w:val="00415E83"/>
    <w:rsid w:val="00421563"/>
    <w:rsid w:val="0042317E"/>
    <w:rsid w:val="004325FA"/>
    <w:rsid w:val="0043268A"/>
    <w:rsid w:val="00432D0F"/>
    <w:rsid w:val="0043393E"/>
    <w:rsid w:val="00443237"/>
    <w:rsid w:val="00443AC5"/>
    <w:rsid w:val="0044413A"/>
    <w:rsid w:val="00444842"/>
    <w:rsid w:val="0044712B"/>
    <w:rsid w:val="004472A2"/>
    <w:rsid w:val="00447484"/>
    <w:rsid w:val="00450080"/>
    <w:rsid w:val="004506B2"/>
    <w:rsid w:val="00452077"/>
    <w:rsid w:val="004520EA"/>
    <w:rsid w:val="004537DC"/>
    <w:rsid w:val="00453DDC"/>
    <w:rsid w:val="004547A9"/>
    <w:rsid w:val="004551EA"/>
    <w:rsid w:val="004631ED"/>
    <w:rsid w:val="004635BE"/>
    <w:rsid w:val="004637B4"/>
    <w:rsid w:val="004641C8"/>
    <w:rsid w:val="004647F0"/>
    <w:rsid w:val="00465A28"/>
    <w:rsid w:val="00470E66"/>
    <w:rsid w:val="004712B9"/>
    <w:rsid w:val="0047178C"/>
    <w:rsid w:val="004726DC"/>
    <w:rsid w:val="004727BA"/>
    <w:rsid w:val="00473082"/>
    <w:rsid w:val="00474238"/>
    <w:rsid w:val="00475700"/>
    <w:rsid w:val="00475B40"/>
    <w:rsid w:val="00477BF0"/>
    <w:rsid w:val="00482AAF"/>
    <w:rsid w:val="004862E9"/>
    <w:rsid w:val="0048738E"/>
    <w:rsid w:val="00497043"/>
    <w:rsid w:val="004A31E5"/>
    <w:rsid w:val="004A571F"/>
    <w:rsid w:val="004B00FD"/>
    <w:rsid w:val="004B0749"/>
    <w:rsid w:val="004B46E5"/>
    <w:rsid w:val="004B5D44"/>
    <w:rsid w:val="004B611D"/>
    <w:rsid w:val="004C3755"/>
    <w:rsid w:val="004D717F"/>
    <w:rsid w:val="004E1CD5"/>
    <w:rsid w:val="004E2583"/>
    <w:rsid w:val="004E2789"/>
    <w:rsid w:val="004E294C"/>
    <w:rsid w:val="004E3ACA"/>
    <w:rsid w:val="004E4634"/>
    <w:rsid w:val="004E4E8E"/>
    <w:rsid w:val="004E5864"/>
    <w:rsid w:val="004E6078"/>
    <w:rsid w:val="004E77BE"/>
    <w:rsid w:val="004F0269"/>
    <w:rsid w:val="004F03E9"/>
    <w:rsid w:val="004F1C1A"/>
    <w:rsid w:val="004F23AE"/>
    <w:rsid w:val="004F365F"/>
    <w:rsid w:val="004F4F26"/>
    <w:rsid w:val="004F690F"/>
    <w:rsid w:val="004F6B76"/>
    <w:rsid w:val="005008E8"/>
    <w:rsid w:val="005013C9"/>
    <w:rsid w:val="00504CF7"/>
    <w:rsid w:val="0051103F"/>
    <w:rsid w:val="005125B9"/>
    <w:rsid w:val="00514592"/>
    <w:rsid w:val="0051660B"/>
    <w:rsid w:val="005204B4"/>
    <w:rsid w:val="00520F52"/>
    <w:rsid w:val="00521C4A"/>
    <w:rsid w:val="005263E8"/>
    <w:rsid w:val="00531E58"/>
    <w:rsid w:val="0053444D"/>
    <w:rsid w:val="00537882"/>
    <w:rsid w:val="005405B3"/>
    <w:rsid w:val="00540FE7"/>
    <w:rsid w:val="0054165C"/>
    <w:rsid w:val="00541C01"/>
    <w:rsid w:val="00541C8B"/>
    <w:rsid w:val="0054267D"/>
    <w:rsid w:val="00545323"/>
    <w:rsid w:val="00551BAE"/>
    <w:rsid w:val="00554405"/>
    <w:rsid w:val="00554AC0"/>
    <w:rsid w:val="005574BC"/>
    <w:rsid w:val="00560B3E"/>
    <w:rsid w:val="0056297B"/>
    <w:rsid w:val="00563D90"/>
    <w:rsid w:val="00564E3A"/>
    <w:rsid w:val="00566B3B"/>
    <w:rsid w:val="00567B57"/>
    <w:rsid w:val="00576F7A"/>
    <w:rsid w:val="005806FC"/>
    <w:rsid w:val="00582DDD"/>
    <w:rsid w:val="0058415F"/>
    <w:rsid w:val="00584C29"/>
    <w:rsid w:val="00592273"/>
    <w:rsid w:val="00596CE2"/>
    <w:rsid w:val="0059761B"/>
    <w:rsid w:val="005A1139"/>
    <w:rsid w:val="005A2032"/>
    <w:rsid w:val="005A6C1B"/>
    <w:rsid w:val="005B0FF9"/>
    <w:rsid w:val="005B1B2B"/>
    <w:rsid w:val="005B6C6D"/>
    <w:rsid w:val="005C1F84"/>
    <w:rsid w:val="005C23A2"/>
    <w:rsid w:val="005C348F"/>
    <w:rsid w:val="005C57F3"/>
    <w:rsid w:val="005C7C75"/>
    <w:rsid w:val="005D62B6"/>
    <w:rsid w:val="005D6527"/>
    <w:rsid w:val="005D6C77"/>
    <w:rsid w:val="005E038B"/>
    <w:rsid w:val="005E4B8E"/>
    <w:rsid w:val="005E784B"/>
    <w:rsid w:val="005E7F7A"/>
    <w:rsid w:val="005F06E4"/>
    <w:rsid w:val="005F23D8"/>
    <w:rsid w:val="006021DC"/>
    <w:rsid w:val="00602AAF"/>
    <w:rsid w:val="00612155"/>
    <w:rsid w:val="006132F2"/>
    <w:rsid w:val="00614053"/>
    <w:rsid w:val="006209A8"/>
    <w:rsid w:val="0062188E"/>
    <w:rsid w:val="0062431D"/>
    <w:rsid w:val="00624FF5"/>
    <w:rsid w:val="0063601E"/>
    <w:rsid w:val="00637E83"/>
    <w:rsid w:val="00637F8E"/>
    <w:rsid w:val="006446E7"/>
    <w:rsid w:val="0064498D"/>
    <w:rsid w:val="00647418"/>
    <w:rsid w:val="00647F91"/>
    <w:rsid w:val="00651B64"/>
    <w:rsid w:val="00652C33"/>
    <w:rsid w:val="006539E3"/>
    <w:rsid w:val="00662B15"/>
    <w:rsid w:val="0066348D"/>
    <w:rsid w:val="00663B3D"/>
    <w:rsid w:val="00666AD3"/>
    <w:rsid w:val="00667D3F"/>
    <w:rsid w:val="0067018B"/>
    <w:rsid w:val="0067218B"/>
    <w:rsid w:val="00675128"/>
    <w:rsid w:val="00675D5F"/>
    <w:rsid w:val="00676D7B"/>
    <w:rsid w:val="00677C59"/>
    <w:rsid w:val="00683EB1"/>
    <w:rsid w:val="00683EB8"/>
    <w:rsid w:val="0068569B"/>
    <w:rsid w:val="006916CD"/>
    <w:rsid w:val="0069365B"/>
    <w:rsid w:val="006953A7"/>
    <w:rsid w:val="006967E9"/>
    <w:rsid w:val="006A13C0"/>
    <w:rsid w:val="006A201B"/>
    <w:rsid w:val="006A3218"/>
    <w:rsid w:val="006A3B00"/>
    <w:rsid w:val="006A46D2"/>
    <w:rsid w:val="006A490F"/>
    <w:rsid w:val="006A748F"/>
    <w:rsid w:val="006B04D3"/>
    <w:rsid w:val="006B17F6"/>
    <w:rsid w:val="006B458E"/>
    <w:rsid w:val="006B45F5"/>
    <w:rsid w:val="006B781D"/>
    <w:rsid w:val="006B7D80"/>
    <w:rsid w:val="006C36E9"/>
    <w:rsid w:val="006C5EF2"/>
    <w:rsid w:val="006D013D"/>
    <w:rsid w:val="006D438F"/>
    <w:rsid w:val="006E48A5"/>
    <w:rsid w:val="006E67F5"/>
    <w:rsid w:val="006E6E34"/>
    <w:rsid w:val="006F1D1F"/>
    <w:rsid w:val="006F1EB0"/>
    <w:rsid w:val="006F3AD5"/>
    <w:rsid w:val="00700510"/>
    <w:rsid w:val="00706179"/>
    <w:rsid w:val="00706A56"/>
    <w:rsid w:val="00707164"/>
    <w:rsid w:val="00713141"/>
    <w:rsid w:val="007204F6"/>
    <w:rsid w:val="00731100"/>
    <w:rsid w:val="007331B0"/>
    <w:rsid w:val="0073353F"/>
    <w:rsid w:val="00733651"/>
    <w:rsid w:val="0073767F"/>
    <w:rsid w:val="00742567"/>
    <w:rsid w:val="00742778"/>
    <w:rsid w:val="00744945"/>
    <w:rsid w:val="007451AA"/>
    <w:rsid w:val="00745E26"/>
    <w:rsid w:val="00751762"/>
    <w:rsid w:val="00752995"/>
    <w:rsid w:val="00752D7A"/>
    <w:rsid w:val="00752E84"/>
    <w:rsid w:val="007535B9"/>
    <w:rsid w:val="00763A5E"/>
    <w:rsid w:val="00766D70"/>
    <w:rsid w:val="00772C7B"/>
    <w:rsid w:val="007730CA"/>
    <w:rsid w:val="00773EF5"/>
    <w:rsid w:val="0077443A"/>
    <w:rsid w:val="007767F6"/>
    <w:rsid w:val="00776BD4"/>
    <w:rsid w:val="00783243"/>
    <w:rsid w:val="0078350F"/>
    <w:rsid w:val="00783FD7"/>
    <w:rsid w:val="00785F95"/>
    <w:rsid w:val="007916CB"/>
    <w:rsid w:val="007917F4"/>
    <w:rsid w:val="00794CA2"/>
    <w:rsid w:val="007A2A31"/>
    <w:rsid w:val="007A645B"/>
    <w:rsid w:val="007A78F9"/>
    <w:rsid w:val="007A7BE6"/>
    <w:rsid w:val="007B4CB8"/>
    <w:rsid w:val="007B7837"/>
    <w:rsid w:val="007B7882"/>
    <w:rsid w:val="007B7E13"/>
    <w:rsid w:val="007C03E4"/>
    <w:rsid w:val="007C6A96"/>
    <w:rsid w:val="007D0815"/>
    <w:rsid w:val="007D5F1E"/>
    <w:rsid w:val="007D67C2"/>
    <w:rsid w:val="007E282F"/>
    <w:rsid w:val="007E2B35"/>
    <w:rsid w:val="007E2EAD"/>
    <w:rsid w:val="007E6907"/>
    <w:rsid w:val="007E6EF2"/>
    <w:rsid w:val="007E76C0"/>
    <w:rsid w:val="007F09A1"/>
    <w:rsid w:val="007F129C"/>
    <w:rsid w:val="007F2210"/>
    <w:rsid w:val="007F3E6A"/>
    <w:rsid w:val="007F4B78"/>
    <w:rsid w:val="007F5190"/>
    <w:rsid w:val="007F53CC"/>
    <w:rsid w:val="007F7E9A"/>
    <w:rsid w:val="0080257B"/>
    <w:rsid w:val="008035DA"/>
    <w:rsid w:val="00803BF3"/>
    <w:rsid w:val="00805A3A"/>
    <w:rsid w:val="00811671"/>
    <w:rsid w:val="0081654B"/>
    <w:rsid w:val="00816E09"/>
    <w:rsid w:val="00821F51"/>
    <w:rsid w:val="008227D7"/>
    <w:rsid w:val="00823874"/>
    <w:rsid w:val="00825D0B"/>
    <w:rsid w:val="008265CE"/>
    <w:rsid w:val="00826E42"/>
    <w:rsid w:val="008274D3"/>
    <w:rsid w:val="0083123E"/>
    <w:rsid w:val="00832DCF"/>
    <w:rsid w:val="00834EAF"/>
    <w:rsid w:val="008363C0"/>
    <w:rsid w:val="00836A42"/>
    <w:rsid w:val="00841466"/>
    <w:rsid w:val="008441B4"/>
    <w:rsid w:val="00845DAC"/>
    <w:rsid w:val="00846046"/>
    <w:rsid w:val="0085182D"/>
    <w:rsid w:val="008519BD"/>
    <w:rsid w:val="00852D45"/>
    <w:rsid w:val="0085430E"/>
    <w:rsid w:val="0086175B"/>
    <w:rsid w:val="00862AEF"/>
    <w:rsid w:val="00863746"/>
    <w:rsid w:val="0087185A"/>
    <w:rsid w:val="008732C7"/>
    <w:rsid w:val="00874F81"/>
    <w:rsid w:val="0087787B"/>
    <w:rsid w:val="00877BF0"/>
    <w:rsid w:val="00884667"/>
    <w:rsid w:val="00885C7E"/>
    <w:rsid w:val="00885D64"/>
    <w:rsid w:val="00885EF3"/>
    <w:rsid w:val="00892F03"/>
    <w:rsid w:val="00893C0D"/>
    <w:rsid w:val="008977FA"/>
    <w:rsid w:val="008A1831"/>
    <w:rsid w:val="008A3A7A"/>
    <w:rsid w:val="008A6015"/>
    <w:rsid w:val="008A7C3F"/>
    <w:rsid w:val="008B0D11"/>
    <w:rsid w:val="008B4CBD"/>
    <w:rsid w:val="008B68E6"/>
    <w:rsid w:val="008B74F2"/>
    <w:rsid w:val="008B7EF1"/>
    <w:rsid w:val="008C25B6"/>
    <w:rsid w:val="008C356B"/>
    <w:rsid w:val="008C3A31"/>
    <w:rsid w:val="008C3F2F"/>
    <w:rsid w:val="008C7E13"/>
    <w:rsid w:val="008D201D"/>
    <w:rsid w:val="008D43B9"/>
    <w:rsid w:val="008D51F1"/>
    <w:rsid w:val="008D70AA"/>
    <w:rsid w:val="008E0843"/>
    <w:rsid w:val="008E1175"/>
    <w:rsid w:val="008E20EA"/>
    <w:rsid w:val="008F2444"/>
    <w:rsid w:val="008F4BE3"/>
    <w:rsid w:val="008F5003"/>
    <w:rsid w:val="008F7623"/>
    <w:rsid w:val="008F7663"/>
    <w:rsid w:val="00900D43"/>
    <w:rsid w:val="009103D0"/>
    <w:rsid w:val="00910C1D"/>
    <w:rsid w:val="009110BE"/>
    <w:rsid w:val="0091125F"/>
    <w:rsid w:val="00911EAC"/>
    <w:rsid w:val="009150CC"/>
    <w:rsid w:val="00916A9E"/>
    <w:rsid w:val="0091726C"/>
    <w:rsid w:val="00917E55"/>
    <w:rsid w:val="00920C9F"/>
    <w:rsid w:val="00922EA4"/>
    <w:rsid w:val="00924BF0"/>
    <w:rsid w:val="0092660F"/>
    <w:rsid w:val="00927F24"/>
    <w:rsid w:val="009334C7"/>
    <w:rsid w:val="00933DF4"/>
    <w:rsid w:val="0093439B"/>
    <w:rsid w:val="009348D3"/>
    <w:rsid w:val="00934C9D"/>
    <w:rsid w:val="00935041"/>
    <w:rsid w:val="009352B5"/>
    <w:rsid w:val="0093596F"/>
    <w:rsid w:val="00942424"/>
    <w:rsid w:val="009438CB"/>
    <w:rsid w:val="00944A56"/>
    <w:rsid w:val="00944EDD"/>
    <w:rsid w:val="00952886"/>
    <w:rsid w:val="00953FBC"/>
    <w:rsid w:val="00961A6C"/>
    <w:rsid w:val="00971E38"/>
    <w:rsid w:val="00976044"/>
    <w:rsid w:val="00977C14"/>
    <w:rsid w:val="0098141F"/>
    <w:rsid w:val="00982C06"/>
    <w:rsid w:val="00986453"/>
    <w:rsid w:val="009902CA"/>
    <w:rsid w:val="00991691"/>
    <w:rsid w:val="00995F2C"/>
    <w:rsid w:val="009A18C4"/>
    <w:rsid w:val="009A27D8"/>
    <w:rsid w:val="009A3B32"/>
    <w:rsid w:val="009B27D5"/>
    <w:rsid w:val="009B469B"/>
    <w:rsid w:val="009B7846"/>
    <w:rsid w:val="009C0340"/>
    <w:rsid w:val="009C2DE6"/>
    <w:rsid w:val="009C5141"/>
    <w:rsid w:val="009D0996"/>
    <w:rsid w:val="009D1ADC"/>
    <w:rsid w:val="009D74B7"/>
    <w:rsid w:val="009E5D9B"/>
    <w:rsid w:val="009F2740"/>
    <w:rsid w:val="009F5792"/>
    <w:rsid w:val="00A00758"/>
    <w:rsid w:val="00A02A33"/>
    <w:rsid w:val="00A0436B"/>
    <w:rsid w:val="00A0495D"/>
    <w:rsid w:val="00A04AAE"/>
    <w:rsid w:val="00A04B9D"/>
    <w:rsid w:val="00A0642B"/>
    <w:rsid w:val="00A07072"/>
    <w:rsid w:val="00A13DAC"/>
    <w:rsid w:val="00A20C87"/>
    <w:rsid w:val="00A211EC"/>
    <w:rsid w:val="00A2362D"/>
    <w:rsid w:val="00A260AF"/>
    <w:rsid w:val="00A32254"/>
    <w:rsid w:val="00A3271D"/>
    <w:rsid w:val="00A33C19"/>
    <w:rsid w:val="00A35F24"/>
    <w:rsid w:val="00A35F30"/>
    <w:rsid w:val="00A37A1C"/>
    <w:rsid w:val="00A428F4"/>
    <w:rsid w:val="00A440FD"/>
    <w:rsid w:val="00A451A5"/>
    <w:rsid w:val="00A45874"/>
    <w:rsid w:val="00A50EFF"/>
    <w:rsid w:val="00A529AC"/>
    <w:rsid w:val="00A537AA"/>
    <w:rsid w:val="00A549D2"/>
    <w:rsid w:val="00A56179"/>
    <w:rsid w:val="00A56DC7"/>
    <w:rsid w:val="00A56E3B"/>
    <w:rsid w:val="00A601E7"/>
    <w:rsid w:val="00A63086"/>
    <w:rsid w:val="00A63700"/>
    <w:rsid w:val="00A75B21"/>
    <w:rsid w:val="00A768CC"/>
    <w:rsid w:val="00A805F0"/>
    <w:rsid w:val="00A83199"/>
    <w:rsid w:val="00A84488"/>
    <w:rsid w:val="00A875F9"/>
    <w:rsid w:val="00A87C42"/>
    <w:rsid w:val="00A90F21"/>
    <w:rsid w:val="00AA0739"/>
    <w:rsid w:val="00AA2752"/>
    <w:rsid w:val="00AA2987"/>
    <w:rsid w:val="00AA62C7"/>
    <w:rsid w:val="00AA6917"/>
    <w:rsid w:val="00AB18B7"/>
    <w:rsid w:val="00AB1C8D"/>
    <w:rsid w:val="00AB59A4"/>
    <w:rsid w:val="00AB6176"/>
    <w:rsid w:val="00AB7490"/>
    <w:rsid w:val="00AC0169"/>
    <w:rsid w:val="00AC25D2"/>
    <w:rsid w:val="00AC2E8F"/>
    <w:rsid w:val="00AC350D"/>
    <w:rsid w:val="00AC43AA"/>
    <w:rsid w:val="00AC5B28"/>
    <w:rsid w:val="00AD0A5E"/>
    <w:rsid w:val="00AD11FF"/>
    <w:rsid w:val="00AD1A34"/>
    <w:rsid w:val="00AD45C7"/>
    <w:rsid w:val="00AD7F80"/>
    <w:rsid w:val="00AE1C53"/>
    <w:rsid w:val="00AE6CC3"/>
    <w:rsid w:val="00AE7C34"/>
    <w:rsid w:val="00AF4668"/>
    <w:rsid w:val="00AF4A8A"/>
    <w:rsid w:val="00AF646F"/>
    <w:rsid w:val="00B03949"/>
    <w:rsid w:val="00B07569"/>
    <w:rsid w:val="00B11A98"/>
    <w:rsid w:val="00B15FE4"/>
    <w:rsid w:val="00B16D3E"/>
    <w:rsid w:val="00B1706A"/>
    <w:rsid w:val="00B214B4"/>
    <w:rsid w:val="00B21E76"/>
    <w:rsid w:val="00B30C36"/>
    <w:rsid w:val="00B35A8C"/>
    <w:rsid w:val="00B36017"/>
    <w:rsid w:val="00B36215"/>
    <w:rsid w:val="00B370D5"/>
    <w:rsid w:val="00B43BB9"/>
    <w:rsid w:val="00B4517D"/>
    <w:rsid w:val="00B50592"/>
    <w:rsid w:val="00B51D62"/>
    <w:rsid w:val="00B57F88"/>
    <w:rsid w:val="00B602DD"/>
    <w:rsid w:val="00B621B0"/>
    <w:rsid w:val="00B62897"/>
    <w:rsid w:val="00B64A10"/>
    <w:rsid w:val="00B66452"/>
    <w:rsid w:val="00B66E82"/>
    <w:rsid w:val="00B6762E"/>
    <w:rsid w:val="00B67C1E"/>
    <w:rsid w:val="00B73EB9"/>
    <w:rsid w:val="00B75497"/>
    <w:rsid w:val="00B754FA"/>
    <w:rsid w:val="00B769C5"/>
    <w:rsid w:val="00B809B1"/>
    <w:rsid w:val="00B84DD8"/>
    <w:rsid w:val="00B85859"/>
    <w:rsid w:val="00B861DA"/>
    <w:rsid w:val="00B87161"/>
    <w:rsid w:val="00B873C3"/>
    <w:rsid w:val="00B87C02"/>
    <w:rsid w:val="00B916BA"/>
    <w:rsid w:val="00B929BF"/>
    <w:rsid w:val="00BA7E57"/>
    <w:rsid w:val="00BB0FA1"/>
    <w:rsid w:val="00BB4286"/>
    <w:rsid w:val="00BB49CB"/>
    <w:rsid w:val="00BB751A"/>
    <w:rsid w:val="00BB75F4"/>
    <w:rsid w:val="00BC273A"/>
    <w:rsid w:val="00BC3847"/>
    <w:rsid w:val="00BC6B76"/>
    <w:rsid w:val="00BC6BE0"/>
    <w:rsid w:val="00BD0C7B"/>
    <w:rsid w:val="00BD1EF9"/>
    <w:rsid w:val="00BD27B2"/>
    <w:rsid w:val="00BE0002"/>
    <w:rsid w:val="00BE7520"/>
    <w:rsid w:val="00BE7738"/>
    <w:rsid w:val="00BF042D"/>
    <w:rsid w:val="00BF1ECA"/>
    <w:rsid w:val="00BF1F45"/>
    <w:rsid w:val="00BF30A6"/>
    <w:rsid w:val="00BF45C9"/>
    <w:rsid w:val="00BF497D"/>
    <w:rsid w:val="00BF5E88"/>
    <w:rsid w:val="00C00613"/>
    <w:rsid w:val="00C07FD1"/>
    <w:rsid w:val="00C10E14"/>
    <w:rsid w:val="00C10EC1"/>
    <w:rsid w:val="00C13E0A"/>
    <w:rsid w:val="00C205CE"/>
    <w:rsid w:val="00C21A0C"/>
    <w:rsid w:val="00C25AE1"/>
    <w:rsid w:val="00C26141"/>
    <w:rsid w:val="00C27052"/>
    <w:rsid w:val="00C30A8F"/>
    <w:rsid w:val="00C30EAD"/>
    <w:rsid w:val="00C36B84"/>
    <w:rsid w:val="00C36E8D"/>
    <w:rsid w:val="00C412DE"/>
    <w:rsid w:val="00C422D3"/>
    <w:rsid w:val="00C42517"/>
    <w:rsid w:val="00C5134A"/>
    <w:rsid w:val="00C51941"/>
    <w:rsid w:val="00C535F4"/>
    <w:rsid w:val="00C53FDB"/>
    <w:rsid w:val="00C54E58"/>
    <w:rsid w:val="00C6768E"/>
    <w:rsid w:val="00C70A0B"/>
    <w:rsid w:val="00C723CF"/>
    <w:rsid w:val="00C729E1"/>
    <w:rsid w:val="00C83421"/>
    <w:rsid w:val="00C860BD"/>
    <w:rsid w:val="00C910BC"/>
    <w:rsid w:val="00C9385B"/>
    <w:rsid w:val="00C95E10"/>
    <w:rsid w:val="00C96D72"/>
    <w:rsid w:val="00CA7C85"/>
    <w:rsid w:val="00CB01DA"/>
    <w:rsid w:val="00CB1A83"/>
    <w:rsid w:val="00CB26C1"/>
    <w:rsid w:val="00CB4793"/>
    <w:rsid w:val="00CC1082"/>
    <w:rsid w:val="00CC16C2"/>
    <w:rsid w:val="00CC1B79"/>
    <w:rsid w:val="00CC2723"/>
    <w:rsid w:val="00CC627E"/>
    <w:rsid w:val="00CC7322"/>
    <w:rsid w:val="00CD0ECC"/>
    <w:rsid w:val="00CD12FC"/>
    <w:rsid w:val="00CD1731"/>
    <w:rsid w:val="00CD701A"/>
    <w:rsid w:val="00CD7652"/>
    <w:rsid w:val="00CD7DF4"/>
    <w:rsid w:val="00CE20E1"/>
    <w:rsid w:val="00CE2CCC"/>
    <w:rsid w:val="00CE3B00"/>
    <w:rsid w:val="00CE4084"/>
    <w:rsid w:val="00CE6874"/>
    <w:rsid w:val="00CE71FB"/>
    <w:rsid w:val="00D0666E"/>
    <w:rsid w:val="00D144D8"/>
    <w:rsid w:val="00D14557"/>
    <w:rsid w:val="00D1463D"/>
    <w:rsid w:val="00D203C6"/>
    <w:rsid w:val="00D24205"/>
    <w:rsid w:val="00D24AD2"/>
    <w:rsid w:val="00D25F13"/>
    <w:rsid w:val="00D2777B"/>
    <w:rsid w:val="00D3099C"/>
    <w:rsid w:val="00D35304"/>
    <w:rsid w:val="00D355CA"/>
    <w:rsid w:val="00D364E5"/>
    <w:rsid w:val="00D36DB5"/>
    <w:rsid w:val="00D36E9C"/>
    <w:rsid w:val="00D414A2"/>
    <w:rsid w:val="00D42B04"/>
    <w:rsid w:val="00D43ED0"/>
    <w:rsid w:val="00D464EC"/>
    <w:rsid w:val="00D54C90"/>
    <w:rsid w:val="00D57AA1"/>
    <w:rsid w:val="00D604B8"/>
    <w:rsid w:val="00D62129"/>
    <w:rsid w:val="00D64D04"/>
    <w:rsid w:val="00D657AF"/>
    <w:rsid w:val="00D6592F"/>
    <w:rsid w:val="00D70FA4"/>
    <w:rsid w:val="00D7253C"/>
    <w:rsid w:val="00D72EAF"/>
    <w:rsid w:val="00D8167C"/>
    <w:rsid w:val="00D85683"/>
    <w:rsid w:val="00D86C46"/>
    <w:rsid w:val="00D9039C"/>
    <w:rsid w:val="00D91905"/>
    <w:rsid w:val="00D92340"/>
    <w:rsid w:val="00D928C0"/>
    <w:rsid w:val="00D95924"/>
    <w:rsid w:val="00D96818"/>
    <w:rsid w:val="00DA50D2"/>
    <w:rsid w:val="00DB12BB"/>
    <w:rsid w:val="00DB1C92"/>
    <w:rsid w:val="00DB3CD9"/>
    <w:rsid w:val="00DC1071"/>
    <w:rsid w:val="00DC3023"/>
    <w:rsid w:val="00DC43C6"/>
    <w:rsid w:val="00DC4A27"/>
    <w:rsid w:val="00DC4AE5"/>
    <w:rsid w:val="00DC5003"/>
    <w:rsid w:val="00DC501A"/>
    <w:rsid w:val="00DC5EEB"/>
    <w:rsid w:val="00DC5F14"/>
    <w:rsid w:val="00DD2CED"/>
    <w:rsid w:val="00DD544F"/>
    <w:rsid w:val="00DE43E6"/>
    <w:rsid w:val="00DE5719"/>
    <w:rsid w:val="00DF0C73"/>
    <w:rsid w:val="00DF26B5"/>
    <w:rsid w:val="00E00C92"/>
    <w:rsid w:val="00E014EF"/>
    <w:rsid w:val="00E038BB"/>
    <w:rsid w:val="00E03DAB"/>
    <w:rsid w:val="00E05700"/>
    <w:rsid w:val="00E104D0"/>
    <w:rsid w:val="00E11556"/>
    <w:rsid w:val="00E1225B"/>
    <w:rsid w:val="00E14768"/>
    <w:rsid w:val="00E15E5E"/>
    <w:rsid w:val="00E1756D"/>
    <w:rsid w:val="00E2108C"/>
    <w:rsid w:val="00E23949"/>
    <w:rsid w:val="00E31CE5"/>
    <w:rsid w:val="00E35123"/>
    <w:rsid w:val="00E421D8"/>
    <w:rsid w:val="00E443CD"/>
    <w:rsid w:val="00E46A03"/>
    <w:rsid w:val="00E51421"/>
    <w:rsid w:val="00E54D88"/>
    <w:rsid w:val="00E57B72"/>
    <w:rsid w:val="00E60ACA"/>
    <w:rsid w:val="00E62FB7"/>
    <w:rsid w:val="00E70A25"/>
    <w:rsid w:val="00E714A2"/>
    <w:rsid w:val="00E715BB"/>
    <w:rsid w:val="00E72C36"/>
    <w:rsid w:val="00E74B2E"/>
    <w:rsid w:val="00E7664F"/>
    <w:rsid w:val="00E7732A"/>
    <w:rsid w:val="00E8763A"/>
    <w:rsid w:val="00E943C1"/>
    <w:rsid w:val="00E95EC8"/>
    <w:rsid w:val="00E96186"/>
    <w:rsid w:val="00E9751E"/>
    <w:rsid w:val="00EA0B63"/>
    <w:rsid w:val="00EA7302"/>
    <w:rsid w:val="00EB79D6"/>
    <w:rsid w:val="00EC2656"/>
    <w:rsid w:val="00EC318B"/>
    <w:rsid w:val="00EC436D"/>
    <w:rsid w:val="00EC6D57"/>
    <w:rsid w:val="00ED5B65"/>
    <w:rsid w:val="00EE307F"/>
    <w:rsid w:val="00EE4543"/>
    <w:rsid w:val="00EE4E3F"/>
    <w:rsid w:val="00EE65EF"/>
    <w:rsid w:val="00EF16B6"/>
    <w:rsid w:val="00EF2157"/>
    <w:rsid w:val="00EF2250"/>
    <w:rsid w:val="00EF2BBC"/>
    <w:rsid w:val="00EF36F3"/>
    <w:rsid w:val="00EF54A7"/>
    <w:rsid w:val="00EF5C32"/>
    <w:rsid w:val="00F00FD9"/>
    <w:rsid w:val="00F01348"/>
    <w:rsid w:val="00F022FA"/>
    <w:rsid w:val="00F03524"/>
    <w:rsid w:val="00F03631"/>
    <w:rsid w:val="00F0391D"/>
    <w:rsid w:val="00F073CE"/>
    <w:rsid w:val="00F17BAE"/>
    <w:rsid w:val="00F207F6"/>
    <w:rsid w:val="00F23418"/>
    <w:rsid w:val="00F25220"/>
    <w:rsid w:val="00F25F6E"/>
    <w:rsid w:val="00F27462"/>
    <w:rsid w:val="00F30BEC"/>
    <w:rsid w:val="00F35477"/>
    <w:rsid w:val="00F36BA3"/>
    <w:rsid w:val="00F3752F"/>
    <w:rsid w:val="00F41A84"/>
    <w:rsid w:val="00F4232E"/>
    <w:rsid w:val="00F44EA9"/>
    <w:rsid w:val="00F4603D"/>
    <w:rsid w:val="00F478CA"/>
    <w:rsid w:val="00F50117"/>
    <w:rsid w:val="00F50C66"/>
    <w:rsid w:val="00F52B66"/>
    <w:rsid w:val="00F55472"/>
    <w:rsid w:val="00F55CF8"/>
    <w:rsid w:val="00F56371"/>
    <w:rsid w:val="00F6360E"/>
    <w:rsid w:val="00F67732"/>
    <w:rsid w:val="00F73BE4"/>
    <w:rsid w:val="00F771AD"/>
    <w:rsid w:val="00F8121D"/>
    <w:rsid w:val="00F8358F"/>
    <w:rsid w:val="00F90D77"/>
    <w:rsid w:val="00F957C6"/>
    <w:rsid w:val="00FA06CE"/>
    <w:rsid w:val="00FA29F1"/>
    <w:rsid w:val="00FA2EC0"/>
    <w:rsid w:val="00FA7B85"/>
    <w:rsid w:val="00FB4BFA"/>
    <w:rsid w:val="00FB62A4"/>
    <w:rsid w:val="00FC3F94"/>
    <w:rsid w:val="00FC5806"/>
    <w:rsid w:val="00FC5F0E"/>
    <w:rsid w:val="00FD11AA"/>
    <w:rsid w:val="00FE0E5D"/>
    <w:rsid w:val="00FE1ABE"/>
    <w:rsid w:val="00FE1B61"/>
    <w:rsid w:val="00FE2254"/>
    <w:rsid w:val="00FE22A4"/>
    <w:rsid w:val="00FE2511"/>
    <w:rsid w:val="00FE456D"/>
    <w:rsid w:val="00FE60D1"/>
    <w:rsid w:val="00FF0248"/>
    <w:rsid w:val="00FF5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mso-width-relative:margin;mso-height-relative:margin" fillcolor="white">
      <v:fill color="white"/>
      <v:textbox style="mso-fit-shape-to-text:t"/>
    </o:shapedefaults>
    <o:shapelayout v:ext="edit">
      <o:idmap v:ext="edit" data="2"/>
    </o:shapelayout>
  </w:shapeDefaults>
  <w:decimalSymbol w:val="."/>
  <w:listSeparator w:val=","/>
  <w14:docId w14:val="7ED0F3E8"/>
  <w15:docId w15:val="{2BA742BB-5023-49C7-A71E-7359399E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F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DEF"/>
    <w:pPr>
      <w:tabs>
        <w:tab w:val="center" w:pos="4680"/>
        <w:tab w:val="right" w:pos="9360"/>
      </w:tabs>
      <w:spacing w:after="0" w:line="240" w:lineRule="auto"/>
    </w:pPr>
  </w:style>
  <w:style w:type="character" w:customStyle="1" w:styleId="HeaderChar">
    <w:name w:val="Header Char"/>
    <w:link w:val="Header"/>
    <w:uiPriority w:val="99"/>
    <w:rsid w:val="002A5DEF"/>
    <w:rPr>
      <w:lang w:val="en-GB"/>
    </w:rPr>
  </w:style>
  <w:style w:type="paragraph" w:styleId="Footer">
    <w:name w:val="footer"/>
    <w:basedOn w:val="Normal"/>
    <w:link w:val="FooterChar"/>
    <w:uiPriority w:val="99"/>
    <w:unhideWhenUsed/>
    <w:rsid w:val="002A5DEF"/>
    <w:pPr>
      <w:tabs>
        <w:tab w:val="center" w:pos="4680"/>
        <w:tab w:val="right" w:pos="9360"/>
      </w:tabs>
      <w:spacing w:after="0" w:line="240" w:lineRule="auto"/>
    </w:pPr>
  </w:style>
  <w:style w:type="character" w:customStyle="1" w:styleId="FooterChar">
    <w:name w:val="Footer Char"/>
    <w:link w:val="Footer"/>
    <w:uiPriority w:val="99"/>
    <w:rsid w:val="002A5DEF"/>
    <w:rPr>
      <w:lang w:val="en-GB"/>
    </w:rPr>
  </w:style>
  <w:style w:type="paragraph" w:styleId="BalloonText">
    <w:name w:val="Balloon Text"/>
    <w:basedOn w:val="Normal"/>
    <w:link w:val="BalloonTextChar"/>
    <w:uiPriority w:val="99"/>
    <w:semiHidden/>
    <w:unhideWhenUsed/>
    <w:rsid w:val="002A5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5DEF"/>
    <w:rPr>
      <w:rFonts w:ascii="Tahoma" w:hAnsi="Tahoma" w:cs="Tahoma"/>
      <w:sz w:val="16"/>
      <w:szCs w:val="16"/>
      <w:lang w:val="en-GB"/>
    </w:rPr>
  </w:style>
  <w:style w:type="table" w:styleId="TableGrid">
    <w:name w:val="Table Grid"/>
    <w:basedOn w:val="TableNormal"/>
    <w:uiPriority w:val="59"/>
    <w:rsid w:val="00C25A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20C87"/>
    <w:rPr>
      <w:color w:val="0000FF"/>
      <w:u w:val="single"/>
    </w:rPr>
  </w:style>
  <w:style w:type="paragraph" w:styleId="ListParagraph">
    <w:name w:val="List Paragraph"/>
    <w:basedOn w:val="Normal"/>
    <w:link w:val="ListParagraphChar"/>
    <w:uiPriority w:val="34"/>
    <w:qFormat/>
    <w:rsid w:val="00C6768E"/>
    <w:pPr>
      <w:ind w:left="720"/>
      <w:contextualSpacing/>
    </w:pPr>
  </w:style>
  <w:style w:type="character" w:customStyle="1" w:styleId="ListParagraphChar">
    <w:name w:val="List Paragraph Char"/>
    <w:basedOn w:val="DefaultParagraphFont"/>
    <w:link w:val="ListParagraph"/>
    <w:uiPriority w:val="34"/>
    <w:rsid w:val="00C6768E"/>
  </w:style>
  <w:style w:type="character" w:customStyle="1" w:styleId="changecolor">
    <w:name w:val="changecolor"/>
    <w:basedOn w:val="DefaultParagraphFont"/>
    <w:rsid w:val="001D7B98"/>
  </w:style>
  <w:style w:type="table" w:customStyle="1" w:styleId="TableGrid1">
    <w:name w:val="Table Grid1"/>
    <w:basedOn w:val="TableNormal"/>
    <w:next w:val="TableGrid"/>
    <w:uiPriority w:val="59"/>
    <w:rsid w:val="00247F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9A3B32"/>
    <w:pPr>
      <w:numPr>
        <w:numId w:val="2"/>
      </w:numPr>
      <w:contextualSpacing/>
    </w:pPr>
  </w:style>
  <w:style w:type="table" w:customStyle="1" w:styleId="TableGrid2">
    <w:name w:val="Table Grid2"/>
    <w:basedOn w:val="TableNormal"/>
    <w:next w:val="TableGrid"/>
    <w:rsid w:val="00AD11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21E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94C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394">
      <w:bodyDiv w:val="1"/>
      <w:marLeft w:val="0"/>
      <w:marRight w:val="0"/>
      <w:marTop w:val="0"/>
      <w:marBottom w:val="0"/>
      <w:divBdr>
        <w:top w:val="none" w:sz="0" w:space="0" w:color="auto"/>
        <w:left w:val="none" w:sz="0" w:space="0" w:color="auto"/>
        <w:bottom w:val="none" w:sz="0" w:space="0" w:color="auto"/>
        <w:right w:val="none" w:sz="0" w:space="0" w:color="auto"/>
      </w:divBdr>
    </w:div>
    <w:div w:id="519513468">
      <w:bodyDiv w:val="1"/>
      <w:marLeft w:val="0"/>
      <w:marRight w:val="0"/>
      <w:marTop w:val="0"/>
      <w:marBottom w:val="0"/>
      <w:divBdr>
        <w:top w:val="none" w:sz="0" w:space="0" w:color="auto"/>
        <w:left w:val="none" w:sz="0" w:space="0" w:color="auto"/>
        <w:bottom w:val="none" w:sz="0" w:space="0" w:color="auto"/>
        <w:right w:val="none" w:sz="0" w:space="0" w:color="auto"/>
      </w:divBdr>
    </w:div>
    <w:div w:id="1709720768">
      <w:bodyDiv w:val="1"/>
      <w:marLeft w:val="0"/>
      <w:marRight w:val="0"/>
      <w:marTop w:val="0"/>
      <w:marBottom w:val="0"/>
      <w:divBdr>
        <w:top w:val="none" w:sz="0" w:space="0" w:color="auto"/>
        <w:left w:val="none" w:sz="0" w:space="0" w:color="auto"/>
        <w:bottom w:val="none" w:sz="0" w:space="0" w:color="auto"/>
        <w:right w:val="none" w:sz="0" w:space="0" w:color="auto"/>
      </w:divBdr>
    </w:div>
    <w:div w:id="188062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Office%20Documents\2017%20Office%20Document%20Templates\MHI%20Dhivehi%20-%20Letterhead%20-%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684CF-2C08-4EE5-8B86-10B1B60F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MHI Dhivehi - Letterhead - 2017.dot</Template>
  <TotalTime>7</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Construction and Public Infrastructure</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Nasrulla Naseer</dc:creator>
  <cp:keywords/>
  <dc:description/>
  <cp:lastModifiedBy>Adam Mohamed</cp:lastModifiedBy>
  <cp:revision>7</cp:revision>
  <cp:lastPrinted>2021-06-15T04:42:00Z</cp:lastPrinted>
  <dcterms:created xsi:type="dcterms:W3CDTF">2023-01-03T05:21:00Z</dcterms:created>
  <dcterms:modified xsi:type="dcterms:W3CDTF">2023-01-08T03:33:00Z</dcterms:modified>
</cp:coreProperties>
</file>