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E6C6" w14:textId="77777777" w:rsidR="00E51858" w:rsidRPr="00E51858" w:rsidRDefault="00E51858" w:rsidP="00D46645">
      <w:pPr>
        <w:bidi/>
        <w:spacing w:before="720" w:after="120" w:line="240" w:lineRule="auto"/>
        <w:jc w:val="center"/>
        <w:rPr>
          <w:rFonts w:ascii="Faruma" w:eastAsiaTheme="minorHAnsi" w:hAnsi="Faruma" w:cs="Faruma"/>
          <w:b/>
          <w:bCs/>
          <w:sz w:val="24"/>
          <w:szCs w:val="24"/>
          <w:u w:val="single"/>
          <w:rtl/>
          <w:lang w:bidi="dv-MV"/>
        </w:rPr>
      </w:pPr>
      <w:r w:rsidRPr="00E51858">
        <w:rPr>
          <w:rFonts w:ascii="Faruma" w:eastAsiaTheme="minorHAnsi" w:hAnsi="Faruma" w:cs="Faruma" w:hint="cs"/>
          <w:b/>
          <w:bCs/>
          <w:sz w:val="24"/>
          <w:szCs w:val="24"/>
          <w:u w:val="single"/>
          <w:rtl/>
          <w:lang w:bidi="dv-MV"/>
        </w:rPr>
        <w:t>ބިމާއި، ގޮވަތިގެދޮރުގެ ރަޖިސްޓަރީއާއި، ފަތާއިބެހޭ މަޢުލޫމާތު ސާފުކުރާ ފޯމު</w:t>
      </w:r>
    </w:p>
    <w:p w14:paraId="7CD005FB" w14:textId="44B1F3A0" w:rsidR="00E51858" w:rsidRPr="00FA6A09" w:rsidRDefault="00E51858" w:rsidP="00E51858">
      <w:pPr>
        <w:numPr>
          <w:ilvl w:val="0"/>
          <w:numId w:val="12"/>
        </w:num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lang w:bidi="dv-MV"/>
        </w:rPr>
      </w:pPr>
      <w:r w:rsidRPr="00FA6A09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މި ފޯމުގެ ނަންބަރ 1 ފުރާނީ ދިވެހިބަހުން، ތާނަ އަކުރުންނެވެ. މިފޯމު ފުރުމަށް ބޭނުންކުރާނީ ދެލިނުފޭދޭ ނޫކުލަ، ނުވަތަ ކަޅުކުލަގަލަމެވެ. </w:t>
      </w:r>
    </w:p>
    <w:p w14:paraId="4A2B67D1" w14:textId="4B68C50C" w:rsidR="00E51858" w:rsidRPr="00FA6A09" w:rsidRDefault="00E51858" w:rsidP="00E51858">
      <w:pPr>
        <w:numPr>
          <w:ilvl w:val="0"/>
          <w:numId w:val="12"/>
        </w:num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lang w:bidi="dv-MV"/>
        </w:rPr>
      </w:pPr>
      <w:r w:rsidRPr="00FA6A09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މިފޯމު ބާޠިލްވާނެއެވެ. </w:t>
      </w:r>
    </w:p>
    <w:p w14:paraId="0D5C42BE" w14:textId="77777777" w:rsidR="00E51858" w:rsidRPr="00E51858" w:rsidRDefault="00E51858" w:rsidP="00E51858">
      <w:p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rtl/>
          <w:lang w:bidi="dv-MV"/>
        </w:rPr>
      </w:pPr>
    </w:p>
    <w:p w14:paraId="7E3AA0E0" w14:textId="77777777" w:rsidR="00E51858" w:rsidRPr="00FA6A09" w:rsidRDefault="00E51858" w:rsidP="00E51858">
      <w:pPr>
        <w:numPr>
          <w:ilvl w:val="0"/>
          <w:numId w:val="13"/>
        </w:numPr>
        <w:bidi/>
        <w:spacing w:line="240" w:lineRule="auto"/>
        <w:ind w:left="270" w:hanging="27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lang w:bidi="dv-MV"/>
        </w:rPr>
      </w:pPr>
      <w:r w:rsidRPr="00FA6A09">
        <w:rPr>
          <w:rFonts w:ascii="Faruma" w:eastAsiaTheme="minorHAnsi" w:hAnsi="Faruma" w:cs="Faruma" w:hint="cs"/>
          <w:b/>
          <w:bCs/>
          <w:sz w:val="21"/>
          <w:szCs w:val="21"/>
          <w:rtl/>
          <w:lang w:bidi="dv-MV"/>
        </w:rPr>
        <w:t>މަޢުލޫމާތު ސާފުކުރުމަށް އެދޭ ރަޖިސްޓަރީ/ ފަތުގެ މަޢުލޫމާތު</w:t>
      </w:r>
    </w:p>
    <w:tbl>
      <w:tblPr>
        <w:tblStyle w:val="TableGrid5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2664"/>
        <w:gridCol w:w="2104"/>
        <w:gridCol w:w="2749"/>
      </w:tblGrid>
      <w:tr w:rsidR="00E51858" w:rsidRPr="00E51858" w14:paraId="2EC31108" w14:textId="77777777" w:rsidTr="005B22E5">
        <w:trPr>
          <w:trHeight w:hRule="exact" w:val="432"/>
        </w:trPr>
        <w:tc>
          <w:tcPr>
            <w:tcW w:w="2700" w:type="dxa"/>
            <w:vAlign w:val="center"/>
          </w:tcPr>
          <w:p w14:paraId="2A3ABD6B" w14:textId="367E0798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ރަޖިސްޓަރީ/ ފަތުގެ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0" w:type="dxa"/>
            <w:vAlign w:val="center"/>
          </w:tcPr>
          <w:p w14:paraId="2A817815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43E878AC" w14:textId="4BAF2805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ހެއްދި ތާރީޚް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80" w:type="dxa"/>
            <w:vAlign w:val="center"/>
          </w:tcPr>
          <w:p w14:paraId="486A3D6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249AE2BA" w14:textId="77777777" w:rsidTr="005B22E5">
        <w:trPr>
          <w:trHeight w:hRule="exact" w:val="432"/>
        </w:trPr>
        <w:tc>
          <w:tcPr>
            <w:tcW w:w="2700" w:type="dxa"/>
            <w:vAlign w:val="center"/>
          </w:tcPr>
          <w:p w14:paraId="0C712D9C" w14:textId="1BF61C7A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0" w:type="dxa"/>
            <w:vAlign w:val="center"/>
          </w:tcPr>
          <w:p w14:paraId="6CEF7B02" w14:textId="1912A95E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A4EE48D" w14:textId="199F2E65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ރަޖިސްޓަރީގެ ބާވަތް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80" w:type="dxa"/>
            <w:vAlign w:val="center"/>
          </w:tcPr>
          <w:p w14:paraId="7FA2D38E" w14:textId="28393A4B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29CE18AF" w14:textId="77777777" w:rsidTr="005B22E5">
        <w:trPr>
          <w:trHeight w:hRule="exact" w:val="748"/>
        </w:trPr>
        <w:tc>
          <w:tcPr>
            <w:tcW w:w="2700" w:type="dxa"/>
            <w:vAlign w:val="center"/>
          </w:tcPr>
          <w:p w14:paraId="64F8C206" w14:textId="0AC3A5B9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ކުރެވިފައިވާ ނުވަތަ މިލްކުވެރިފަރާތް ނުވަތަ ފަރާތްތައް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830" w:type="dxa"/>
            <w:gridSpan w:val="3"/>
            <w:vAlign w:val="center"/>
          </w:tcPr>
          <w:p w14:paraId="363852D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</w:tbl>
    <w:p w14:paraId="6295B59B" w14:textId="77777777" w:rsidR="00E51858" w:rsidRPr="00E51858" w:rsidRDefault="00E51858" w:rsidP="00E51858">
      <w:pPr>
        <w:bidi/>
        <w:spacing w:line="240" w:lineRule="auto"/>
        <w:ind w:left="72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rtl/>
          <w:lang w:bidi="dv-MV"/>
        </w:rPr>
      </w:pPr>
    </w:p>
    <w:p w14:paraId="2464F8D1" w14:textId="77777777" w:rsidR="00E51858" w:rsidRPr="00E51858" w:rsidRDefault="00E51858" w:rsidP="00E51858">
      <w:pPr>
        <w:numPr>
          <w:ilvl w:val="0"/>
          <w:numId w:val="13"/>
        </w:numPr>
        <w:bidi/>
        <w:spacing w:line="240" w:lineRule="auto"/>
        <w:ind w:left="270" w:hanging="27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lang w:bidi="dv-MV"/>
        </w:rPr>
      </w:pPr>
      <w:r w:rsidRPr="00E51858">
        <w:rPr>
          <w:rFonts w:ascii="Faruma" w:eastAsiaTheme="minorHAnsi" w:hAnsi="Faruma" w:cs="Faruma" w:hint="cs"/>
          <w:b/>
          <w:bCs/>
          <w:sz w:val="21"/>
          <w:szCs w:val="21"/>
          <w:rtl/>
          <w:lang w:bidi="dv-MV"/>
        </w:rPr>
        <w:t>ކަމާއިބެހޭ އިދާރާތަކާއި، ބޭންކުތަކުން ފުރިހަމަކުރުވަންޖެހޭ ބައި:</w:t>
      </w:r>
    </w:p>
    <w:p w14:paraId="50AA26EB" w14:textId="76B96659" w:rsidR="00E51858" w:rsidRPr="005B22E5" w:rsidRDefault="00E51858" w:rsidP="00E51858">
      <w:pPr>
        <w:bidi/>
        <w:spacing w:line="240" w:lineRule="auto"/>
        <w:ind w:left="360" w:hanging="90"/>
        <w:contextualSpacing/>
        <w:jc w:val="both"/>
        <w:rPr>
          <w:rFonts w:ascii="Faruma" w:eastAsiaTheme="minorHAnsi" w:hAnsi="Faruma" w:cs="Faruma"/>
          <w:sz w:val="21"/>
          <w:szCs w:val="21"/>
          <w:rtl/>
          <w:lang w:bidi="dv-MV"/>
        </w:rPr>
      </w:pPr>
      <w:r w:rsidRPr="005B22E5">
        <w:rPr>
          <w:rFonts w:ascii="Faruma" w:eastAsiaTheme="minorHAnsi" w:hAnsi="Faruma" w:cs="Faruma" w:hint="cs"/>
          <w:sz w:val="21"/>
          <w:szCs w:val="21"/>
          <w:rtl/>
          <w:lang w:bidi="dv-MV"/>
        </w:rPr>
        <w:t>މަތީގައި ބަޔާންކުރެވިފައިވާ ރަޖިސްޓަރީ ތިޔަ އިދާރާގައި ނުވަތަ ބޭންކުގައި ބާއްވާފައި/ ރަހުނު ކުރެވިފައިވޭތޯ ބައްލަވައި ދެއްވުމަށްފަހު، ތިރީގައިއެވާ ތާވަލު ފުރިހަމަ ކުރައްވައި، ތައްގަނޑު ޖައްސަވައިދެއްވުން އެދެމެވެ.</w:t>
      </w:r>
    </w:p>
    <w:tbl>
      <w:tblPr>
        <w:tblStyle w:val="TableGrid5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2207"/>
        <w:gridCol w:w="888"/>
        <w:gridCol w:w="2019"/>
        <w:gridCol w:w="1625"/>
        <w:gridCol w:w="1026"/>
        <w:gridCol w:w="993"/>
        <w:gridCol w:w="978"/>
      </w:tblGrid>
      <w:tr w:rsidR="00E51858" w:rsidRPr="00E51858" w14:paraId="1C686BD1" w14:textId="77777777" w:rsidTr="005B22E5">
        <w:trPr>
          <w:trHeight w:hRule="exact" w:val="720"/>
        </w:trPr>
        <w:tc>
          <w:tcPr>
            <w:tcW w:w="359" w:type="dxa"/>
            <w:vMerge w:val="restart"/>
            <w:vAlign w:val="center"/>
          </w:tcPr>
          <w:p w14:paraId="2AA3D9A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207" w:type="dxa"/>
            <w:vMerge w:val="restart"/>
            <w:vAlign w:val="center"/>
          </w:tcPr>
          <w:p w14:paraId="6AE235D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ބޭންކް/ އިދާރާ</w:t>
            </w:r>
          </w:p>
        </w:tc>
        <w:tc>
          <w:tcPr>
            <w:tcW w:w="888" w:type="dxa"/>
            <w:vMerge w:val="restart"/>
            <w:vAlign w:val="center"/>
          </w:tcPr>
          <w:p w14:paraId="0339105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އޮތް/ ނެތް</w:t>
            </w:r>
          </w:p>
        </w:tc>
        <w:tc>
          <w:tcPr>
            <w:tcW w:w="5663" w:type="dxa"/>
            <w:gridSpan w:val="4"/>
            <w:vAlign w:val="center"/>
          </w:tcPr>
          <w:p w14:paraId="3F3598B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މަޢުލޫމާތު ސާފުކޮށްދެއްވި ބޭފުޅެއްގެ</w:t>
            </w:r>
          </w:p>
        </w:tc>
        <w:tc>
          <w:tcPr>
            <w:tcW w:w="978" w:type="dxa"/>
            <w:vMerge w:val="restart"/>
            <w:vAlign w:val="center"/>
          </w:tcPr>
          <w:p w14:paraId="0630E25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ތައްގަނޑު</w:t>
            </w:r>
          </w:p>
        </w:tc>
      </w:tr>
      <w:tr w:rsidR="00E51858" w:rsidRPr="00E51858" w14:paraId="70A3CDED" w14:textId="77777777" w:rsidTr="00C30DFB">
        <w:trPr>
          <w:trHeight w:hRule="exact" w:val="720"/>
        </w:trPr>
        <w:tc>
          <w:tcPr>
            <w:tcW w:w="359" w:type="dxa"/>
            <w:vMerge/>
            <w:vAlign w:val="center"/>
          </w:tcPr>
          <w:p w14:paraId="6CFCF19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07" w:type="dxa"/>
            <w:vMerge/>
            <w:vAlign w:val="center"/>
          </w:tcPr>
          <w:p w14:paraId="3ECCFE54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888" w:type="dxa"/>
            <w:vMerge/>
            <w:vAlign w:val="center"/>
          </w:tcPr>
          <w:p w14:paraId="5945B9A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  <w:vAlign w:val="center"/>
          </w:tcPr>
          <w:p w14:paraId="62F00D0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1625" w:type="dxa"/>
            <w:vAlign w:val="center"/>
          </w:tcPr>
          <w:p w14:paraId="2E311C8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މަޤާމު</w:t>
            </w:r>
          </w:p>
        </w:tc>
        <w:tc>
          <w:tcPr>
            <w:tcW w:w="1026" w:type="dxa"/>
            <w:vAlign w:val="center"/>
          </w:tcPr>
          <w:p w14:paraId="2D1FAC4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993" w:type="dxa"/>
            <w:vAlign w:val="center"/>
          </w:tcPr>
          <w:p w14:paraId="3321D03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978" w:type="dxa"/>
            <w:vMerge/>
            <w:vAlign w:val="center"/>
          </w:tcPr>
          <w:p w14:paraId="333E1B2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6466104F" w14:textId="77777777" w:rsidTr="00C30DFB">
        <w:trPr>
          <w:trHeight w:hRule="exact" w:val="720"/>
        </w:trPr>
        <w:tc>
          <w:tcPr>
            <w:tcW w:w="359" w:type="dxa"/>
            <w:vAlign w:val="center"/>
          </w:tcPr>
          <w:p w14:paraId="571FF07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1</w:t>
            </w:r>
          </w:p>
        </w:tc>
        <w:tc>
          <w:tcPr>
            <w:tcW w:w="2207" w:type="dxa"/>
            <w:vAlign w:val="center"/>
          </w:tcPr>
          <w:p w14:paraId="7F59BAC1" w14:textId="77777777" w:rsidR="00E51858" w:rsidRPr="00E51858" w:rsidRDefault="00E51858" w:rsidP="00E51858">
            <w:pPr>
              <w:bidi/>
              <w:spacing w:before="1200"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ބޭންކް އޮފް މޯލްޑިވްސް ޕލކ </w:t>
            </w:r>
          </w:p>
        </w:tc>
        <w:tc>
          <w:tcPr>
            <w:tcW w:w="888" w:type="dxa"/>
            <w:vAlign w:val="center"/>
          </w:tcPr>
          <w:p w14:paraId="305E8C07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  <w:vAlign w:val="center"/>
          </w:tcPr>
          <w:p w14:paraId="362EC395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vAlign w:val="center"/>
          </w:tcPr>
          <w:p w14:paraId="3B11F934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  <w:vAlign w:val="center"/>
          </w:tcPr>
          <w:p w14:paraId="3B92241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3" w:type="dxa"/>
            <w:vAlign w:val="center"/>
          </w:tcPr>
          <w:p w14:paraId="707E9AC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  <w:vAlign w:val="center"/>
          </w:tcPr>
          <w:p w14:paraId="4403E49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5CAE356B" w14:textId="77777777" w:rsidTr="00C30DFB">
        <w:trPr>
          <w:trHeight w:hRule="exact" w:val="720"/>
        </w:trPr>
        <w:tc>
          <w:tcPr>
            <w:tcW w:w="359" w:type="dxa"/>
            <w:vAlign w:val="center"/>
          </w:tcPr>
          <w:p w14:paraId="3A8C8629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2</w:t>
            </w:r>
          </w:p>
        </w:tc>
        <w:tc>
          <w:tcPr>
            <w:tcW w:w="2207" w:type="dxa"/>
            <w:vAlign w:val="center"/>
          </w:tcPr>
          <w:p w14:paraId="3C03961B" w14:textId="77777777" w:rsidR="00E51858" w:rsidRPr="00E51858" w:rsidRDefault="00E51858" w:rsidP="00E51858">
            <w:pPr>
              <w:bidi/>
              <w:spacing w:after="0" w:line="240" w:lineRule="auto"/>
              <w:contextualSpacing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ހައުސިންގ ޑިވެލޮމްމެންޓް ފައިނޭންސް ކޯޕަރޭޝަން </w:t>
            </w:r>
          </w:p>
        </w:tc>
        <w:tc>
          <w:tcPr>
            <w:tcW w:w="888" w:type="dxa"/>
            <w:vAlign w:val="center"/>
          </w:tcPr>
          <w:p w14:paraId="70A2610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  <w:vAlign w:val="center"/>
          </w:tcPr>
          <w:p w14:paraId="20710D8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vAlign w:val="center"/>
          </w:tcPr>
          <w:p w14:paraId="2C1FDE1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  <w:vAlign w:val="center"/>
          </w:tcPr>
          <w:p w14:paraId="5D98C69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3" w:type="dxa"/>
            <w:vAlign w:val="center"/>
          </w:tcPr>
          <w:p w14:paraId="49086B3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  <w:vAlign w:val="center"/>
          </w:tcPr>
          <w:p w14:paraId="63054829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64244305" w14:textId="77777777" w:rsidTr="00C30DFB">
        <w:trPr>
          <w:trHeight w:hRule="exact" w:val="720"/>
        </w:trPr>
        <w:tc>
          <w:tcPr>
            <w:tcW w:w="359" w:type="dxa"/>
            <w:vAlign w:val="center"/>
          </w:tcPr>
          <w:p w14:paraId="2244329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3</w:t>
            </w:r>
          </w:p>
        </w:tc>
        <w:tc>
          <w:tcPr>
            <w:tcW w:w="2207" w:type="dxa"/>
            <w:vAlign w:val="center"/>
          </w:tcPr>
          <w:p w14:paraId="2D56D50E" w14:textId="77777777" w:rsidR="00E51858" w:rsidRPr="00E51858" w:rsidRDefault="00E51858" w:rsidP="00E51858">
            <w:pPr>
              <w:bidi/>
              <w:spacing w:before="240"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 އޮފް ސިލޯން</w:t>
            </w:r>
          </w:p>
        </w:tc>
        <w:tc>
          <w:tcPr>
            <w:tcW w:w="888" w:type="dxa"/>
            <w:vAlign w:val="center"/>
          </w:tcPr>
          <w:p w14:paraId="7738450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  <w:vAlign w:val="center"/>
          </w:tcPr>
          <w:p w14:paraId="44BC768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vAlign w:val="center"/>
          </w:tcPr>
          <w:p w14:paraId="0D1B1AC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  <w:vAlign w:val="center"/>
          </w:tcPr>
          <w:p w14:paraId="63DF8EB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3" w:type="dxa"/>
            <w:vAlign w:val="center"/>
          </w:tcPr>
          <w:p w14:paraId="12742DA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  <w:vAlign w:val="center"/>
          </w:tcPr>
          <w:p w14:paraId="0E08013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423CB8E6" w14:textId="77777777" w:rsidTr="00C30DFB">
        <w:trPr>
          <w:trHeight w:hRule="exact" w:val="720"/>
        </w:trPr>
        <w:tc>
          <w:tcPr>
            <w:tcW w:w="359" w:type="dxa"/>
            <w:vAlign w:val="center"/>
          </w:tcPr>
          <w:p w14:paraId="2DC86B1F" w14:textId="4CA21FBA" w:rsidR="00E51858" w:rsidRPr="00E51858" w:rsidRDefault="004F7899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4</w:t>
            </w:r>
          </w:p>
        </w:tc>
        <w:tc>
          <w:tcPr>
            <w:tcW w:w="2207" w:type="dxa"/>
            <w:vAlign w:val="center"/>
          </w:tcPr>
          <w:p w14:paraId="7CC2493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މޯލްޑިވްސް އިސްލާމިކް ބޭންކް</w:t>
            </w:r>
          </w:p>
        </w:tc>
        <w:tc>
          <w:tcPr>
            <w:tcW w:w="888" w:type="dxa"/>
            <w:vAlign w:val="center"/>
          </w:tcPr>
          <w:p w14:paraId="447EE13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  <w:vAlign w:val="center"/>
          </w:tcPr>
          <w:p w14:paraId="529239D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  <w:vAlign w:val="center"/>
          </w:tcPr>
          <w:p w14:paraId="4EC2D968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  <w:vAlign w:val="center"/>
          </w:tcPr>
          <w:p w14:paraId="241B49D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3" w:type="dxa"/>
            <w:vAlign w:val="center"/>
          </w:tcPr>
          <w:p w14:paraId="45ED906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  <w:vAlign w:val="center"/>
          </w:tcPr>
          <w:p w14:paraId="45C8C50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2E8E3156" w14:textId="77777777" w:rsidR="00E51858" w:rsidRPr="00E51858" w:rsidRDefault="00E51858" w:rsidP="00E51858">
      <w:pPr>
        <w:bidi/>
        <w:spacing w:line="240" w:lineRule="auto"/>
        <w:jc w:val="both"/>
        <w:rPr>
          <w:rFonts w:ascii="Faruma" w:eastAsiaTheme="minorHAnsi" w:hAnsi="Faruma" w:cs="Faruma"/>
          <w:sz w:val="21"/>
          <w:szCs w:val="21"/>
          <w:rtl/>
          <w:lang w:bidi="dv-MV"/>
        </w:rPr>
      </w:pPr>
    </w:p>
    <w:p w14:paraId="08FEB1E9" w14:textId="34722076" w:rsidR="004E5864" w:rsidRPr="00E51858" w:rsidRDefault="004E5864" w:rsidP="00E51858">
      <w:pPr>
        <w:ind w:right="-360"/>
        <w:jc w:val="center"/>
      </w:pPr>
    </w:p>
    <w:sectPr w:rsidR="004E5864" w:rsidRPr="00E51858" w:rsidSect="009C616B">
      <w:footerReference w:type="default" r:id="rId8"/>
      <w:headerReference w:type="first" r:id="rId9"/>
      <w:footerReference w:type="first" r:id="rId10"/>
      <w:pgSz w:w="11907" w:h="16840" w:code="9"/>
      <w:pgMar w:top="100" w:right="837" w:bottom="1418" w:left="81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65D9" w14:textId="77777777" w:rsidR="00511501" w:rsidRDefault="00511501" w:rsidP="002A5DEF">
      <w:pPr>
        <w:spacing w:after="0" w:line="240" w:lineRule="auto"/>
      </w:pPr>
      <w:r>
        <w:separator/>
      </w:r>
    </w:p>
  </w:endnote>
  <w:endnote w:type="continuationSeparator" w:id="0">
    <w:p w14:paraId="456C8883" w14:textId="77777777" w:rsidR="00511501" w:rsidRDefault="00511501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10CE3834" w:rsidR="00012B03" w:rsidRPr="004E5864" w:rsidRDefault="002D469C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6191" behindDoc="1" locked="0" layoutInCell="1" allowOverlap="1" wp14:anchorId="58DFED91" wp14:editId="12FF65C5">
          <wp:simplePos x="0" y="0"/>
          <wp:positionH relativeFrom="page">
            <wp:posOffset>276225</wp:posOffset>
          </wp:positionH>
          <wp:positionV relativeFrom="paragraph">
            <wp:posOffset>71120</wp:posOffset>
          </wp:positionV>
          <wp:extent cx="6745605" cy="643255"/>
          <wp:effectExtent l="0" t="0" r="0" b="4445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7E92AD5D">
              <wp:simplePos x="0" y="0"/>
              <wp:positionH relativeFrom="margin">
                <wp:posOffset>156845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E4BC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35pt,17.65pt" to="48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" strokecolor="black [3213]" strokeweight=".5pt">
              <w10:wrap anchorx="margin"/>
            </v:line>
          </w:pict>
        </mc:Fallback>
      </mc:AlternateContent>
    </w:r>
    <w:r>
      <w:rPr>
        <w:rFonts w:ascii="Faruma" w:hAnsi="Faruma" w:cs="Faruma"/>
        <w:sz w:val="16"/>
        <w:szCs w:val="16"/>
        <w:lang w:bidi="dv-MV"/>
      </w:rPr>
      <w:t xml:space="preserve">     </w: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4CBE" w14:textId="77777777" w:rsidR="00511501" w:rsidRDefault="00511501" w:rsidP="002A5DEF">
      <w:pPr>
        <w:spacing w:after="0" w:line="240" w:lineRule="auto"/>
      </w:pPr>
      <w:r>
        <w:separator/>
      </w:r>
    </w:p>
  </w:footnote>
  <w:footnote w:type="continuationSeparator" w:id="0">
    <w:p w14:paraId="1E1C5070" w14:textId="77777777" w:rsidR="00511501" w:rsidRDefault="00511501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4DEA" w14:textId="5B6456D5" w:rsidR="00674F05" w:rsidRPr="009A4966" w:rsidRDefault="00674F05" w:rsidP="00544820">
    <w:pPr>
      <w:pStyle w:val="Header"/>
      <w:tabs>
        <w:tab w:val="clear" w:pos="4680"/>
        <w:tab w:val="clear" w:pos="9360"/>
        <w:tab w:val="right" w:pos="1133"/>
        <w:tab w:val="center" w:pos="4410"/>
        <w:tab w:val="center" w:pos="4535"/>
        <w:tab w:val="left" w:pos="6750"/>
        <w:tab w:val="right" w:pos="9251"/>
      </w:tabs>
      <w:bidi/>
      <w:ind w:right="-180"/>
      <w:rPr>
        <w:rFonts w:ascii="A_Bismillah" w:hAnsi="A_Bismillah" w:cs="Faruma" w:hint="cs"/>
        <w:sz w:val="40"/>
        <w:szCs w:val="40"/>
        <w:rtl/>
        <w:lang w:bidi="dv-MV"/>
      </w:rPr>
    </w:pPr>
  </w:p>
  <w:p w14:paraId="2F7C59EF" w14:textId="77777777" w:rsidR="001C3AD8" w:rsidRDefault="00674F05" w:rsidP="00674F05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val="en-GB" w:bidi="dv-MV"/>
      </w:rPr>
    </w:pPr>
    <w:r>
      <w:rPr>
        <w:rFonts w:cs="MV Boli"/>
        <w:noProof/>
        <w:lang w:val="en-GB" w:eastAsia="en-GB"/>
      </w:rPr>
      <w:drawing>
        <wp:anchor distT="0" distB="0" distL="114300" distR="114300" simplePos="0" relativeHeight="251686912" behindDoc="0" locked="0" layoutInCell="1" allowOverlap="1" wp14:anchorId="0E879D1B" wp14:editId="6A76B7E7">
          <wp:simplePos x="0" y="0"/>
          <wp:positionH relativeFrom="margin">
            <wp:align>center</wp:align>
          </wp:positionH>
          <wp:positionV relativeFrom="page">
            <wp:posOffset>695325</wp:posOffset>
          </wp:positionV>
          <wp:extent cx="481330" cy="554355"/>
          <wp:effectExtent l="0" t="0" r="0" b="0"/>
          <wp:wrapThrough wrapText="bothSides">
            <wp:wrapPolygon edited="0">
              <wp:start x="6839" y="0"/>
              <wp:lineTo x="0" y="2969"/>
              <wp:lineTo x="0" y="18557"/>
              <wp:lineTo x="6839" y="20784"/>
              <wp:lineTo x="13678" y="20784"/>
              <wp:lineTo x="20517" y="18557"/>
              <wp:lineTo x="20517" y="9649"/>
              <wp:lineTo x="15388" y="0"/>
              <wp:lineTo x="683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b/>
        <w:bCs/>
        <w:rtl/>
        <w:lang w:val="en-GB" w:bidi="dv-MV"/>
      </w:rPr>
      <w:t xml:space="preserve"> </w:t>
    </w:r>
  </w:p>
  <w:p w14:paraId="526CE652" w14:textId="1820A161" w:rsidR="00674F05" w:rsidRPr="003512E9" w:rsidRDefault="00674F05" w:rsidP="001C3AD8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55426509" w14:textId="36DBC5DA" w:rsidR="00674F05" w:rsidRPr="00D46645" w:rsidRDefault="00544820" w:rsidP="00D46645">
    <w:pPr>
      <w:pStyle w:val="Footer"/>
      <w:tabs>
        <w:tab w:val="left" w:pos="0"/>
      </w:tabs>
      <w:bidi/>
      <w:spacing w:line="360" w:lineRule="auto"/>
      <w:ind w:left="-360" w:right="-289"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dv-MV" w:bidi="dv-MV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C09039" wp14:editId="1993EC39">
              <wp:simplePos x="0" y="0"/>
              <wp:positionH relativeFrom="margin">
                <wp:align>left</wp:align>
              </wp:positionH>
              <wp:positionV relativeFrom="paragraph">
                <wp:posOffset>66675</wp:posOffset>
              </wp:positionV>
              <wp:extent cx="1089329" cy="294199"/>
              <wp:effectExtent l="0" t="0" r="1587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329" cy="294199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530FE" w14:textId="77684E5B" w:rsidR="00544820" w:rsidRDefault="00544820" w:rsidP="00544820">
                          <w:pPr>
                            <w:jc w:val="center"/>
                          </w:pPr>
                          <w:r>
                            <w:t>LR – 0</w:t>
                          </w:r>
                          <w:r>
                            <w:rPr>
                              <w:rFonts w:cs="MV Boli" w:hint="cs"/>
                              <w:rtl/>
                              <w:lang w:bidi="dv-MV"/>
                            </w:rPr>
                            <w:t>3</w:t>
                          </w:r>
                          <w: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C09039" id="Rectangle 1" o:spid="_x0000_s1026" style="position:absolute;left:0;text-align:left;margin-left:0;margin-top:5.25pt;width:85.75pt;height:23.1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" fillcolor="white [3201]" strokecolor="black [3200]">
              <v:textbox>
                <w:txbxContent>
                  <w:p w14:paraId="56F530FE" w14:textId="77684E5B" w:rsidR="00544820" w:rsidRDefault="00544820" w:rsidP="00544820">
                    <w:pPr>
                      <w:jc w:val="center"/>
                    </w:pPr>
                    <w:r>
                      <w:t>LR – 0</w:t>
                    </w:r>
                    <w:r>
                      <w:rPr>
                        <w:rFonts w:cs="MV Boli" w:hint="cs"/>
                        <w:rtl/>
                        <w:lang w:bidi="dv-MV"/>
                      </w:rPr>
                      <w:t>3</w:t>
                    </w:r>
                    <w:r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4F05">
      <w:rPr>
        <w:rFonts w:ascii="Faruma" w:hAnsi="Faruma" w:cs="Faruma"/>
        <w:lang w:bidi="dv-MV"/>
      </w:rPr>
      <w:t xml:space="preserve">   </w:t>
    </w:r>
    <w:r w:rsidR="00674F05">
      <w:rPr>
        <w:rFonts w:ascii="Faruma" w:hAnsi="Faruma" w:cs="Faruma" w:hint="cs"/>
        <w:rtl/>
        <w:lang w:bidi="dv-MV"/>
      </w:rPr>
      <w:t xml:space="preserve"> </w:t>
    </w:r>
    <w:r w:rsidR="00674F05">
      <w:rPr>
        <w:rFonts w:ascii="Faruma" w:hAnsi="Faruma" w:cs="Faruma"/>
        <w:lang w:bidi="dv-MV"/>
      </w:rPr>
      <w:t xml:space="preserve">     </w:t>
    </w:r>
    <w:r w:rsidR="00674F05" w:rsidRPr="003727D6">
      <w:rPr>
        <w:rFonts w:ascii="Faruma" w:hAnsi="Faruma" w:cs="Faruma" w:hint="cs"/>
        <w:rtl/>
        <w:lang w:val="en-GB" w:bidi="dv-MV"/>
      </w:rPr>
      <w:t>ކުޅުދުއްފުށި</w:t>
    </w:r>
    <w:r w:rsidR="00674F05">
      <w:rPr>
        <w:rFonts w:ascii="Faruma" w:hAnsi="Faruma" w:cs="Faruma" w:hint="cs"/>
        <w:rtl/>
        <w:lang w:val="en-GB" w:bidi="dv-MV"/>
      </w:rPr>
      <w:t xml:space="preserve">، </w:t>
    </w:r>
    <w:r w:rsidR="00674F05" w:rsidRPr="00250145">
      <w:rPr>
        <w:rFonts w:ascii="Faruma" w:hAnsi="Faruma" w:cs="Faruma"/>
        <w:rtl/>
        <w:lang w:val="en-GB" w:bidi="dv-MV"/>
      </w:rPr>
      <w:t>ދިވެހިރާއްޖެ</w:t>
    </w:r>
  </w:p>
  <w:p w14:paraId="37BF91D7" w14:textId="0825A22C" w:rsidR="00CE20E1" w:rsidRPr="00674F05" w:rsidRDefault="00CE20E1" w:rsidP="0067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972B5"/>
    <w:multiLevelType w:val="hybridMultilevel"/>
    <w:tmpl w:val="D4BE35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5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0F5D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C3AD8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1A1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469C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A6197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15E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4F7899"/>
    <w:rsid w:val="005008E8"/>
    <w:rsid w:val="005013C9"/>
    <w:rsid w:val="00504CF7"/>
    <w:rsid w:val="0051103F"/>
    <w:rsid w:val="00511501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4820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22E5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4F05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C616B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E7CE8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1FDE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5110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DFB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3A44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46645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887"/>
    <w:rsid w:val="00D86C46"/>
    <w:rsid w:val="00D9039C"/>
    <w:rsid w:val="00D91905"/>
    <w:rsid w:val="00D92340"/>
    <w:rsid w:val="00D928C0"/>
    <w:rsid w:val="00D9303D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1858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6A09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5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26B9-57EA-43DC-821A-9C7D08E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4</cp:revision>
  <cp:lastPrinted>2022-06-19T04:58:00Z</cp:lastPrinted>
  <dcterms:created xsi:type="dcterms:W3CDTF">2023-01-03T05:19:00Z</dcterms:created>
  <dcterms:modified xsi:type="dcterms:W3CDTF">2023-01-08T04:11:00Z</dcterms:modified>
</cp:coreProperties>
</file>