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8F30" w14:textId="2523041F" w:rsidR="003F1495" w:rsidRPr="000A1B36" w:rsidRDefault="003F1495" w:rsidP="003F1495">
      <w:pPr>
        <w:bidi/>
        <w:jc w:val="center"/>
        <w:rPr>
          <w:rFonts w:ascii="Faruma" w:hAnsi="Faruma" w:cs="MV Boli" w:hint="cs"/>
          <w:b/>
          <w:bCs/>
          <w:u w:val="single"/>
          <w:rtl/>
          <w:lang w:bidi="dv-MV"/>
        </w:rPr>
      </w:pPr>
      <w:r w:rsidRPr="00052DB0">
        <w:rPr>
          <w:rFonts w:ascii="Faruma" w:hAnsi="Faruma" w:cs="Faruma"/>
          <w:b/>
          <w:bCs/>
          <w:u w:val="single"/>
          <w:rtl/>
          <w:lang w:bidi="dv-MV"/>
        </w:rPr>
        <w:t>10 އަހަރުން ދަށުގެ</w:t>
      </w:r>
      <w:r w:rsidR="00FA67D6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Pr="00052DB0">
        <w:rPr>
          <w:rFonts w:ascii="Faruma" w:hAnsi="Faruma" w:cs="Faruma"/>
          <w:b/>
          <w:bCs/>
          <w:u w:val="single"/>
          <w:rtl/>
          <w:lang w:bidi="dv-MV"/>
        </w:rPr>
        <w:t>ކުދިން ނަންބަދަލުކުރުމަށް އެދޭ</w:t>
      </w:r>
      <w:r w:rsidRPr="00052DB0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Pr="00052DB0">
        <w:rPr>
          <w:rFonts w:ascii="Faruma" w:hAnsi="Faruma" w:cs="Faruma"/>
          <w:b/>
          <w:bCs/>
          <w:u w:val="single"/>
          <w:rtl/>
          <w:lang w:bidi="dv-MV"/>
        </w:rPr>
        <w:t>ފޯމ</w:t>
      </w:r>
      <w:r w:rsidR="00234D62">
        <w:rPr>
          <w:rFonts w:ascii="Faruma" w:hAnsi="Faruma" w:cs="Faruma" w:hint="cs"/>
          <w:b/>
          <w:bCs/>
          <w:u w:val="single"/>
          <w:rtl/>
          <w:lang w:bidi="dv-MV"/>
        </w:rPr>
        <w:t>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13"/>
        <w:gridCol w:w="630"/>
        <w:gridCol w:w="4047"/>
        <w:gridCol w:w="540"/>
      </w:tblGrid>
      <w:tr w:rsidR="003F1495" w:rsidRPr="00052DB0" w14:paraId="5FE768A3" w14:textId="77777777" w:rsidTr="00DE3F2D">
        <w:trPr>
          <w:trHeight w:hRule="exact" w:val="555"/>
          <w:jc w:val="center"/>
        </w:trPr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1BB8" w14:textId="77777777" w:rsidR="003F1495" w:rsidRPr="00052DB0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1"/>
                <w:szCs w:val="21"/>
                <w:rtl/>
              </w:rPr>
            </w:pPr>
            <w:r w:rsidRPr="00052DB0"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  <w:t>ނަންބަދަލުކުރުމަށް ބޭނުންވާ ގޮތް</w:t>
            </w:r>
          </w:p>
        </w:tc>
      </w:tr>
      <w:tr w:rsidR="003F1495" w:rsidRPr="00052DB0" w14:paraId="2C826140" w14:textId="77777777" w:rsidTr="00DE3F2D">
        <w:trPr>
          <w:trHeight w:hRule="exact" w:val="555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2CBA" w14:textId="25D4609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ފުރިހަމަ ނަން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(ތާނައިން ލިޔެފައިވާ ގޮތް)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AA8C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8191" w14:textId="62D7E443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ފުރިހަމަ ނަން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(އިގިރޭސި އަކުރުން ލިޔެފައިވާ ގޮތް)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72C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3D3E4AC6" w14:textId="77777777" w:rsidTr="00DE3F2D">
        <w:trPr>
          <w:trHeight w:hRule="exact" w:val="555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ABEB" w14:textId="7814D1CA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އާ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ން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މުނަން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(ތާނައިން ލިޔެފައިވާ ގޮތް)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DC7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391B" w14:textId="14FDBBDD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އާ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ން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މު ނަން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(އިގިރޭސި އަކުރުން ލިޔެފައިވާ ގޮތް)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42B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131CD446" w14:textId="77777777" w:rsidTr="00DE3F2D">
        <w:trPr>
          <w:trHeight w:hRule="exact" w:val="555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7003" w14:textId="11B10216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ނަން ކުރުކުރުމަށް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404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F785" w14:textId="4EA9CADA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ނަން ދިގުކުރުމަށް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0C0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</w:tbl>
    <w:p w14:paraId="540831D5" w14:textId="77777777" w:rsidR="003F1495" w:rsidRDefault="003F1495" w:rsidP="003F1495">
      <w:pPr>
        <w:bidi/>
        <w:jc w:val="center"/>
        <w:rPr>
          <w:rFonts w:asciiTheme="minorHAnsi" w:hAnsiTheme="minorHAnsi" w:cstheme="minorBidi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15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3150"/>
        <w:gridCol w:w="2160"/>
        <w:gridCol w:w="2520"/>
      </w:tblGrid>
      <w:tr w:rsidR="003F1495" w:rsidRPr="00052DB0" w14:paraId="37266984" w14:textId="77777777" w:rsidTr="00052DB0">
        <w:trPr>
          <w:trHeight w:hRule="exact" w:val="432"/>
        </w:trPr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9F41" w14:textId="77777777" w:rsidR="003F1495" w:rsidRPr="00052DB0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052DB0"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  <w:t>ނަން ބަދަލުކުރުމަށް ބޭނުންވާ ކުއްޖާގެ މަޢުލޫމާތު (ތާނައިން)</w:t>
            </w:r>
          </w:p>
        </w:tc>
      </w:tr>
      <w:tr w:rsidR="003F1495" w:rsidRPr="00052DB0" w14:paraId="5D6D6A97" w14:textId="77777777" w:rsidTr="00052DB0">
        <w:trPr>
          <w:trHeight w:hRule="exact" w:val="4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ABD1" w14:textId="30CC08C8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ފުރިހަމަ ނަން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59FA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989E" w14:textId="65E77B5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ރަށްވެހިވެފައިވާ އެޑްރެސް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EC92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4B6B62A6" w14:textId="77777777" w:rsidTr="00052DB0">
        <w:trPr>
          <w:trHeight w:hRule="exact" w:val="4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FC9F" w14:textId="1E79A1FF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އާ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ން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މު ނަން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2A76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F4BE" w14:textId="7C73A5C6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މިހާރު ދިރިއުޅޭ އެޑްރެސް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EAE0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66139B1D" w14:textId="77777777" w:rsidTr="00052DB0">
        <w:trPr>
          <w:trHeight w:hRule="exact" w:val="4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5AE2" w14:textId="3B487619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ދރއ ކާޑް ނަންބަރ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957A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2917" w14:textId="7BAB8FB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ބެލެނިވެރިޔާގެ ފޯނު ނަންބަރ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FA93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</w:tbl>
    <w:p w14:paraId="19328CD7" w14:textId="77777777" w:rsidR="003F1495" w:rsidRDefault="003F1495" w:rsidP="003F1495">
      <w:pPr>
        <w:spacing w:after="0"/>
        <w:rPr>
          <w:rFonts w:asciiTheme="minorHAnsi" w:hAnsiTheme="minorHAnsi" w:cstheme="minorBidi"/>
          <w:sz w:val="2"/>
          <w:szCs w:val="2"/>
          <w:rtl/>
        </w:rPr>
      </w:pPr>
    </w:p>
    <w:p w14:paraId="4351DDC3" w14:textId="77777777" w:rsidR="003F1495" w:rsidRDefault="003F1495" w:rsidP="003F1495">
      <w:pPr>
        <w:bidi/>
        <w:jc w:val="both"/>
        <w:rPr>
          <w:sz w:val="4"/>
          <w:szCs w:val="4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9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3F1495" w14:paraId="63F8B17F" w14:textId="77777777" w:rsidTr="00052DB0">
        <w:trPr>
          <w:trHeight w:hRule="exact" w:val="432"/>
          <w:jc w:val="center"/>
        </w:trPr>
        <w:tc>
          <w:tcPr>
            <w:tcW w:w="95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4A85" w14:textId="77777777" w:rsidR="003F1495" w:rsidRPr="00F84DAE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r w:rsidRPr="00F84DA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ބަދަލު ކުރަންބޭނުންވާ ނަން</w:t>
            </w:r>
          </w:p>
        </w:tc>
      </w:tr>
      <w:tr w:rsidR="003F1495" w14:paraId="71268240" w14:textId="77777777" w:rsidTr="00052DB0">
        <w:trPr>
          <w:trHeight w:hRule="exact" w:val="43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4587" w14:textId="1FF6A8EB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ތާނައަކުރުން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7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3790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  <w:tr w:rsidR="003F1495" w14:paraId="59D5BB95" w14:textId="77777777" w:rsidTr="00052DB0">
        <w:trPr>
          <w:trHeight w:hRule="exact" w:val="43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C383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އިގިރޭސި އަކުރުން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78F2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953C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F6E9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39DC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9872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19FD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F12D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544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53FB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9973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DCBF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4A8E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E1C9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857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FD8C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9B0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3916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B3CC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526E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1E15" w14:textId="77777777" w:rsidR="003F1495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</w:rPr>
            </w:pPr>
          </w:p>
        </w:tc>
      </w:tr>
    </w:tbl>
    <w:p w14:paraId="778A268E" w14:textId="77777777" w:rsidR="003F1495" w:rsidRDefault="003F1495" w:rsidP="003F1495">
      <w:pPr>
        <w:bidi/>
        <w:jc w:val="both"/>
        <w:rPr>
          <w:rFonts w:asciiTheme="minorHAnsi" w:hAnsiTheme="minorHAnsi" w:cstheme="minorBidi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0"/>
        <w:gridCol w:w="380"/>
        <w:gridCol w:w="1800"/>
        <w:gridCol w:w="360"/>
        <w:gridCol w:w="1980"/>
        <w:gridCol w:w="360"/>
        <w:gridCol w:w="2790"/>
        <w:gridCol w:w="360"/>
      </w:tblGrid>
      <w:tr w:rsidR="003F1495" w:rsidRPr="00052DB0" w14:paraId="40E555BF" w14:textId="77777777" w:rsidTr="00052DB0">
        <w:trPr>
          <w:trHeight w:hRule="exact" w:val="432"/>
        </w:trPr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1737" w14:textId="77777777" w:rsidR="003F1495" w:rsidRPr="00052DB0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1"/>
                <w:szCs w:val="21"/>
                <w:rtl/>
              </w:rPr>
            </w:pPr>
            <w:r w:rsidRPr="00052DB0"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  <w:t>ކުއްޖާ މިހާރު ދިރިއުޅެނީ/ ބަލަހައްޓަނީ</w:t>
            </w:r>
          </w:p>
        </w:tc>
      </w:tr>
      <w:tr w:rsidR="003F1495" w:rsidRPr="00052DB0" w14:paraId="0FB82CC2" w14:textId="77777777" w:rsidTr="00052DB0">
        <w:trPr>
          <w:trHeight w:hRule="exact" w:val="43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6624" w14:textId="6DB6FC3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މަންމައާއި ބައްޕަ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402E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FB07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ބައްޕަ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1EF9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11B9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ބައްޕަ ފަރާތު މާމަ/ ކާފަ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A2D2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5078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އާއިލާގެ އެހެން މީހެއް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E0F0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3F1495" w:rsidRPr="00052DB0" w14:paraId="2BC6F176" w14:textId="77777777" w:rsidTr="00052DB0">
        <w:trPr>
          <w:trHeight w:hRule="exact" w:val="43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D297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މަންމަ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29A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CD2F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ޤާނޫނީ ބެލެނިވެރިޔާ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3261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96D2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މަންމަ ފަރާތު މާމަ/ ކާފަ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B921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DB5C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ދައުލަތުގެ ބެލުމުގެ ދަށުގައި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75A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0A2A0693" w14:textId="77777777" w:rsidR="003F1495" w:rsidRDefault="003F1495" w:rsidP="003F1495">
      <w:pPr>
        <w:bidi/>
        <w:jc w:val="both"/>
        <w:rPr>
          <w:rFonts w:asciiTheme="minorHAnsi" w:hAnsiTheme="minorHAnsi" w:cstheme="minorBidi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2"/>
        <w:gridCol w:w="3278"/>
        <w:gridCol w:w="1620"/>
        <w:gridCol w:w="2250"/>
      </w:tblGrid>
      <w:tr w:rsidR="003F1495" w:rsidRPr="00052DB0" w14:paraId="1A61AB13" w14:textId="77777777" w:rsidTr="00052DB0">
        <w:trPr>
          <w:trHeight w:hRule="exact" w:val="432"/>
        </w:trPr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EC8E" w14:textId="77777777" w:rsidR="003F1495" w:rsidRPr="00052DB0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1"/>
                <w:szCs w:val="21"/>
                <w:rtl/>
              </w:rPr>
            </w:pPr>
            <w:r w:rsidRPr="00052DB0"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  <w:t>ކުއްޖާ ބަލަހައްޓަނީ މަންމައާއި ބައްޕަ ފިޔަވާ އެހެން ފާރާތަކުން ނަމަ</w:t>
            </w:r>
          </w:p>
        </w:tc>
      </w:tr>
      <w:tr w:rsidR="003F1495" w:rsidRPr="00052DB0" w14:paraId="49385DC9" w14:textId="77777777" w:rsidTr="00052DB0">
        <w:trPr>
          <w:trHeight w:hRule="exact" w:val="4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C72E" w14:textId="529C3661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ކުއްޖާ ބަލަހައްޓާ މީހާގެ ނަން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E9EF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2E78" w14:textId="0186736E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ކުއްޖާއާއި ހުރިގުޅުން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7B9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10E3EF6B" w14:textId="77777777" w:rsidTr="00052DB0">
        <w:trPr>
          <w:trHeight w:hRule="exact" w:val="43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D019" w14:textId="4DDF1070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ދާއިމީ އެޑްރެސް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0E05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C5D5" w14:textId="1E06F52A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ފޯނު ނަންބަރ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B6C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</w:tbl>
    <w:p w14:paraId="1364A5E7" w14:textId="77777777" w:rsidR="003F1495" w:rsidRDefault="003F1495" w:rsidP="003F1495">
      <w:pPr>
        <w:bidi/>
        <w:jc w:val="both"/>
        <w:rPr>
          <w:rFonts w:asciiTheme="minorHAnsi" w:hAnsiTheme="minorHAnsi" w:cstheme="minorBidi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3064"/>
        <w:gridCol w:w="1709"/>
        <w:gridCol w:w="3057"/>
      </w:tblGrid>
      <w:tr w:rsidR="003F1495" w:rsidRPr="00052DB0" w14:paraId="26CF4FD8" w14:textId="77777777" w:rsidTr="00052DB0">
        <w:trPr>
          <w:trHeight w:hRule="exact" w:val="432"/>
        </w:trPr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D5414" w14:textId="77777777" w:rsidR="003F1495" w:rsidRPr="00052DB0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052DB0"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  <w:t>މަތީގައި މަޢުލޫމާތު ދީފައިވާ އަޅުގަޑުގެ ދަރިފުޅު/ އަޅުގަޑުގެ ބަލަދު ވެރިކަމުގައިވާ ކުއްޖާގެ ނަން ބަދަލުކޮށް ދެއްވުން އެދެމެވެ.</w:t>
            </w:r>
          </w:p>
        </w:tc>
      </w:tr>
      <w:tr w:rsidR="003F1495" w:rsidRPr="00052DB0" w14:paraId="5274B13D" w14:textId="77777777" w:rsidTr="00052DB0">
        <w:trPr>
          <w:trHeight w:hRule="exact" w:val="432"/>
        </w:trPr>
        <w:tc>
          <w:tcPr>
            <w:tcW w:w="4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DD5E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ނަންބަދަލު ކުރުމަށް ބޭނުންވާ ކުއްޖާގެ ބައްޕަގެ މަޢުލޫމާތު </w:t>
            </w:r>
          </w:p>
        </w:tc>
        <w:tc>
          <w:tcPr>
            <w:tcW w:w="4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5F6D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ނަންބަދަލު ކުރުމަށް ބޭނުންވާ ކުއްޖާގެ މަންމަގެ މަޢުލޫމާތު</w:t>
            </w:r>
          </w:p>
        </w:tc>
      </w:tr>
      <w:tr w:rsidR="003F1495" w:rsidRPr="00052DB0" w14:paraId="182B3831" w14:textId="77777777" w:rsidTr="00052DB0">
        <w:trPr>
          <w:trHeight w:hRule="exact" w:val="4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466D" w14:textId="0BF81A90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ފުރިހަމަ ނަން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B890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348B" w14:textId="6ABFEFB6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ފުރިހަމަ ނަން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963C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064A1CDC" w14:textId="77777777" w:rsidTr="00052DB0">
        <w:trPr>
          <w:trHeight w:hRule="exact" w:val="4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72B6" w14:textId="481FBE2C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ދާއިމީ އެޑްރެސް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9D54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5C35" w14:textId="605C0C94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ދާއިމީ އެޑްރެސް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3C0B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4ED373C8" w14:textId="77777777" w:rsidTr="00052DB0">
        <w:trPr>
          <w:trHeight w:hRule="exact" w:val="4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380" w14:textId="04CF747E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ދރއ ކާޑް ނަންބަރ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BC73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77A4" w14:textId="465B8672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ދރއ ކާޑް ނަންބަރ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D60C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756588C2" w14:textId="77777777" w:rsidTr="00052DB0">
        <w:trPr>
          <w:trHeight w:hRule="exact" w:val="4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AF4D" w14:textId="4D7BBF24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ފޯނު ނަންބަރ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E92D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32C6" w14:textId="4B25475D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ފޯނު ނަންބަރ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E16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29C06E3D" w14:textId="77777777" w:rsidTr="00052DB0">
        <w:trPr>
          <w:trHeight w:hRule="exact" w:val="43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615A" w14:textId="1F60A1B2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ސޮއި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2AB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6652" w14:textId="5927E66E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ސޮއި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165C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</w:tbl>
    <w:p w14:paraId="277D011D" w14:textId="77777777" w:rsidR="003F1495" w:rsidRDefault="003F1495" w:rsidP="003F1495">
      <w:pPr>
        <w:bidi/>
        <w:jc w:val="both"/>
      </w:pPr>
    </w:p>
    <w:p w14:paraId="01A078E6" w14:textId="77777777" w:rsidR="003F1495" w:rsidRDefault="003F1495" w:rsidP="003F1495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3780"/>
        <w:gridCol w:w="2340"/>
      </w:tblGrid>
      <w:tr w:rsidR="003F1495" w:rsidRPr="00052DB0" w14:paraId="44DAE80D" w14:textId="77777777" w:rsidTr="00052DB0">
        <w:trPr>
          <w:trHeight w:hRule="exact" w:val="432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CE59" w14:textId="77777777" w:rsidR="003F1495" w:rsidRPr="00052DB0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1"/>
                <w:szCs w:val="21"/>
              </w:rPr>
            </w:pPr>
            <w:r w:rsidRPr="00052DB0"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  <w:t>ދައުލަތުން ބަލަހައްޓަމުންދާ ކުއްޖެއްނަމަ ތިރީގައި މިވާބައި ފުރިހަމަ ކުރަންވާނެއެވެ.</w:t>
            </w:r>
          </w:p>
        </w:tc>
      </w:tr>
      <w:tr w:rsidR="003F1495" w:rsidRPr="00052DB0" w14:paraId="5C09C681" w14:textId="77777777" w:rsidTr="00052DB0">
        <w:trPr>
          <w:trHeight w:hRule="exact" w:val="43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1725" w14:textId="702F98E4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ކުއްޖާ ބެހެއްޓިފައިވާ މަރުކަޒުގެ ނަން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A78D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5F5DA1DC" w14:textId="77777777" w:rsidTr="00052DB0">
        <w:trPr>
          <w:trHeight w:hRule="exact" w:val="43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2D7C" w14:textId="6D09686C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ކުއްޖާ ބެހެއްޓިފައިވާ މަރުކަޒު ހުރި ރަށް/ ތަން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DA17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28F94CFC" w14:textId="77777777" w:rsidTr="00052DB0">
        <w:trPr>
          <w:trHeight w:hRule="exact" w:val="703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585B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ކުއްޖާ ބެހެލެއްޓުމާއި ހަވާލުވެފައިވާ ފާރާތުން މަޢުލޫމާތު ދެވޭނެ ފަރާތެއްގެ ނަން: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4FF5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7D7287A1" w14:textId="77777777" w:rsidTr="00052DB0">
        <w:trPr>
          <w:trHeight w:hRule="exact" w:val="43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375C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މަޤާމު: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C020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2BFB5526" w14:textId="77777777" w:rsidTr="00052DB0">
        <w:trPr>
          <w:trHeight w:hRule="exact" w:val="43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1D02" w14:textId="1CF7F258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ގުޅޭނެ ފޯނު ނަންބަރ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065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</w:rPr>
            </w:pPr>
          </w:p>
        </w:tc>
      </w:tr>
      <w:tr w:rsidR="003F1495" w:rsidRPr="00052DB0" w14:paraId="3389412A" w14:textId="77777777" w:rsidTr="00052DB0">
        <w:trPr>
          <w:trHeight w:hRule="exact" w:val="748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6034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މިފޯމުގައި މަޢުލޫމާތުދީފައިވާ ކުއްޖާގެ ނަންބަދަލު ކުރުމާއިމެދު އިޢުތިރާޒެއް ނެތެވެ.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9D15" w14:textId="77777777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ސޮއި: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0192" w14:textId="6F18DE3A" w:rsidR="003F1495" w:rsidRPr="00052DB0" w:rsidRDefault="003F1495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ތައްގަނޑު</w:t>
            </w:r>
            <w:r w:rsidRPr="00052DB0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</w:tr>
    </w:tbl>
    <w:p w14:paraId="3395BD4D" w14:textId="77777777" w:rsidR="003F1495" w:rsidRDefault="003F1495" w:rsidP="003F1495">
      <w:pPr>
        <w:bidi/>
        <w:jc w:val="both"/>
        <w:rPr>
          <w:rFonts w:asciiTheme="minorHAnsi" w:hAnsiTheme="minorHAnsi" w:cstheme="minorBidi"/>
          <w:sz w:val="6"/>
          <w:szCs w:val="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291"/>
        <w:gridCol w:w="3299"/>
        <w:gridCol w:w="3055"/>
      </w:tblGrid>
      <w:tr w:rsidR="003F1495" w:rsidRPr="00052DB0" w14:paraId="22C2EE81" w14:textId="77777777" w:rsidTr="00052DB0">
        <w:trPr>
          <w:trHeight w:hRule="exact" w:val="432"/>
        </w:trPr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1309" w14:textId="77777777" w:rsidR="003F1495" w:rsidRPr="00052DB0" w:rsidRDefault="003F1495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1"/>
                <w:szCs w:val="21"/>
                <w:lang w:bidi="dv-MV"/>
              </w:rPr>
            </w:pPr>
            <w:r w:rsidRPr="00052DB0"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  <w:t>ކުއްޖާގެ ބައްޕަ/ މަންމަ ނުވަތަ ބަލަދުވެރިޔާ ޝަރުޢީ ބަންދެއްގައި ހުރިނަމަ ތިރީގައި މިވާބައި ފުރިހަމަ ކުރަންވާނެއެވެ.</w:t>
            </w:r>
          </w:p>
        </w:tc>
      </w:tr>
      <w:tr w:rsidR="003F1495" w:rsidRPr="00052DB0" w14:paraId="60F442F3" w14:textId="77777777" w:rsidTr="00052DB0">
        <w:trPr>
          <w:trHeight w:hRule="exact" w:val="432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811D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FC7D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4823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ބަންދުގައި ހުރި މީހާގެ ނަން</w:t>
            </w:r>
          </w:p>
        </w:tc>
      </w:tr>
      <w:tr w:rsidR="003F1495" w:rsidRPr="00052DB0" w14:paraId="0A911071" w14:textId="77777777" w:rsidTr="00052DB0">
        <w:trPr>
          <w:trHeight w:hRule="exact" w:val="432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551F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4EDF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74DC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ބަންދުގައި ހުރި މަރުކަޒު</w:t>
            </w:r>
          </w:p>
        </w:tc>
      </w:tr>
      <w:tr w:rsidR="003F1495" w:rsidRPr="00052DB0" w14:paraId="219E1583" w14:textId="77777777" w:rsidTr="00052DB0">
        <w:trPr>
          <w:trHeight w:hRule="exact" w:val="432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7479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335B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E507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ބަންދު ކުރެވިފައިވާ މައްސަލާގެ ބާވަތް</w:t>
            </w:r>
          </w:p>
        </w:tc>
      </w:tr>
      <w:tr w:rsidR="003F1495" w:rsidRPr="00052DB0" w14:paraId="5558CB7B" w14:textId="77777777" w:rsidTr="00295E5C">
        <w:trPr>
          <w:trHeight w:hRule="exact" w:val="68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FF82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1"/>
                <w:szCs w:val="21"/>
                <w:lang w:bidi="dv-MV"/>
              </w:rPr>
            </w:pPr>
            <w:r w:rsidRPr="00052DB0">
              <w:rPr>
                <w:rFonts w:ascii="Faruma" w:hAnsi="Faruma" w:cs="Faruma"/>
                <w:b/>
                <w:color w:val="000000" w:themeColor="text1"/>
                <w:spacing w:val="10"/>
                <w:sz w:val="21"/>
                <w:szCs w:val="21"/>
                <w:rtl/>
                <w:lang w:bidi="dv-MV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ތައްގަނޑު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EB8E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b/>
                <w:color w:val="000000" w:themeColor="text1"/>
                <w:spacing w:val="10"/>
                <w:sz w:val="21"/>
                <w:szCs w:val="21"/>
                <w:rtl/>
                <w:lang w:bidi="dv-MV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ސޮއި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6B73" w14:textId="77777777" w:rsidR="003F1495" w:rsidRPr="00052DB0" w:rsidRDefault="003F1495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DB0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މިފޯމުގައި މަޢުލޫމާތު ދީފައިވާ އަޅުގަޑުގެ ދަރިފުޅު/ އަޅުގަޑުގެ ބަލަދުވެރިކަމުގައިވާ ކުއްޖާގެ ނަންބަދަލުކުރުމާއިމެދު އަޅުގަޑުގެ އިޢުތިރާޒެއްނެތެވެ.</w:t>
            </w:r>
          </w:p>
        </w:tc>
      </w:tr>
    </w:tbl>
    <w:p w14:paraId="4A830A12" w14:textId="77777777" w:rsidR="003F1495" w:rsidRDefault="003F1495" w:rsidP="003F1495">
      <w:pPr>
        <w:rPr>
          <w:rFonts w:asciiTheme="minorHAnsi" w:hAnsiTheme="minorHAnsi" w:cstheme="minorBidi"/>
          <w:rtl/>
        </w:rPr>
      </w:pPr>
    </w:p>
    <w:p w14:paraId="20262CF5" w14:textId="77777777" w:rsidR="003F1495" w:rsidRPr="00FC6709" w:rsidRDefault="003F1495" w:rsidP="003F1495">
      <w:pPr>
        <w:bidi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 w:rsidRPr="00FC6709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ފޯމާއިއެކު ހުށަހަޅަންޖެހޭ ތަކެތި/ ފޯމު ފުރިހަމަ ކުރެވިފައި ހުންނަށްވީގޮތް </w:t>
      </w:r>
    </w:p>
    <w:p w14:paraId="7397735D" w14:textId="77777777" w:rsidR="003F1495" w:rsidRPr="00FC6709" w:rsidRDefault="003F1495" w:rsidP="003F1495">
      <w:pPr>
        <w:pStyle w:val="ListParagraph"/>
        <w:numPr>
          <w:ilvl w:val="0"/>
          <w:numId w:val="8"/>
        </w:numPr>
        <w:bidi/>
        <w:spacing w:after="160" w:line="256" w:lineRule="auto"/>
        <w:jc w:val="both"/>
        <w:rPr>
          <w:rFonts w:ascii="Faruma" w:hAnsi="Faruma" w:cs="Faruma"/>
          <w:sz w:val="21"/>
          <w:szCs w:val="21"/>
          <w:rtl/>
          <w:lang w:bidi="dv-MV"/>
        </w:rPr>
      </w:pPr>
      <w:r w:rsidRPr="00FC6709">
        <w:rPr>
          <w:rFonts w:ascii="Faruma" w:hAnsi="Faruma" w:cs="Faruma"/>
          <w:sz w:val="21"/>
          <w:szCs w:val="21"/>
          <w:rtl/>
          <w:lang w:bidi="dv-MV"/>
        </w:rPr>
        <w:t>ކުއްޖާގެ ދރއ ކާޑްގެ ކޮޕީ</w:t>
      </w:r>
    </w:p>
    <w:p w14:paraId="1431B81D" w14:textId="77777777" w:rsidR="003F1495" w:rsidRPr="00FC6709" w:rsidRDefault="003F1495" w:rsidP="003F1495">
      <w:pPr>
        <w:pStyle w:val="ListParagraph"/>
        <w:numPr>
          <w:ilvl w:val="0"/>
          <w:numId w:val="8"/>
        </w:numPr>
        <w:bidi/>
        <w:spacing w:after="160" w:line="256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FC6709">
        <w:rPr>
          <w:rFonts w:ascii="Faruma" w:hAnsi="Faruma" w:cs="Faruma"/>
          <w:sz w:val="21"/>
          <w:szCs w:val="21"/>
          <w:rtl/>
          <w:lang w:bidi="dv-MV"/>
        </w:rPr>
        <w:t xml:space="preserve">ކުއްޖާގެ އުފަންދުވަހުގެ ސެޓްޕިކެޓްގެ ކޮޕީ </w:t>
      </w:r>
    </w:p>
    <w:p w14:paraId="5270F7CB" w14:textId="77777777" w:rsidR="003F1495" w:rsidRPr="00FC6709" w:rsidRDefault="003F1495" w:rsidP="003F1495">
      <w:pPr>
        <w:pStyle w:val="ListParagraph"/>
        <w:numPr>
          <w:ilvl w:val="0"/>
          <w:numId w:val="8"/>
        </w:numPr>
        <w:bidi/>
        <w:spacing w:after="160" w:line="256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FC6709">
        <w:rPr>
          <w:rFonts w:ascii="Faruma" w:hAnsi="Faruma" w:cs="Faruma"/>
          <w:sz w:val="21"/>
          <w:szCs w:val="21"/>
          <w:rtl/>
          <w:lang w:bidi="dv-MV"/>
        </w:rPr>
        <w:t xml:space="preserve">މަންމައާއި ބައްޕަގެ ދރއ ކާޑްގެ ކޮޕީ (މަންމައާއި ބައްޕަ ދުނިޔޭގައި ތިބިނަމަ) </w:t>
      </w:r>
    </w:p>
    <w:p w14:paraId="4EA7FD5D" w14:textId="77777777" w:rsidR="003F1495" w:rsidRPr="00FC6709" w:rsidRDefault="003F1495" w:rsidP="003F1495">
      <w:pPr>
        <w:pStyle w:val="ListParagraph"/>
        <w:numPr>
          <w:ilvl w:val="0"/>
          <w:numId w:val="8"/>
        </w:numPr>
        <w:bidi/>
        <w:spacing w:after="160" w:line="256" w:lineRule="auto"/>
        <w:jc w:val="both"/>
        <w:rPr>
          <w:rFonts w:ascii="Faruma" w:hAnsi="Faruma" w:cs="Faruma"/>
          <w:sz w:val="21"/>
          <w:szCs w:val="21"/>
          <w:lang w:bidi="dv-MV"/>
        </w:rPr>
      </w:pPr>
      <w:r w:rsidRPr="00FC6709">
        <w:rPr>
          <w:rFonts w:ascii="Faruma" w:hAnsi="Faruma" w:cs="Faruma"/>
          <w:sz w:val="21"/>
          <w:szCs w:val="21"/>
          <w:rtl/>
          <w:lang w:bidi="dv-MV"/>
        </w:rPr>
        <w:t>ފޯމުގައި ފުރިހަމަ ކުރަންޖެހޭ ބައިތައް ފުރިހަމަކުރަންވާނެއެވެ.</w:t>
      </w:r>
    </w:p>
    <w:p w14:paraId="1DAFBD31" w14:textId="77777777" w:rsidR="003F1495" w:rsidRPr="00FC6709" w:rsidRDefault="003F1495" w:rsidP="003F1495">
      <w:pPr>
        <w:pStyle w:val="ListParagraph"/>
        <w:numPr>
          <w:ilvl w:val="0"/>
          <w:numId w:val="8"/>
        </w:numPr>
        <w:bidi/>
        <w:spacing w:after="160" w:line="256" w:lineRule="auto"/>
        <w:jc w:val="both"/>
        <w:rPr>
          <w:rFonts w:asciiTheme="minorHAnsi" w:hAnsiTheme="minorHAnsi" w:cstheme="minorBidi"/>
          <w:sz w:val="21"/>
          <w:szCs w:val="21"/>
        </w:rPr>
      </w:pPr>
      <w:r w:rsidRPr="00FC6709">
        <w:rPr>
          <w:rFonts w:ascii="Faruma" w:hAnsi="Faruma" w:cs="Faruma"/>
          <w:sz w:val="21"/>
          <w:szCs w:val="21"/>
          <w:rtl/>
          <w:lang w:bidi="dv-MV"/>
        </w:rPr>
        <w:t>ނަންބަދަލުކުރާ ކުއްޖާ ދައުލަތުގެ ބެލުމުގެ ދަށުގައި ހުރިނަމަ އެކުއްޖާ ބަލަހައްޓާ މަރުކަޒުން މައުލޫމާތު ދިންފަރާތުން ނަންޖަހާ ސޮއިކޮށް އެތަނުގެ ތައްގަނޑު ޖަހަންވާނެވެ.</w:t>
      </w:r>
    </w:p>
    <w:p w14:paraId="79F9C38F" w14:textId="7ED2838E" w:rsidR="003F1495" w:rsidRPr="00FA67D6" w:rsidRDefault="003F1495" w:rsidP="003F1495">
      <w:pPr>
        <w:pStyle w:val="ListParagraph"/>
        <w:numPr>
          <w:ilvl w:val="0"/>
          <w:numId w:val="9"/>
        </w:numPr>
        <w:bidi/>
        <w:spacing w:after="160" w:line="256" w:lineRule="auto"/>
        <w:jc w:val="both"/>
        <w:rPr>
          <w:sz w:val="21"/>
          <w:szCs w:val="21"/>
        </w:rPr>
      </w:pPr>
      <w:r w:rsidRPr="00FC6709">
        <w:rPr>
          <w:rFonts w:ascii="Faruma" w:hAnsi="Faruma" w:cs="Faruma"/>
          <w:sz w:val="21"/>
          <w:szCs w:val="21"/>
          <w:rtl/>
          <w:lang w:bidi="dv-MV"/>
        </w:rPr>
        <w:t>ކުއްޖާގެ މަންމަ/ ބައްޕަ ނުވަތަ ބަލަދުވެރިޔާ ޝަރުޢީ ބަންދެންގައި ހުރިނަމަ ބަންދުގައި ހުރިމީހާ ފުރަންޖެހޭބައި ފުރިހަމަކުރުމަށްފަހު އޭނާ ބަންދުގައި ހުރި މަރުކަޒުގެ ތައްގަ</w:t>
      </w:r>
      <w:r w:rsidR="007F5F0F" w:rsidRPr="00FC6709">
        <w:rPr>
          <w:rFonts w:ascii="Faruma" w:hAnsi="Faruma" w:cs="Faruma" w:hint="cs"/>
          <w:sz w:val="21"/>
          <w:szCs w:val="21"/>
          <w:rtl/>
          <w:lang w:bidi="dv-MV"/>
        </w:rPr>
        <w:t>ނ</w:t>
      </w:r>
      <w:r w:rsidRPr="00FC6709">
        <w:rPr>
          <w:rFonts w:ascii="Faruma" w:hAnsi="Faruma" w:cs="Faruma"/>
          <w:sz w:val="21"/>
          <w:szCs w:val="21"/>
          <w:rtl/>
          <w:lang w:bidi="dv-MV"/>
        </w:rPr>
        <w:t xml:space="preserve">ޑު ޖަހަންވާނެއެވެ. </w:t>
      </w:r>
    </w:p>
    <w:p w14:paraId="6D0DDC63" w14:textId="3A92FF4E" w:rsidR="00FA67D6" w:rsidRDefault="00FA67D6" w:rsidP="00FA67D6">
      <w:pPr>
        <w:bidi/>
        <w:spacing w:after="160" w:line="256" w:lineRule="auto"/>
        <w:jc w:val="both"/>
        <w:rPr>
          <w:sz w:val="21"/>
          <w:szCs w:val="21"/>
          <w:rtl/>
        </w:rPr>
      </w:pPr>
    </w:p>
    <w:p w14:paraId="74796E78" w14:textId="77777777" w:rsidR="00FA67D6" w:rsidRDefault="00FA67D6" w:rsidP="00FA67D6">
      <w:pPr>
        <w:pStyle w:val="NoSpacing"/>
        <w:bidi/>
        <w:rPr>
          <w:rFonts w:ascii="Faruma" w:hAnsi="Faruma" w:cs="Faruma"/>
          <w:b/>
          <w:bCs/>
          <w:u w:val="single"/>
          <w:rtl/>
          <w:lang w:bidi="dv-MV"/>
        </w:rPr>
      </w:pPr>
      <w:r w:rsidRPr="008E58FF">
        <w:rPr>
          <w:rFonts w:ascii="Faruma" w:hAnsi="Faruma" w:cs="Faruma" w:hint="cs"/>
          <w:b/>
          <w:bCs/>
          <w:u w:val="single"/>
          <w:rtl/>
          <w:lang w:bidi="dv-MV"/>
        </w:rPr>
        <w:t>ނަންބަދުލުކުރުމަށް ނެގޭ ފީ</w:t>
      </w:r>
    </w:p>
    <w:p w14:paraId="718FD8C4" w14:textId="67A9C212" w:rsidR="00FA67D6" w:rsidRPr="004D1063" w:rsidRDefault="00FA67D6" w:rsidP="00FA67D6">
      <w:pPr>
        <w:pStyle w:val="NoSpacing"/>
        <w:bidi/>
        <w:rPr>
          <w:rFonts w:ascii="Faruma" w:hAnsi="Faruma" w:cs="Faruma"/>
          <w:sz w:val="21"/>
          <w:szCs w:val="21"/>
          <w:rtl/>
          <w:lang w:val="en-GB" w:bidi="dv-MV"/>
        </w:rPr>
      </w:pPr>
      <w:r w:rsidRPr="004D1063">
        <w:rPr>
          <w:rFonts w:ascii="Faruma" w:hAnsi="Faruma" w:cs="Faruma" w:hint="cs"/>
          <w:sz w:val="21"/>
          <w:szCs w:val="21"/>
          <w:rtl/>
          <w:lang w:bidi="dv-MV"/>
        </w:rPr>
        <w:t xml:space="preserve">10 އަހަރުން ދަށުގެ ކުދިންގެ ނަން ބަދަލުކުރުމަށް </w:t>
      </w:r>
      <w:r w:rsidRPr="004D1063">
        <w:rPr>
          <w:rFonts w:ascii="Faruma" w:hAnsi="Faruma" w:cs="Faruma"/>
          <w:sz w:val="21"/>
          <w:szCs w:val="21"/>
          <w:lang w:val="en-GB" w:bidi="dv-MV"/>
        </w:rPr>
        <w:t>250/-</w:t>
      </w:r>
      <w:r w:rsidRPr="004D1063">
        <w:rPr>
          <w:rFonts w:ascii="Faruma" w:hAnsi="Faruma" w:cs="Faruma" w:hint="cs"/>
          <w:sz w:val="21"/>
          <w:szCs w:val="21"/>
          <w:rtl/>
          <w:lang w:val="en-GB" w:bidi="dv-MV"/>
        </w:rPr>
        <w:t xml:space="preserve"> (ދުއިސައްތަ ފަންސާސް ރުފިޔާ) ގެ ފީއެއް ނެގޭނެއެވެ.</w:t>
      </w:r>
    </w:p>
    <w:p w14:paraId="08FEB1E9" w14:textId="34722076" w:rsidR="004E5864" w:rsidRPr="009F07FD" w:rsidRDefault="004E5864" w:rsidP="00AD6CB8">
      <w:pPr>
        <w:rPr>
          <w:lang w:val="en-GB"/>
        </w:rPr>
      </w:pPr>
    </w:p>
    <w:sectPr w:rsidR="004E5864" w:rsidRPr="009F07FD" w:rsidSect="006F1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97" w:bottom="1418" w:left="117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B5AD" w14:textId="77777777" w:rsidR="00843BD0" w:rsidRDefault="00843BD0" w:rsidP="002A5DEF">
      <w:pPr>
        <w:spacing w:after="0" w:line="240" w:lineRule="auto"/>
      </w:pPr>
      <w:r>
        <w:separator/>
      </w:r>
    </w:p>
  </w:endnote>
  <w:endnote w:type="continuationSeparator" w:id="0">
    <w:p w14:paraId="6A3D385B" w14:textId="77777777" w:rsidR="00843BD0" w:rsidRDefault="00843BD0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45E3" w14:textId="77777777" w:rsidR="00E27D49" w:rsidRDefault="00E27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5D9" w14:textId="3906AC1E" w:rsidR="00012B03" w:rsidRPr="005C009A" w:rsidRDefault="006F1D1F" w:rsidP="006F1D1F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7329C6A1" wp14:editId="7414FF97">
          <wp:simplePos x="0" y="0"/>
          <wp:positionH relativeFrom="page">
            <wp:posOffset>409575</wp:posOffset>
          </wp:positionH>
          <wp:positionV relativeFrom="paragraph">
            <wp:posOffset>74930</wp:posOffset>
          </wp:positionV>
          <wp:extent cx="6745605" cy="643255"/>
          <wp:effectExtent l="0" t="0" r="0" b="4445"/>
          <wp:wrapNone/>
          <wp:docPr id="723" name="Picture 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D703" w14:textId="3589EBDB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5D8135ED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1CAE7D3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725" name="Picture 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</w:p>
  <w:p w14:paraId="0BC6D798" w14:textId="1FB6FE10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846C" w14:textId="77777777" w:rsidR="00843BD0" w:rsidRDefault="00843BD0" w:rsidP="002A5DEF">
      <w:pPr>
        <w:spacing w:after="0" w:line="240" w:lineRule="auto"/>
      </w:pPr>
      <w:r>
        <w:separator/>
      </w:r>
    </w:p>
  </w:footnote>
  <w:footnote w:type="continuationSeparator" w:id="0">
    <w:p w14:paraId="13F8A01B" w14:textId="77777777" w:rsidR="00843BD0" w:rsidRDefault="00843BD0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B285" w14:textId="77777777" w:rsidR="00E27D49" w:rsidRDefault="00E27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1D4A" w14:textId="77777777" w:rsidR="00E27D49" w:rsidRDefault="00E27D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ED79" w14:textId="77777777" w:rsidR="00E27D49" w:rsidRDefault="00E27D49" w:rsidP="00E27D49">
    <w:pPr>
      <w:tabs>
        <w:tab w:val="right" w:pos="1133"/>
        <w:tab w:val="center" w:pos="4535"/>
        <w:tab w:val="right" w:pos="9360"/>
      </w:tabs>
      <w:bidi/>
      <w:spacing w:after="0" w:line="360" w:lineRule="auto"/>
      <w:ind w:right="-1260"/>
      <w:jc w:val="both"/>
      <w:rPr>
        <w:rFonts w:ascii="Faruma" w:hAnsi="Faruma" w:cs="Faruma"/>
        <w:b/>
        <w:bCs/>
        <w:rtl/>
        <w:lang w:val="en-GB" w:bidi="dv-MV"/>
      </w:rPr>
    </w:pPr>
    <w:bookmarkStart w:id="0" w:name="_Hlk123990055"/>
    <w:bookmarkStart w:id="1" w:name="_Hlk123990056"/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6912" behindDoc="0" locked="0" layoutInCell="1" allowOverlap="1" wp14:anchorId="5EAE8209" wp14:editId="67BF7AE5">
          <wp:simplePos x="0" y="0"/>
          <wp:positionH relativeFrom="margin">
            <wp:align>center</wp:align>
          </wp:positionH>
          <wp:positionV relativeFrom="paragraph">
            <wp:posOffset>11394</wp:posOffset>
          </wp:positionV>
          <wp:extent cx="920115" cy="679450"/>
          <wp:effectExtent l="0" t="0" r="0" b="6350"/>
          <wp:wrapThrough wrapText="bothSides">
            <wp:wrapPolygon edited="0">
              <wp:start x="0" y="0"/>
              <wp:lineTo x="0" y="21196"/>
              <wp:lineTo x="21019" y="21196"/>
              <wp:lineTo x="21019" y="0"/>
              <wp:lineTo x="0" y="0"/>
            </wp:wrapPolygon>
          </wp:wrapThrough>
          <wp:docPr id="401" name="Picture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50"/>
                  <a:stretch/>
                </pic:blipFill>
                <pic:spPr bwMode="auto">
                  <a:xfrm>
                    <a:off x="0" y="0"/>
                    <a:ext cx="920115" cy="679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A92BE1" w14:textId="77777777" w:rsidR="00E27D49" w:rsidRPr="00483034" w:rsidRDefault="00E27D49" w:rsidP="00E27D49">
    <w:pPr>
      <w:tabs>
        <w:tab w:val="right" w:pos="1133"/>
        <w:tab w:val="center" w:pos="4535"/>
        <w:tab w:val="right" w:pos="9360"/>
      </w:tabs>
      <w:bidi/>
      <w:spacing w:after="0"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483034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483034">
      <w:rPr>
        <w:rFonts w:ascii="Faruma" w:hAnsi="Faruma" w:cs="Faruma"/>
        <w:b/>
        <w:bCs/>
        <w:lang w:val="en-GB" w:bidi="dv-MV"/>
      </w:rPr>
      <w:t xml:space="preserve"> </w:t>
    </w:r>
    <w:r w:rsidRPr="00483034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2E04FFF3" w14:textId="77777777" w:rsidR="00E27D49" w:rsidRPr="00166186" w:rsidRDefault="00E27D49" w:rsidP="00E27D49">
    <w:pPr>
      <w:tabs>
        <w:tab w:val="left" w:pos="0"/>
        <w:tab w:val="center" w:pos="4680"/>
        <w:tab w:val="right" w:pos="9360"/>
      </w:tabs>
      <w:bidi/>
      <w:spacing w:after="0" w:line="360" w:lineRule="auto"/>
      <w:ind w:right="-289"/>
      <w:rPr>
        <w:rFonts w:ascii="Faruma" w:hAnsi="Faruma" w:cs="Faruma"/>
        <w:lang w:val="en-GB" w:bidi="dv-MV"/>
      </w:rPr>
    </w:pPr>
    <w:r>
      <w:rPr>
        <w:rFonts w:ascii="A_Bismillah" w:hAnsi="A_Bismillah" w:cs="Faruma"/>
        <w:noProof/>
        <w:sz w:val="40"/>
        <w:szCs w:val="40"/>
        <w:lang w:bidi="dv-MV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7DA850C" wp14:editId="552EFFBD">
              <wp:simplePos x="0" y="0"/>
              <wp:positionH relativeFrom="margin">
                <wp:align>left</wp:align>
              </wp:positionH>
              <wp:positionV relativeFrom="paragraph">
                <wp:posOffset>3810</wp:posOffset>
              </wp:positionV>
              <wp:extent cx="1000125" cy="249555"/>
              <wp:effectExtent l="0" t="0" r="28575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24955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BF3771" w14:textId="0D26D34F" w:rsidR="00E27D49" w:rsidRDefault="00E27D49" w:rsidP="00E27D49">
                          <w:pPr>
                            <w:jc w:val="center"/>
                          </w:pPr>
                          <w:r>
                            <w:t>VR – 02/2023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A850C" id="Rectangle 2" o:spid="_x0000_s1026" style="position:absolute;left:0;text-align:left;margin-left:0;margin-top:.3pt;width:78.75pt;height:19.6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" fillcolor="white [3201]" strokecolor="black [3200]">
              <v:textbox>
                <w:txbxContent>
                  <w:p w14:paraId="7CBF3771" w14:textId="0D26D34F" w:rsidR="00E27D49" w:rsidRDefault="00E27D49" w:rsidP="00E27D49">
                    <w:pPr>
                      <w:jc w:val="center"/>
                    </w:pPr>
                    <w:r>
                      <w:t>VR – 02/2023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83034">
      <w:rPr>
        <w:rFonts w:ascii="Faruma" w:hAnsi="Faruma" w:cs="Faruma"/>
        <w:lang w:bidi="dv-MV"/>
      </w:rPr>
      <w:t xml:space="preserve">    </w:t>
    </w:r>
    <w:r w:rsidRPr="00483034">
      <w:rPr>
        <w:rFonts w:ascii="Faruma" w:hAnsi="Faruma" w:cs="Faruma" w:hint="cs"/>
        <w:rtl/>
        <w:lang w:val="en-GB" w:bidi="dv-MV"/>
      </w:rPr>
      <w:t xml:space="preserve">ކުޅުދުއްފުށި، </w:t>
    </w:r>
    <w:r w:rsidRPr="00483034">
      <w:rPr>
        <w:rFonts w:ascii="Faruma" w:hAnsi="Faruma" w:cs="Faruma"/>
        <w:rtl/>
        <w:lang w:val="en-GB" w:bidi="dv-MV"/>
      </w:rPr>
      <w:t>ދިވެހިރާއްޖެ</w:t>
    </w:r>
  </w:p>
  <w:bookmarkEnd w:id="0"/>
  <w:bookmarkEnd w:id="1"/>
  <w:p w14:paraId="10DBE360" w14:textId="77777777" w:rsidR="00E27D49" w:rsidRPr="00DA7538" w:rsidRDefault="00E27D49" w:rsidP="00E27D49">
    <w:pPr>
      <w:pStyle w:val="Header"/>
      <w:rPr>
        <w:sz w:val="6"/>
        <w:szCs w:val="6"/>
      </w:rPr>
    </w:pPr>
  </w:p>
  <w:p w14:paraId="37BF91D7" w14:textId="18C797D7" w:rsidR="00CE20E1" w:rsidRPr="00E27D49" w:rsidRDefault="00CE20E1" w:rsidP="00E27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F3BD1"/>
    <w:multiLevelType w:val="hybridMultilevel"/>
    <w:tmpl w:val="067C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1A90"/>
    <w:multiLevelType w:val="hybridMultilevel"/>
    <w:tmpl w:val="BC14C110"/>
    <w:lvl w:ilvl="0" w:tplc="0A9079F2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4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6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7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8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DB0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1B3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2110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4D62"/>
    <w:rsid w:val="0023656B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468C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1797"/>
    <w:rsid w:val="00287AEA"/>
    <w:rsid w:val="002937A7"/>
    <w:rsid w:val="00294D9C"/>
    <w:rsid w:val="00295E5C"/>
    <w:rsid w:val="002965CE"/>
    <w:rsid w:val="002966AB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20744"/>
    <w:rsid w:val="003228F9"/>
    <w:rsid w:val="00322E4E"/>
    <w:rsid w:val="003260D0"/>
    <w:rsid w:val="00327FE2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1467"/>
    <w:rsid w:val="00382388"/>
    <w:rsid w:val="00382B9C"/>
    <w:rsid w:val="003871D3"/>
    <w:rsid w:val="00391E76"/>
    <w:rsid w:val="00392AF0"/>
    <w:rsid w:val="0039400D"/>
    <w:rsid w:val="00397411"/>
    <w:rsid w:val="003A542C"/>
    <w:rsid w:val="003B071A"/>
    <w:rsid w:val="003B0C5C"/>
    <w:rsid w:val="003B3B2F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3F1495"/>
    <w:rsid w:val="004044C3"/>
    <w:rsid w:val="00404BC2"/>
    <w:rsid w:val="0040500A"/>
    <w:rsid w:val="0040504F"/>
    <w:rsid w:val="0040796D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65AAD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7043"/>
    <w:rsid w:val="004A31E5"/>
    <w:rsid w:val="004A571F"/>
    <w:rsid w:val="004B00FD"/>
    <w:rsid w:val="004B0749"/>
    <w:rsid w:val="004B46E5"/>
    <w:rsid w:val="004B5D44"/>
    <w:rsid w:val="004C3755"/>
    <w:rsid w:val="004D1063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48A5"/>
    <w:rsid w:val="006E67F5"/>
    <w:rsid w:val="006E6E34"/>
    <w:rsid w:val="006F1D1F"/>
    <w:rsid w:val="006F1EB0"/>
    <w:rsid w:val="006F3AD5"/>
    <w:rsid w:val="00700510"/>
    <w:rsid w:val="00706179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37D98"/>
    <w:rsid w:val="00742567"/>
    <w:rsid w:val="00742778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5F0F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3BD0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5A3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15D8"/>
    <w:rsid w:val="00922EA4"/>
    <w:rsid w:val="009234EC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07FD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96300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6CB8"/>
    <w:rsid w:val="00AD7F80"/>
    <w:rsid w:val="00AE1C53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10E14"/>
    <w:rsid w:val="00C10EC1"/>
    <w:rsid w:val="00C13E0A"/>
    <w:rsid w:val="00C205CE"/>
    <w:rsid w:val="00C21A0C"/>
    <w:rsid w:val="00C25AE1"/>
    <w:rsid w:val="00C26141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3F2D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27D49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84DAE"/>
    <w:rsid w:val="00F90D77"/>
    <w:rsid w:val="00F957C6"/>
    <w:rsid w:val="00FA06CE"/>
    <w:rsid w:val="00FA29F1"/>
    <w:rsid w:val="00FA2EC0"/>
    <w:rsid w:val="00FA67D6"/>
    <w:rsid w:val="00FA7B85"/>
    <w:rsid w:val="00FB4BFA"/>
    <w:rsid w:val="00FB62A4"/>
    <w:rsid w:val="00FC3F94"/>
    <w:rsid w:val="00FC5806"/>
    <w:rsid w:val="00FC5F0E"/>
    <w:rsid w:val="00FC6709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D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DB0"/>
    <w:rPr>
      <w:b/>
      <w:bCs/>
    </w:rPr>
  </w:style>
  <w:style w:type="paragraph" w:styleId="NoSpacing">
    <w:name w:val="No Spacing"/>
    <w:uiPriority w:val="1"/>
    <w:qFormat/>
    <w:rsid w:val="00FA67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2CFB-93E9-4952-ADBF-11FBBA4A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- 2017.dot</Template>
  <TotalTime>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Mohamed Hussain</cp:lastModifiedBy>
  <cp:revision>7</cp:revision>
  <cp:lastPrinted>2022-06-20T04:22:00Z</cp:lastPrinted>
  <dcterms:created xsi:type="dcterms:W3CDTF">2023-01-07T07:43:00Z</dcterms:created>
  <dcterms:modified xsi:type="dcterms:W3CDTF">2023-02-01T06:35:00Z</dcterms:modified>
</cp:coreProperties>
</file>