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6E9" w14:textId="77777777" w:rsidR="000B6D1D" w:rsidRPr="000B6D1D" w:rsidRDefault="000B6D1D" w:rsidP="000B6D1D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0B6D1D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އުފަންދުވަހުގެ ސެޓްފިކެޓް/ ދރއ ކާޑްގައިވާ ނަންބަދަލުކުރުމަށް އެދޭމީހުންގެ މަޢުލޫމާތު ފޯމު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3413"/>
        <w:gridCol w:w="1890"/>
        <w:gridCol w:w="904"/>
        <w:gridCol w:w="1134"/>
        <w:gridCol w:w="752"/>
        <w:gridCol w:w="1517"/>
      </w:tblGrid>
      <w:tr w:rsidR="000B6D1D" w:rsidRPr="001122BE" w14:paraId="5679A4AA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E469C" w14:textId="420F8592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ފުރިހަމަ ނަން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7B0D4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78CE8" w14:textId="40BF2470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އާއްމު ނަން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57C98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098CEA73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EF89C" w14:textId="01D701C4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ދރއ ކާޑް/އުފަންދުވަހުގެ ސެޓްފިކެޓް ނަންބަރ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42CE6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B3E2E" w14:textId="7FE5A3CA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އުފަން ތާރީޚް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D679D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507409C7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AED47" w14:textId="2F57EAED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ބަދަލު ކުރަން ބޭނުންވާ ނަން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6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DC325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17F78058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7FEFF" w14:textId="306B716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ރަޖިސްޓަރީވެފައިވާ އެޑްރެސް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(އަތޮޅާއި ރަށާއިއެކު)</w:t>
            </w:r>
          </w:p>
        </w:tc>
        <w:tc>
          <w:tcPr>
            <w:tcW w:w="6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E3F19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1CED832D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376C8" w14:textId="5073AD3A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ބައްޕަގެ ނަމާއި އެޑްރެސް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07CB8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7122B67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E1124" w14:textId="00C95886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މަންމަގެ ނަމާއި އެޑްރެސް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469F9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75616F5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8063B" w14:textId="4755C6F9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 ބަދަލުކުރަން ބޭނުންވާ ސަބަބު</w:t>
            </w:r>
            <w:r w:rsidRPr="001122B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3C9EC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515A13D2" w14:textId="77777777" w:rsidTr="001122BE"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BA5F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ވޭތިވެދިއަ 5 އަހަރު ނަމަށް އައިބަދަލު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BFE2D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2FCC3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ވޭތިވެދިއަ 5 އަހަރު އެޑްރެހަށް އައިބަދަލު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7746B" w14:textId="77777777" w:rsidR="000B6D1D" w:rsidRPr="001122BE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07B74F29" w14:textId="77777777" w:rsidR="000B6D1D" w:rsidRPr="001122BE" w:rsidRDefault="000B6D1D" w:rsidP="000B6D1D">
      <w:pPr>
        <w:bidi/>
        <w:spacing w:before="240" w:line="240" w:lineRule="auto"/>
        <w:jc w:val="both"/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</w:pPr>
      <w:r w:rsidRPr="001122BE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>މަތީގައި އެވާ ފަރާތުގެ މައްސަލައެއް މިއިދާރާގައި އެބައޮތް/ ނެތް</w:t>
      </w:r>
    </w:p>
    <w:tbl>
      <w:tblPr>
        <w:tblStyle w:val="TableGrid"/>
        <w:bidiVisual/>
        <w:tblW w:w="9555" w:type="dxa"/>
        <w:tblLayout w:type="fixed"/>
        <w:tblLook w:val="04A0" w:firstRow="1" w:lastRow="0" w:firstColumn="1" w:lastColumn="0" w:noHBand="0" w:noVBand="1"/>
      </w:tblPr>
      <w:tblGrid>
        <w:gridCol w:w="537"/>
        <w:gridCol w:w="4429"/>
        <w:gridCol w:w="457"/>
        <w:gridCol w:w="450"/>
        <w:gridCol w:w="540"/>
        <w:gridCol w:w="437"/>
        <w:gridCol w:w="1625"/>
        <w:gridCol w:w="1080"/>
      </w:tblGrid>
      <w:tr w:rsidR="000B6D1D" w:rsidRPr="001122BE" w14:paraId="1F1C19E2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492A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A60A4" w14:textId="77777777" w:rsidR="000B6D1D" w:rsidRPr="001122BE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މައުލޫމާތު ހޯދަންޖެހޭ ފަރާތް</w:t>
            </w:r>
          </w:p>
        </w:tc>
        <w:tc>
          <w:tcPr>
            <w:tcW w:w="1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A3CDD" w14:textId="77777777" w:rsidR="000B6D1D" w:rsidRPr="001122BE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މައްސަލަ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D9021" w14:textId="77777777" w:rsidR="000B6D1D" w:rsidRPr="001122BE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EEB0C" w14:textId="77777777" w:rsidR="000B6D1D" w:rsidRPr="001122BE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ތާރީޚް</w:t>
            </w:r>
          </w:p>
        </w:tc>
      </w:tr>
      <w:tr w:rsidR="000B6D1D" w:rsidRPr="001122BE" w14:paraId="40F5CFCB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9A39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5529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ދިވެހިރާއްޖޭގެ ހައިކޯޓް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F0F7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އޮތް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0946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932C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ނެތް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D67D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5666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5E88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50CDBD4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16F4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7743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ކުޅުދުއްފުށީ މެޖިސްޓްރޭޓް ކޯޓް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1AE3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4ED6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3C96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2577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29BB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D994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225FC38A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A3AF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5059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މަދަނީކޯޓް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9FB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F0C5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A151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6F96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9CDB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69AD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0E2D2D6A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D41E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5FA4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ކުރިމިނަލް ކޯޓް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075C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40FC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E9BD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C55D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562A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5B8B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5C2742C6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3ED8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D6DA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އާއިލާއާއި ބެހޭ ކޯޓް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560E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2B28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83C4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E9D4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4B34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EF98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1B3D903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98F8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31F1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ޑިޕާޓްމެންޓް އޮފް ޖުޑީޝަލް އެޑްމިނިސްޓަރޭޝަން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C2C9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76D0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E8D0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4CCB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F32E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14D6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1CDEB6D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92B7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488B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މޯލްޑިވްސް ކަރެކްޝަނަލް ސާރވިސް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D6ED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29F0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A9BD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A577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A0C1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F312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133B8F7B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DA64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0473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ޑިޕާޓްމެންޓް އޮފް ނޭޝަނަލް ރެޖިސްޓަރޭޝަން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99C0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4245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30F5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098D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3F28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B118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0D7533FC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C20D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5036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ޓްރާންޕޯޓް އޮތޯރިޓީ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FF62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34CC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5258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D0DC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6301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F769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4184F2A4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7F5B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10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9EC3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މޯލްޑިވްސް ޕޮލިސް ސާރވިސް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783B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51B3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B9A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B85F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E65A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FE36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4DB568DC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D44D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11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6959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މޯލްޑިވްސް އިމިގްރޭޝަން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69A0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ED66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4168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1A64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45B6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D94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2D92B6A2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48D0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12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2F57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ޕްރޮސެކިއުޓަރ ޖެނެރަލްގެ އޮފީސް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EC9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051F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4472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B148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EC1E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18C5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4247137E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53F7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13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FA82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ބޭންކް އޮފް މޯލްޑިވްސް ޕލކ. މެއިން ބުރާންޗް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3D1F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9CD3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369F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4E32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C02E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80B5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4AA57D41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3A64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14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F0C5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ބޭންކް އޮފް ސިލޯން /މާލެ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A67C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C6A9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274F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D9AC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7412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B1084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39CDA189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316A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15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80D8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ސްޓޭޓް ބޭންކް އޮފް އިންޑިއާ/ މާލެ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BFB9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F99E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F5EA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DECB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E814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2F42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30164346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ADA0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16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B803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ހަބީބު ބޭންކް/ މާލެ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3460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25846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17E8D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0AA4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17BC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733A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15E79177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F9C9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17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6FD43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އިސްލާމިކް ބޭންކް/ މާލެ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EB3DB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69B1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8CCF2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48F7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AF8AE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319F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B6D1D" w:rsidRPr="001122BE" w14:paraId="66860DFC" w14:textId="77777777" w:rsidTr="006E62FB">
        <w:trPr>
          <w:trHeight w:hRule="exact" w:val="3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44451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18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DB935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122BE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ހައުސިންގ ޑިވެލޮޕްމެންޓް ފައިނޭންސް ކޯޕަރޭޝަން ޕލކ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701BF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AA78C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A7150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9E089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78C68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26B2A" w14:textId="77777777" w:rsidR="000B6D1D" w:rsidRPr="001122BE" w:rsidRDefault="000B6D1D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3FD373AF" w14:textId="77777777" w:rsidR="000B6D1D" w:rsidRDefault="000B6D1D" w:rsidP="006E62FB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0772765D" w14:textId="04B43969" w:rsidR="008E58FF" w:rsidRPr="006E62FB" w:rsidRDefault="000B6D1D" w:rsidP="006E62FB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1"/>
          <w:szCs w:val="21"/>
          <w:lang w:bidi="dv-MV"/>
        </w:rPr>
      </w:pPr>
      <w:r w:rsidRPr="001122BE">
        <w:rPr>
          <w:rFonts w:ascii="Faruma" w:hAnsi="Faruma" w:cs="Faruma"/>
          <w:sz w:val="21"/>
          <w:szCs w:val="21"/>
          <w:rtl/>
          <w:lang w:bidi="dv-MV"/>
        </w:rPr>
        <w:t>މި ފޯމު ދޫކުރި ތާރީޚުން ފެށިގެން 1 މަސްދުވަހުގެ ތެރޭގައި ފޯމު ފުރިހަމަ ކުރުމަށްފަހު ހުށަހަޅަންވާނެއެވެ.</w:t>
      </w:r>
    </w:p>
    <w:p w14:paraId="15B67159" w14:textId="11AEB434" w:rsidR="008E58FF" w:rsidRPr="008E58FF" w:rsidRDefault="008E58FF" w:rsidP="008E58FF">
      <w:pPr>
        <w:pStyle w:val="NoSpacing"/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8E58FF">
        <w:rPr>
          <w:rFonts w:ascii="Faruma" w:hAnsi="Faruma" w:cs="Faruma"/>
          <w:b/>
          <w:bCs/>
          <w:u w:val="single"/>
          <w:rtl/>
          <w:lang w:bidi="dv-MV"/>
        </w:rPr>
        <w:lastRenderedPageBreak/>
        <w:t>ފޯމާއިއެކު ހުށަހަޅަންޖެހޭ ތަކެތި</w:t>
      </w:r>
    </w:p>
    <w:p w14:paraId="7643F060" w14:textId="238D3353" w:rsidR="008E58FF" w:rsidRDefault="008E58FF" w:rsidP="008E58FF">
      <w:pPr>
        <w:pStyle w:val="NoSpacing"/>
        <w:numPr>
          <w:ilvl w:val="0"/>
          <w:numId w:val="13"/>
        </w:numPr>
        <w:bidi/>
        <w:rPr>
          <w:rFonts w:ascii="Faruma" w:hAnsi="Faruma" w:cs="Faruma"/>
          <w:lang w:bidi="dv-MV"/>
        </w:rPr>
      </w:pPr>
      <w:r w:rsidRPr="008E58FF">
        <w:rPr>
          <w:rFonts w:ascii="Faruma" w:hAnsi="Faruma" w:cs="Faruma"/>
          <w:rtl/>
          <w:lang w:bidi="dv-MV"/>
        </w:rPr>
        <w:t>އުފަންދުވަހުގެ ސެޓްފިކެޓް/ ދރއ ކާޑުގެ އަ</w:t>
      </w:r>
      <w:r>
        <w:rPr>
          <w:rFonts w:ascii="Faruma" w:hAnsi="Faruma" w:cs="Faruma" w:hint="cs"/>
          <w:rtl/>
          <w:lang w:bidi="dv-MV"/>
        </w:rPr>
        <w:t>ސް</w:t>
      </w:r>
      <w:r w:rsidRPr="008E58FF">
        <w:rPr>
          <w:rFonts w:ascii="Faruma" w:hAnsi="Faruma" w:cs="Faruma"/>
          <w:rtl/>
          <w:lang w:bidi="dv-MV"/>
        </w:rPr>
        <w:t>ލު</w:t>
      </w:r>
    </w:p>
    <w:p w14:paraId="7AF6B5A4" w14:textId="65A34126" w:rsidR="008E58FF" w:rsidRDefault="008E58FF" w:rsidP="008E58FF">
      <w:pPr>
        <w:pStyle w:val="NoSpacing"/>
        <w:bidi/>
        <w:rPr>
          <w:rFonts w:ascii="Faruma" w:hAnsi="Faruma" w:cs="Faruma"/>
          <w:rtl/>
          <w:lang w:bidi="dv-MV"/>
        </w:rPr>
      </w:pPr>
    </w:p>
    <w:p w14:paraId="43073049" w14:textId="7CE1B501" w:rsidR="008E58FF" w:rsidRDefault="008E58FF" w:rsidP="008E58FF">
      <w:pPr>
        <w:pStyle w:val="NoSpacing"/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8E58FF">
        <w:rPr>
          <w:rFonts w:ascii="Faruma" w:hAnsi="Faruma" w:cs="Faruma" w:hint="cs"/>
          <w:b/>
          <w:bCs/>
          <w:u w:val="single"/>
          <w:rtl/>
          <w:lang w:bidi="dv-MV"/>
        </w:rPr>
        <w:t>ނަންބަދުލުކުރުމަށް ނެގޭ ފީ</w:t>
      </w:r>
    </w:p>
    <w:p w14:paraId="79E9EA7C" w14:textId="5BB94B6E" w:rsidR="008E58FF" w:rsidRPr="003674EA" w:rsidRDefault="003674EA" w:rsidP="008E58FF">
      <w:pPr>
        <w:pStyle w:val="NoSpacing"/>
        <w:bidi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bidi="dv-MV"/>
        </w:rPr>
        <w:t xml:space="preserve">އުފަންދުވަހުގެ ސެޓްފިކެޓް/ ދރއ ކާޑުގައިވާ ނަންބަދަލުކުރުމަށް ފުރަތަމަ ފަހަރަށް </w:t>
      </w:r>
      <w:r>
        <w:rPr>
          <w:rFonts w:ascii="Faruma" w:hAnsi="Faruma" w:cs="Faruma"/>
          <w:lang w:val="en-GB" w:bidi="dv-MV"/>
        </w:rPr>
        <w:t>1200/-</w:t>
      </w:r>
      <w:r>
        <w:rPr>
          <w:rFonts w:ascii="Faruma" w:hAnsi="Faruma" w:cs="Faruma" w:hint="cs"/>
          <w:rtl/>
          <w:lang w:val="en-GB" w:bidi="dv-MV"/>
        </w:rPr>
        <w:t xml:space="preserve"> (ބާރަސަތޭކަ ރުފިޔާ) އަދި ދެވަނަ ފަހަރަށް </w:t>
      </w:r>
      <w:r>
        <w:rPr>
          <w:rFonts w:ascii="Faruma" w:hAnsi="Faruma" w:cs="Faruma"/>
          <w:lang w:val="en-GB" w:bidi="dv-MV"/>
        </w:rPr>
        <w:t>2400/-</w:t>
      </w:r>
      <w:r>
        <w:rPr>
          <w:rFonts w:ascii="Faruma" w:hAnsi="Faruma" w:cs="Faruma" w:hint="cs"/>
          <w:rtl/>
          <w:lang w:val="en-GB" w:bidi="dv-MV"/>
        </w:rPr>
        <w:t xml:space="preserve"> (ދެހާސް ހަތަރުސަތޭކަ ރުފިޔާ) ގެ ފީއެއް ނެގޭނެއެވެ.</w:t>
      </w:r>
    </w:p>
    <w:p w14:paraId="6FBC641D" w14:textId="6D9BB6AB" w:rsidR="008E58FF" w:rsidRDefault="008E58FF" w:rsidP="008E58FF">
      <w:pPr>
        <w:pStyle w:val="NoSpacing"/>
        <w:bidi/>
        <w:rPr>
          <w:rFonts w:ascii="Faruma" w:hAnsi="Faruma" w:cs="Faruma"/>
          <w:rtl/>
        </w:rPr>
      </w:pPr>
    </w:p>
    <w:p w14:paraId="09BBB962" w14:textId="77777777" w:rsidR="008E58FF" w:rsidRPr="008E58FF" w:rsidRDefault="008E58FF" w:rsidP="008E58FF">
      <w:pPr>
        <w:pStyle w:val="NoSpacing"/>
        <w:bidi/>
        <w:rPr>
          <w:rFonts w:ascii="Faruma" w:hAnsi="Faruma" w:cs="Faruma"/>
          <w:rtl/>
        </w:rPr>
      </w:pPr>
    </w:p>
    <w:p w14:paraId="11F2C2D2" w14:textId="0A8B87BC" w:rsidR="000B6D1D" w:rsidRPr="003674EA" w:rsidRDefault="000B6D1D" w:rsidP="008E58FF">
      <w:pPr>
        <w:pStyle w:val="NoSpacing"/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3674EA">
        <w:rPr>
          <w:rFonts w:ascii="Faruma" w:hAnsi="Faruma" w:cs="Faruma"/>
          <w:b/>
          <w:bCs/>
          <w:u w:val="single"/>
          <w:rtl/>
          <w:lang w:bidi="dv-MV"/>
        </w:rPr>
        <w:t>އޮފީހުގެ ބޭނުމަށް:</w:t>
      </w:r>
    </w:p>
    <w:p w14:paraId="25E2F650" w14:textId="77777777" w:rsidR="008E58FF" w:rsidRPr="008E58FF" w:rsidRDefault="008E58FF" w:rsidP="008E58FF">
      <w:pPr>
        <w:pStyle w:val="NoSpacing"/>
        <w:bidi/>
        <w:rPr>
          <w:rFonts w:ascii="Faruma" w:hAnsi="Faruma" w:cs="Faruma"/>
          <w:u w:val="single"/>
          <w:lang w:bidi="dv-MV"/>
        </w:rPr>
      </w:pPr>
    </w:p>
    <w:p w14:paraId="08FEB1E9" w14:textId="2B21E8C6" w:rsidR="004E5864" w:rsidRDefault="000B6D1D" w:rsidP="008E58FF">
      <w:pPr>
        <w:pStyle w:val="NoSpacing"/>
        <w:bidi/>
        <w:rPr>
          <w:rFonts w:cs="MV Boli"/>
          <w:rtl/>
          <w:lang w:bidi="dv-MV"/>
        </w:rPr>
      </w:pPr>
      <w:r w:rsidRPr="008E58FF">
        <w:rPr>
          <w:rFonts w:ascii="Faruma" w:hAnsi="Faruma" w:cs="Faruma"/>
          <w:rtl/>
          <w:lang w:bidi="dv-MV"/>
        </w:rPr>
        <w:t>ފޯމު ދޫކުރި ތާރީޚް:</w:t>
      </w:r>
      <w:r w:rsidRPr="001122BE">
        <w:rPr>
          <w:lang w:bidi="dv-MV"/>
        </w:rPr>
        <w:t xml:space="preserve"> </w:t>
      </w:r>
      <w:r w:rsidRPr="001122BE">
        <w:rPr>
          <w:rtl/>
          <w:lang w:bidi="dv-MV"/>
        </w:rPr>
        <w:t xml:space="preserve">   </w:t>
      </w:r>
      <w:r w:rsidRPr="001122BE">
        <w:rPr>
          <w:lang w:bidi="dv-MV"/>
        </w:rPr>
        <w:t xml:space="preserve">    </w:t>
      </w:r>
      <w:r w:rsidRPr="001122BE">
        <w:rPr>
          <w:rtl/>
          <w:lang w:bidi="dv-MV"/>
        </w:rPr>
        <w:tab/>
      </w:r>
      <w:r w:rsidRPr="001122BE">
        <w:rPr>
          <w:rFonts w:hint="cs"/>
          <w:rtl/>
          <w:lang w:bidi="dv-MV"/>
        </w:rPr>
        <w:t xml:space="preserve">          </w:t>
      </w:r>
      <w:r w:rsidRPr="001122BE">
        <w:rPr>
          <w:rtl/>
          <w:lang w:bidi="dv-MV"/>
        </w:rPr>
        <w:tab/>
      </w:r>
      <w:r w:rsidRPr="008E58FF">
        <w:rPr>
          <w:rFonts w:ascii="Faruma" w:hAnsi="Faruma" w:cs="Faruma"/>
          <w:rtl/>
          <w:lang w:bidi="dv-MV"/>
        </w:rPr>
        <w:t xml:space="preserve">        </w:t>
      </w:r>
      <w:r w:rsidRPr="008E58FF">
        <w:rPr>
          <w:rFonts w:ascii="Faruma" w:hAnsi="Faruma" w:cs="Faruma" w:hint="cs"/>
          <w:rtl/>
          <w:lang w:bidi="dv-MV"/>
        </w:rPr>
        <w:t>ފޯމު</w:t>
      </w:r>
      <w:r w:rsidRPr="008E58FF">
        <w:rPr>
          <w:rFonts w:ascii="Faruma" w:hAnsi="Faruma" w:cs="Faruma"/>
          <w:rtl/>
          <w:lang w:bidi="dv-MV"/>
        </w:rPr>
        <w:t xml:space="preserve"> </w:t>
      </w:r>
      <w:r w:rsidR="006E62FB">
        <w:rPr>
          <w:rFonts w:ascii="Faruma" w:hAnsi="Faruma" w:cs="Faruma" w:hint="cs"/>
          <w:rtl/>
          <w:lang w:bidi="dv-MV"/>
        </w:rPr>
        <w:t>ބަލައިގަތް</w:t>
      </w:r>
      <w:r w:rsidRPr="008E58FF">
        <w:rPr>
          <w:rFonts w:ascii="Faruma" w:hAnsi="Faruma" w:cs="Faruma"/>
          <w:rtl/>
          <w:lang w:bidi="dv-MV"/>
        </w:rPr>
        <w:t xml:space="preserve"> </w:t>
      </w:r>
      <w:r w:rsidRPr="008E58FF">
        <w:rPr>
          <w:rFonts w:ascii="Faruma" w:hAnsi="Faruma" w:cs="Faruma" w:hint="cs"/>
          <w:rtl/>
          <w:lang w:bidi="dv-MV"/>
        </w:rPr>
        <w:t>ތާރީޚް</w:t>
      </w:r>
      <w:r w:rsidRPr="008E58FF">
        <w:rPr>
          <w:rFonts w:ascii="Faruma" w:hAnsi="Faruma" w:cs="Faruma"/>
          <w:rtl/>
          <w:lang w:bidi="dv-MV"/>
        </w:rPr>
        <w:t>:</w:t>
      </w:r>
      <w:r w:rsidRPr="001122BE">
        <w:rPr>
          <w:rtl/>
          <w:lang w:bidi="dv-MV"/>
        </w:rPr>
        <w:t xml:space="preserve"> </w:t>
      </w:r>
    </w:p>
    <w:p w14:paraId="4EEBC2FA" w14:textId="45A3E2DC" w:rsidR="006E62FB" w:rsidRDefault="006E62FB" w:rsidP="006E62FB">
      <w:pPr>
        <w:pStyle w:val="NoSpacing"/>
        <w:bidi/>
        <w:rPr>
          <w:rFonts w:cs="MV Boli"/>
          <w:rtl/>
          <w:lang w:bidi="dv-MV"/>
        </w:rPr>
      </w:pPr>
    </w:p>
    <w:p w14:paraId="3B42FD4B" w14:textId="4521DBB4" w:rsidR="006E62FB" w:rsidRPr="006E62FB" w:rsidRDefault="006E62FB" w:rsidP="006E62FB">
      <w:pPr>
        <w:pStyle w:val="NoSpacing"/>
        <w:bidi/>
        <w:rPr>
          <w:rFonts w:ascii="Faruma" w:hAnsi="Faruma" w:cs="Faruma"/>
          <w:lang w:bidi="dv-MV"/>
        </w:rPr>
      </w:pPr>
      <w:r w:rsidRPr="006E62FB">
        <w:rPr>
          <w:rFonts w:ascii="Faruma" w:hAnsi="Faruma" w:cs="Faruma"/>
          <w:rtl/>
          <w:lang w:bidi="dv-MV"/>
        </w:rPr>
        <w:t>ފޯމް ބަލައިގަތް މުވައްޒަފު:</w:t>
      </w:r>
    </w:p>
    <w:sectPr w:rsidR="006E62FB" w:rsidRPr="006E62FB" w:rsidSect="00A049F6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E499" w14:textId="77777777" w:rsidR="0070360D" w:rsidRDefault="0070360D" w:rsidP="002A5DEF">
      <w:pPr>
        <w:spacing w:after="0" w:line="240" w:lineRule="auto"/>
      </w:pPr>
      <w:r>
        <w:separator/>
      </w:r>
    </w:p>
  </w:endnote>
  <w:endnote w:type="continuationSeparator" w:id="0">
    <w:p w14:paraId="0C82D27F" w14:textId="77777777" w:rsidR="0070360D" w:rsidRDefault="0070360D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74051820" w:rsidR="00012B03" w:rsidRPr="004E5864" w:rsidRDefault="00A049F6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58DFED91" wp14:editId="1194AEC1">
          <wp:simplePos x="0" y="0"/>
          <wp:positionH relativeFrom="page">
            <wp:posOffset>381000</wp:posOffset>
          </wp:positionH>
          <wp:positionV relativeFrom="paragraph">
            <wp:posOffset>80645</wp:posOffset>
          </wp:positionV>
          <wp:extent cx="6745605" cy="643255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130C9744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68A30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08B0" w14:textId="77777777" w:rsidR="0070360D" w:rsidRDefault="0070360D" w:rsidP="002A5DEF">
      <w:pPr>
        <w:spacing w:after="0" w:line="240" w:lineRule="auto"/>
      </w:pPr>
      <w:r>
        <w:separator/>
      </w:r>
    </w:p>
  </w:footnote>
  <w:footnote w:type="continuationSeparator" w:id="0">
    <w:p w14:paraId="56FC9BCA" w14:textId="77777777" w:rsidR="0070360D" w:rsidRDefault="0070360D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86E2" w14:textId="6EAB2A9E" w:rsidR="001122BE" w:rsidRPr="009A4966" w:rsidRDefault="006E62FB" w:rsidP="006E62FB">
    <w:pPr>
      <w:pStyle w:val="Header"/>
      <w:tabs>
        <w:tab w:val="clear" w:pos="4680"/>
        <w:tab w:val="clear" w:pos="9360"/>
        <w:tab w:val="right" w:pos="1133"/>
        <w:tab w:val="center" w:pos="4410"/>
        <w:tab w:val="center" w:pos="4535"/>
        <w:tab w:val="left" w:pos="6750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>
      <w:rPr>
        <w:rFonts w:cs="MV Boli"/>
        <w:noProof/>
        <w:lang w:val="en-GB" w:eastAsia="en-GB"/>
      </w:rPr>
      <w:drawing>
        <wp:anchor distT="0" distB="0" distL="114300" distR="114300" simplePos="0" relativeHeight="251686912" behindDoc="0" locked="0" layoutInCell="1" allowOverlap="1" wp14:anchorId="2460B03D" wp14:editId="2FC5F37E">
          <wp:simplePos x="0" y="0"/>
          <wp:positionH relativeFrom="margin">
            <wp:posOffset>2733675</wp:posOffset>
          </wp:positionH>
          <wp:positionV relativeFrom="page">
            <wp:posOffset>295275</wp:posOffset>
          </wp:positionV>
          <wp:extent cx="509270" cy="586105"/>
          <wp:effectExtent l="0" t="0" r="5080" b="4445"/>
          <wp:wrapThrough wrapText="bothSides">
            <wp:wrapPolygon edited="0">
              <wp:start x="7272" y="0"/>
              <wp:lineTo x="0" y="7723"/>
              <wp:lineTo x="0" y="18956"/>
              <wp:lineTo x="7272" y="21062"/>
              <wp:lineTo x="13736" y="21062"/>
              <wp:lineTo x="21007" y="18254"/>
              <wp:lineTo x="21007" y="10531"/>
              <wp:lineTo x="15352" y="0"/>
              <wp:lineTo x="7272" y="0"/>
            </wp:wrapPolygon>
          </wp:wrapThrough>
          <wp:docPr id="595" name="Pictur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653CF" w14:textId="62B449FC" w:rsidR="001122BE" w:rsidRPr="003512E9" w:rsidRDefault="006E62FB" w:rsidP="001122BE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>
      <w:rPr>
        <w:rFonts w:ascii="A_Bismillah" w:hAnsi="A_Bismillah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F18732" wp14:editId="3987266F">
              <wp:simplePos x="0" y="0"/>
              <wp:positionH relativeFrom="margin">
                <wp:align>left</wp:align>
              </wp:positionH>
              <wp:positionV relativeFrom="paragraph">
                <wp:posOffset>311785</wp:posOffset>
              </wp:positionV>
              <wp:extent cx="1000125" cy="249555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1DD74" w14:textId="1F08F9B4" w:rsidR="006E62FB" w:rsidRDefault="006E62FB" w:rsidP="006E62FB">
                          <w:pPr>
                            <w:jc w:val="center"/>
                          </w:pPr>
                          <w:r>
                            <w:t>VR – 0</w:t>
                          </w:r>
                          <w:r>
                            <w:rPr>
                              <w:rFonts w:cs="MV Boli" w:hint="cs"/>
                              <w:rtl/>
                              <w:lang w:bidi="dv-MV"/>
                            </w:rPr>
                            <w:t>3</w:t>
                          </w:r>
                          <w: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18732" id="Rectangle 2" o:spid="_x0000_s1026" style="position:absolute;left:0;text-align:left;margin-left:0;margin-top:24.55pt;width:78.75pt;height:19.6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" fillcolor="white [3201]" strokecolor="black [3200]">
              <v:textbox>
                <w:txbxContent>
                  <w:p w14:paraId="5371DD74" w14:textId="1F08F9B4" w:rsidR="006E62FB" w:rsidRDefault="006E62FB" w:rsidP="006E62FB">
                    <w:pPr>
                      <w:jc w:val="center"/>
                    </w:pPr>
                    <w:r>
                      <w:t>VR – 0</w:t>
                    </w:r>
                    <w:r>
                      <w:rPr>
                        <w:rFonts w:cs="MV Boli" w:hint="cs"/>
                        <w:rtl/>
                        <w:lang w:bidi="dv-MV"/>
                      </w:rPr>
                      <w:t>3</w:t>
                    </w:r>
                    <w:r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122BE">
      <w:rPr>
        <w:rFonts w:ascii="Faruma" w:hAnsi="Faruma" w:cs="Faruma"/>
        <w:b/>
        <w:bCs/>
        <w:lang w:val="en-GB" w:bidi="dv-MV"/>
      </w:rPr>
      <w:t xml:space="preserve">  </w:t>
    </w:r>
    <w:r w:rsidR="001122BE">
      <w:rPr>
        <w:rFonts w:ascii="Faruma" w:hAnsi="Faruma" w:cs="Faruma" w:hint="cs"/>
        <w:b/>
        <w:bCs/>
        <w:rtl/>
        <w:lang w:val="en-GB" w:bidi="dv-MV"/>
      </w:rPr>
      <w:t xml:space="preserve">  </w:t>
    </w:r>
    <w:r w:rsidR="001122BE"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="001122BE" w:rsidRPr="003512E9">
      <w:rPr>
        <w:rFonts w:ascii="Faruma" w:hAnsi="Faruma" w:cs="Faruma"/>
        <w:b/>
        <w:bCs/>
        <w:lang w:val="en-GB" w:bidi="dv-MV"/>
      </w:rPr>
      <w:t xml:space="preserve"> </w:t>
    </w:r>
    <w:r w:rsidR="001122BE"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110C6A8F" w14:textId="6F1DBBA3" w:rsidR="001122BE" w:rsidRPr="001122BE" w:rsidRDefault="001122BE" w:rsidP="006E62FB">
    <w:pPr>
      <w:pStyle w:val="Footer"/>
      <w:tabs>
        <w:tab w:val="clear" w:pos="4680"/>
        <w:tab w:val="clear" w:pos="9360"/>
        <w:tab w:val="left" w:pos="0"/>
        <w:tab w:val="right" w:pos="9829"/>
      </w:tabs>
      <w:bidi/>
      <w:spacing w:line="360" w:lineRule="auto"/>
      <w:ind w:left="-360" w:right="-289"/>
      <w:rPr>
        <w:rFonts w:ascii="Faruma" w:hAnsi="Faruma" w:cs="Faruma"/>
        <w:lang w:bidi="dv-MV"/>
      </w:rPr>
    </w:pP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/>
        <w:lang w:bidi="dv-MV"/>
      </w:rPr>
      <w:t xml:space="preserve">    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  <w:r w:rsidR="006E62FB">
      <w:rPr>
        <w:rFonts w:ascii="Faruma" w:hAnsi="Faruma" w:cs="Faruma"/>
        <w:rtl/>
        <w:lang w:val="en-GB" w:bidi="dv-MV"/>
      </w:rPr>
      <w:tab/>
    </w:r>
  </w:p>
  <w:p w14:paraId="37BF91D7" w14:textId="00F40ED7" w:rsidR="00CE20E1" w:rsidRPr="001122BE" w:rsidRDefault="00CE20E1" w:rsidP="0011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2" w15:restartNumberingAfterBreak="0">
    <w:nsid w:val="16875C74"/>
    <w:multiLevelType w:val="hybridMultilevel"/>
    <w:tmpl w:val="7AD6E6EE"/>
    <w:lvl w:ilvl="0" w:tplc="889AF29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F1C"/>
    <w:multiLevelType w:val="hybridMultilevel"/>
    <w:tmpl w:val="FD5C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370A3ADE"/>
    <w:multiLevelType w:val="hybridMultilevel"/>
    <w:tmpl w:val="4CACB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C45D0"/>
    <w:multiLevelType w:val="hybridMultilevel"/>
    <w:tmpl w:val="F7CE2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3BC6"/>
    <w:multiLevelType w:val="hybridMultilevel"/>
    <w:tmpl w:val="D692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D2A78"/>
    <w:multiLevelType w:val="hybridMultilevel"/>
    <w:tmpl w:val="1694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B6D1D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22BE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3D90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4EA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4113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3E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1911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2FB"/>
    <w:rsid w:val="006E67F5"/>
    <w:rsid w:val="006E6E34"/>
    <w:rsid w:val="006F1D1F"/>
    <w:rsid w:val="006F1EB0"/>
    <w:rsid w:val="006F3AD5"/>
    <w:rsid w:val="00700510"/>
    <w:rsid w:val="0070360D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E58FF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9F6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95865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51C3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CE7AF1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5F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8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99C8-3D3E-4CF5-B39E-E3B8B372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3</cp:revision>
  <cp:lastPrinted>2022-06-20T03:37:00Z</cp:lastPrinted>
  <dcterms:created xsi:type="dcterms:W3CDTF">2023-01-05T07:50:00Z</dcterms:created>
  <dcterms:modified xsi:type="dcterms:W3CDTF">2023-01-08T03:27:00Z</dcterms:modified>
</cp:coreProperties>
</file>