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C7E6" w14:textId="77777777" w:rsidR="00CA7066" w:rsidRDefault="00CA7066" w:rsidP="006F1D1F">
      <w:pPr>
        <w:bidi/>
        <w:spacing w:line="240" w:lineRule="auto"/>
        <w:jc w:val="center"/>
        <w:rPr>
          <w:rFonts w:ascii="Faruma" w:hAnsi="Faruma" w:cs="Faruma"/>
          <w:b/>
          <w:bCs/>
          <w:sz w:val="26"/>
          <w:szCs w:val="26"/>
          <w:u w:val="single"/>
          <w:lang w:bidi="dv-MV"/>
        </w:rPr>
      </w:pPr>
    </w:p>
    <w:p w14:paraId="78CCFC0C" w14:textId="0AC6794A" w:rsidR="006F1D1F" w:rsidRPr="00CA7066" w:rsidRDefault="006F1D1F" w:rsidP="00CA7066">
      <w:pPr>
        <w:bidi/>
        <w:spacing w:line="240" w:lineRule="auto"/>
        <w:jc w:val="center"/>
        <w:rPr>
          <w:rFonts w:ascii="Faruma" w:hAnsi="Faruma" w:cs="Faruma"/>
          <w:b/>
          <w:bCs/>
          <w:sz w:val="24"/>
          <w:szCs w:val="24"/>
          <w:u w:val="single"/>
          <w:lang w:bidi="dv-MV"/>
        </w:rPr>
      </w:pPr>
      <w:r w:rsidRPr="00CA7066">
        <w:rPr>
          <w:rFonts w:ascii="Faruma" w:hAnsi="Faruma" w:cs="Faruma"/>
          <w:b/>
          <w:bCs/>
          <w:sz w:val="24"/>
          <w:szCs w:val="24"/>
          <w:u w:val="single"/>
          <w:rtl/>
          <w:lang w:bidi="dv-MV"/>
        </w:rPr>
        <w:t>ރަށްވެހިންގެ ރަޖިސްޓަރީއަށް އެދޭ</w:t>
      </w:r>
      <w:r w:rsidRPr="00CA7066">
        <w:rPr>
          <w:rFonts w:ascii="Faruma" w:hAnsi="Faruma" w:cs="Faruma"/>
          <w:b/>
          <w:bCs/>
          <w:sz w:val="24"/>
          <w:szCs w:val="24"/>
          <w:u w:val="single"/>
          <w:lang w:bidi="dv-MV"/>
        </w:rPr>
        <w:t xml:space="preserve"> </w:t>
      </w:r>
      <w:r w:rsidRPr="00CA7066">
        <w:rPr>
          <w:rFonts w:ascii="Faruma" w:hAnsi="Faruma" w:cs="Faruma"/>
          <w:b/>
          <w:bCs/>
          <w:sz w:val="24"/>
          <w:szCs w:val="24"/>
          <w:u w:val="single"/>
          <w:rtl/>
          <w:lang w:bidi="dv-MV"/>
        </w:rPr>
        <w:t>ފޯމު</w:t>
      </w:r>
    </w:p>
    <w:tbl>
      <w:tblPr>
        <w:tblStyle w:val="TableGrid"/>
        <w:bidiVisual/>
        <w:tblW w:w="9923" w:type="dxa"/>
        <w:tblInd w:w="-433" w:type="dxa"/>
        <w:tblLook w:val="04A0" w:firstRow="1" w:lastRow="0" w:firstColumn="1" w:lastColumn="0" w:noHBand="0" w:noVBand="1"/>
      </w:tblPr>
      <w:tblGrid>
        <w:gridCol w:w="1508"/>
        <w:gridCol w:w="2270"/>
        <w:gridCol w:w="1641"/>
        <w:gridCol w:w="1952"/>
        <w:gridCol w:w="1197"/>
        <w:gridCol w:w="1355"/>
      </w:tblGrid>
      <w:tr w:rsidR="006F1D1F" w14:paraId="43C25D48" w14:textId="77777777" w:rsidTr="00CA7066">
        <w:trPr>
          <w:trHeight w:hRule="exact" w:val="432"/>
        </w:trPr>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EE629A" w14:textId="77777777" w:rsidR="006F1D1F" w:rsidRPr="00CA7066" w:rsidRDefault="006F1D1F">
            <w:pPr>
              <w:bidi/>
              <w:spacing w:after="0" w:line="240" w:lineRule="auto"/>
              <w:rPr>
                <w:rFonts w:ascii="Faruma" w:hAnsi="Faruma" w:cs="Faruma"/>
                <w:sz w:val="21"/>
                <w:szCs w:val="21"/>
                <w:rtl/>
                <w:lang w:bidi="dv-MV"/>
              </w:rPr>
            </w:pPr>
            <w:r w:rsidRPr="00CA7066">
              <w:rPr>
                <w:rFonts w:ascii="Faruma" w:hAnsi="Faruma" w:cs="Faruma"/>
                <w:sz w:val="21"/>
                <w:szCs w:val="21"/>
                <w:rtl/>
                <w:lang w:bidi="dv-MV"/>
              </w:rPr>
              <w:t>ގޯތީގެ ނަން</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98CBB" w14:textId="77777777" w:rsidR="006F1D1F" w:rsidRPr="00CA7066" w:rsidRDefault="006F1D1F">
            <w:pPr>
              <w:bidi/>
              <w:spacing w:after="0" w:line="240" w:lineRule="auto"/>
              <w:jc w:val="center"/>
              <w:rPr>
                <w:rFonts w:ascii="Faruma" w:hAnsi="Faruma" w:cs="Faruma"/>
                <w:sz w:val="21"/>
                <w:szCs w:val="21"/>
                <w:rtl/>
                <w:lang w:bidi="dv-MV"/>
              </w:rPr>
            </w:pP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A8B33B" w14:textId="77777777" w:rsidR="006F1D1F" w:rsidRPr="00CA7066" w:rsidRDefault="006F1D1F">
            <w:pPr>
              <w:bidi/>
              <w:spacing w:after="0" w:line="240" w:lineRule="auto"/>
              <w:rPr>
                <w:rFonts w:ascii="Faruma" w:hAnsi="Faruma" w:cs="Faruma"/>
                <w:sz w:val="21"/>
                <w:szCs w:val="21"/>
                <w:rtl/>
                <w:lang w:bidi="dv-MV"/>
              </w:rPr>
            </w:pPr>
            <w:r w:rsidRPr="00CA7066">
              <w:rPr>
                <w:rFonts w:ascii="Faruma" w:hAnsi="Faruma" w:cs="Faruma"/>
                <w:sz w:val="21"/>
                <w:szCs w:val="21"/>
                <w:rtl/>
                <w:lang w:bidi="dv-MV"/>
              </w:rPr>
              <w:t>މަގު ނަން:</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0BB59" w14:textId="77777777" w:rsidR="006F1D1F" w:rsidRPr="00CA7066" w:rsidRDefault="006F1D1F">
            <w:pPr>
              <w:bidi/>
              <w:spacing w:after="0" w:line="240" w:lineRule="auto"/>
              <w:jc w:val="center"/>
              <w:rPr>
                <w:rFonts w:ascii="Faruma" w:hAnsi="Faruma" w:cs="Faruma"/>
                <w:sz w:val="21"/>
                <w:szCs w:val="21"/>
                <w:rtl/>
                <w:lang w:bidi="dv-MV"/>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5001CD" w14:textId="77777777" w:rsidR="006F1D1F" w:rsidRPr="00CA7066" w:rsidRDefault="006F1D1F">
            <w:pPr>
              <w:bidi/>
              <w:spacing w:after="0" w:line="240" w:lineRule="auto"/>
              <w:rPr>
                <w:rFonts w:ascii="Faruma" w:hAnsi="Faruma" w:cs="Faruma"/>
                <w:sz w:val="21"/>
                <w:szCs w:val="21"/>
                <w:rtl/>
                <w:lang w:bidi="dv-MV"/>
              </w:rPr>
            </w:pPr>
            <w:r w:rsidRPr="00CA7066">
              <w:rPr>
                <w:rFonts w:ascii="Faruma" w:hAnsi="Faruma" w:cs="Faruma"/>
                <w:sz w:val="21"/>
                <w:szCs w:val="21"/>
                <w:rtl/>
                <w:lang w:bidi="dv-MV"/>
              </w:rPr>
              <w:t>ކޮށީ ނަންބަރ</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61DF5B" w14:textId="77777777" w:rsidR="006F1D1F" w:rsidRPr="00CA7066" w:rsidRDefault="006F1D1F">
            <w:pPr>
              <w:bidi/>
              <w:spacing w:after="0" w:line="240" w:lineRule="auto"/>
              <w:ind w:firstLine="176"/>
              <w:rPr>
                <w:rFonts w:ascii="Faruma" w:hAnsi="Faruma" w:cs="Faruma"/>
                <w:sz w:val="21"/>
                <w:szCs w:val="21"/>
                <w:rtl/>
                <w:lang w:bidi="dv-MV"/>
              </w:rPr>
            </w:pPr>
          </w:p>
        </w:tc>
      </w:tr>
      <w:tr w:rsidR="006F1D1F" w14:paraId="411292CD" w14:textId="77777777" w:rsidTr="00CA7066">
        <w:trPr>
          <w:trHeight w:hRule="exact" w:val="432"/>
        </w:trPr>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8167FA" w14:textId="77777777" w:rsidR="006F1D1F" w:rsidRPr="00CA7066" w:rsidRDefault="006F1D1F">
            <w:pPr>
              <w:bidi/>
              <w:spacing w:after="0" w:line="240" w:lineRule="auto"/>
              <w:rPr>
                <w:rFonts w:ascii="Faruma" w:hAnsi="Faruma" w:cs="Faruma"/>
                <w:sz w:val="21"/>
                <w:szCs w:val="21"/>
                <w:rtl/>
                <w:lang w:bidi="dv-MV"/>
              </w:rPr>
            </w:pPr>
            <w:r w:rsidRPr="00CA7066">
              <w:rPr>
                <w:rFonts w:ascii="Faruma" w:hAnsi="Faruma" w:cs="Faruma"/>
                <w:sz w:val="21"/>
                <w:szCs w:val="21"/>
                <w:rtl/>
                <w:lang w:bidi="dv-MV"/>
              </w:rPr>
              <w:t>ގޯތީގެ ވެރިފަރާތް</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EACFA" w14:textId="77777777" w:rsidR="006F1D1F" w:rsidRPr="00CA7066" w:rsidRDefault="006F1D1F">
            <w:pPr>
              <w:bidi/>
              <w:spacing w:after="0" w:line="240" w:lineRule="auto"/>
              <w:jc w:val="center"/>
              <w:rPr>
                <w:rFonts w:ascii="Faruma" w:hAnsi="Faruma" w:cs="Faruma"/>
                <w:sz w:val="21"/>
                <w:szCs w:val="21"/>
                <w:rtl/>
                <w:lang w:bidi="dv-MV"/>
              </w:rPr>
            </w:pP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BEAD6A" w14:textId="77777777" w:rsidR="006F1D1F" w:rsidRPr="00CA7066" w:rsidRDefault="006F1D1F">
            <w:pPr>
              <w:bidi/>
              <w:spacing w:after="0" w:line="240" w:lineRule="auto"/>
              <w:rPr>
                <w:rFonts w:ascii="Faruma" w:hAnsi="Faruma" w:cs="Faruma"/>
                <w:sz w:val="21"/>
                <w:szCs w:val="21"/>
                <w:rtl/>
                <w:lang w:bidi="dv-MV"/>
              </w:rPr>
            </w:pPr>
            <w:r w:rsidRPr="00CA7066">
              <w:rPr>
                <w:rFonts w:ascii="Faruma" w:hAnsi="Faruma" w:cs="Faruma"/>
                <w:sz w:val="21"/>
                <w:szCs w:val="21"/>
                <w:rtl/>
                <w:lang w:bidi="dv-MV"/>
              </w:rPr>
              <w:t>ގުޅޭނެ ފޯނު ނަންބަރ</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F96FF" w14:textId="77777777" w:rsidR="006F1D1F" w:rsidRPr="00CA7066" w:rsidRDefault="006F1D1F">
            <w:pPr>
              <w:bidi/>
              <w:spacing w:after="0" w:line="240" w:lineRule="auto"/>
              <w:jc w:val="center"/>
              <w:rPr>
                <w:rFonts w:ascii="Faruma" w:hAnsi="Faruma" w:cs="Faruma"/>
                <w:sz w:val="21"/>
                <w:szCs w:val="21"/>
                <w:rtl/>
                <w:lang w:bidi="dv-MV"/>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208629" w14:textId="77777777" w:rsidR="006F1D1F" w:rsidRPr="00CA7066" w:rsidRDefault="006F1D1F">
            <w:pPr>
              <w:bidi/>
              <w:spacing w:after="0" w:line="240" w:lineRule="auto"/>
              <w:rPr>
                <w:rFonts w:ascii="Faruma" w:hAnsi="Faruma" w:cs="Faruma"/>
                <w:sz w:val="21"/>
                <w:szCs w:val="21"/>
                <w:rtl/>
                <w:lang w:bidi="dv-MV"/>
              </w:rPr>
            </w:pPr>
            <w:r w:rsidRPr="00CA7066">
              <w:rPr>
                <w:rFonts w:ascii="Faruma" w:hAnsi="Faruma" w:cs="Faruma"/>
                <w:sz w:val="21"/>
                <w:szCs w:val="21"/>
                <w:rtl/>
                <w:lang w:bidi="dv-MV"/>
              </w:rPr>
              <w:t>އަވަށް</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C79E58" w14:textId="77777777" w:rsidR="006F1D1F" w:rsidRPr="00CA7066" w:rsidRDefault="006F1D1F">
            <w:pPr>
              <w:bidi/>
              <w:spacing w:after="0" w:line="240" w:lineRule="auto"/>
              <w:ind w:firstLine="176"/>
              <w:jc w:val="center"/>
              <w:rPr>
                <w:rFonts w:ascii="Faruma" w:hAnsi="Faruma" w:cs="Faruma"/>
                <w:sz w:val="21"/>
                <w:szCs w:val="21"/>
                <w:rtl/>
                <w:lang w:bidi="dv-MV"/>
              </w:rPr>
            </w:pPr>
          </w:p>
        </w:tc>
      </w:tr>
    </w:tbl>
    <w:p w14:paraId="00968DA1" w14:textId="77777777" w:rsidR="006F1D1F" w:rsidRDefault="006F1D1F" w:rsidP="006F1D1F">
      <w:pPr>
        <w:bidi/>
        <w:spacing w:line="240" w:lineRule="auto"/>
        <w:jc w:val="center"/>
        <w:rPr>
          <w:rFonts w:ascii="Faruma" w:hAnsi="Faruma" w:cs="Faruma"/>
          <w:rtl/>
          <w:lang w:bidi="dv-MV"/>
        </w:rPr>
      </w:pPr>
    </w:p>
    <w:p w14:paraId="2AC41415" w14:textId="77777777" w:rsidR="006F1D1F" w:rsidRPr="00CA7066" w:rsidRDefault="006F1D1F" w:rsidP="006F1D1F">
      <w:pPr>
        <w:pStyle w:val="ListParagraph"/>
        <w:bidi/>
        <w:ind w:left="735" w:hanging="425"/>
        <w:jc w:val="center"/>
        <w:rPr>
          <w:rFonts w:ascii="Faruma" w:hAnsi="Faruma" w:cs="Faruma"/>
          <w:b/>
          <w:bCs/>
          <w:lang w:bidi="dv-MV"/>
        </w:rPr>
      </w:pPr>
      <w:r w:rsidRPr="00CA7066">
        <w:rPr>
          <w:rFonts w:ascii="Faruma" w:hAnsi="Faruma" w:cs="Faruma"/>
          <w:b/>
          <w:bCs/>
          <w:rtl/>
          <w:lang w:bidi="dv-MV"/>
        </w:rPr>
        <w:t>ރަށްވެހިންގެ ގޮތުގައި ރަޖިސްޓަރީގައި ޖެއްސުމަށް ބޭނުންވާ މީހާ/ މީހުންގެ މަޢުލޫމާތު</w:t>
      </w:r>
    </w:p>
    <w:tbl>
      <w:tblPr>
        <w:tblStyle w:val="TableGrid"/>
        <w:bidiVisual/>
        <w:tblW w:w="0" w:type="auto"/>
        <w:tblInd w:w="-433" w:type="dxa"/>
        <w:tblLayout w:type="fixed"/>
        <w:tblLook w:val="04A0" w:firstRow="1" w:lastRow="0" w:firstColumn="1" w:lastColumn="0" w:noHBand="0" w:noVBand="1"/>
      </w:tblPr>
      <w:tblGrid>
        <w:gridCol w:w="1276"/>
        <w:gridCol w:w="2362"/>
        <w:gridCol w:w="1031"/>
        <w:gridCol w:w="730"/>
        <w:gridCol w:w="1831"/>
        <w:gridCol w:w="1134"/>
        <w:gridCol w:w="1574"/>
      </w:tblGrid>
      <w:tr w:rsidR="006F1D1F" w14:paraId="5DFB4625" w14:textId="77777777" w:rsidTr="00CA7066">
        <w:trPr>
          <w:trHeight w:hRule="exact" w:val="10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43451E" w14:textId="77777777" w:rsidR="006F1D1F" w:rsidRDefault="006F1D1F">
            <w:pPr>
              <w:pStyle w:val="ListParagraph"/>
              <w:bidi/>
              <w:spacing w:after="0" w:line="240" w:lineRule="auto"/>
              <w:ind w:left="0"/>
              <w:jc w:val="center"/>
              <w:rPr>
                <w:rFonts w:ascii="Faruma" w:hAnsi="Faruma" w:cs="Faruma"/>
                <w:rtl/>
                <w:lang w:bidi="dv-MV"/>
              </w:rPr>
            </w:pPr>
            <w:r>
              <w:rPr>
                <w:rFonts w:ascii="Faruma" w:hAnsi="Faruma" w:cs="Faruma"/>
                <w:rtl/>
                <w:lang w:bidi="dv-MV"/>
              </w:rPr>
              <w:t>އައިޑީ ކާޑް ނަންބަރ</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BF6CED" w14:textId="77777777" w:rsidR="006F1D1F" w:rsidRDefault="006F1D1F">
            <w:pPr>
              <w:pStyle w:val="ListParagraph"/>
              <w:bidi/>
              <w:spacing w:after="0" w:line="240" w:lineRule="auto"/>
              <w:ind w:left="0"/>
              <w:jc w:val="center"/>
              <w:rPr>
                <w:rFonts w:ascii="Faruma" w:hAnsi="Faruma" w:cs="Faruma"/>
                <w:rtl/>
                <w:lang w:bidi="dv-MV"/>
              </w:rPr>
            </w:pPr>
          </w:p>
          <w:p w14:paraId="54C273CC" w14:textId="77777777" w:rsidR="006F1D1F" w:rsidRDefault="006F1D1F">
            <w:pPr>
              <w:pStyle w:val="ListParagraph"/>
              <w:bidi/>
              <w:spacing w:after="0" w:line="240" w:lineRule="auto"/>
              <w:ind w:left="0"/>
              <w:jc w:val="center"/>
              <w:rPr>
                <w:rFonts w:ascii="Faruma" w:hAnsi="Faruma" w:cs="Faruma"/>
                <w:rtl/>
                <w:lang w:bidi="dv-MV"/>
              </w:rPr>
            </w:pPr>
            <w:r>
              <w:rPr>
                <w:rFonts w:ascii="Faruma" w:hAnsi="Faruma" w:cs="Faruma"/>
                <w:rtl/>
                <w:lang w:bidi="dv-MV"/>
              </w:rPr>
              <w:t>ފުރިހަމަ ނަން</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13FB0" w14:textId="77777777" w:rsidR="006F1D1F" w:rsidRDefault="006F1D1F">
            <w:pPr>
              <w:pStyle w:val="ListParagraph"/>
              <w:bidi/>
              <w:spacing w:after="0" w:line="240" w:lineRule="auto"/>
              <w:ind w:left="0"/>
              <w:jc w:val="center"/>
              <w:rPr>
                <w:rFonts w:ascii="Faruma" w:hAnsi="Faruma" w:cs="Faruma"/>
                <w:rtl/>
                <w:lang w:bidi="dv-MV"/>
              </w:rPr>
            </w:pPr>
          </w:p>
          <w:p w14:paraId="56550FF6" w14:textId="77777777" w:rsidR="006F1D1F" w:rsidRDefault="006F1D1F">
            <w:pPr>
              <w:pStyle w:val="ListParagraph"/>
              <w:bidi/>
              <w:spacing w:after="0" w:line="240" w:lineRule="auto"/>
              <w:ind w:left="0"/>
              <w:jc w:val="center"/>
              <w:rPr>
                <w:rFonts w:ascii="Faruma" w:hAnsi="Faruma" w:cs="Faruma"/>
                <w:rtl/>
                <w:lang w:bidi="dv-MV"/>
              </w:rPr>
            </w:pPr>
            <w:r>
              <w:rPr>
                <w:rFonts w:ascii="Faruma" w:hAnsi="Faruma" w:cs="Faruma"/>
                <w:rtl/>
                <w:lang w:bidi="dv-MV"/>
              </w:rPr>
              <w:t>އާއްމު ނަން</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24615" w14:textId="77777777" w:rsidR="006F1D1F" w:rsidRDefault="006F1D1F">
            <w:pPr>
              <w:pStyle w:val="ListParagraph"/>
              <w:bidi/>
              <w:spacing w:after="0" w:line="240" w:lineRule="auto"/>
              <w:ind w:left="0"/>
              <w:jc w:val="center"/>
              <w:rPr>
                <w:rFonts w:ascii="Faruma" w:hAnsi="Faruma" w:cs="Faruma"/>
                <w:rtl/>
                <w:lang w:bidi="dv-MV"/>
              </w:rPr>
            </w:pPr>
          </w:p>
          <w:p w14:paraId="275754D1" w14:textId="77777777" w:rsidR="006F1D1F" w:rsidRDefault="006F1D1F">
            <w:pPr>
              <w:pStyle w:val="ListParagraph"/>
              <w:bidi/>
              <w:spacing w:after="0" w:line="240" w:lineRule="auto"/>
              <w:ind w:left="0"/>
              <w:jc w:val="center"/>
              <w:rPr>
                <w:rFonts w:ascii="Faruma" w:hAnsi="Faruma" w:cs="Faruma"/>
                <w:rtl/>
                <w:lang w:bidi="dv-MV"/>
              </w:rPr>
            </w:pPr>
            <w:r>
              <w:rPr>
                <w:rFonts w:ascii="Faruma" w:hAnsi="Faruma" w:cs="Faruma"/>
                <w:rtl/>
                <w:lang w:bidi="dv-MV"/>
              </w:rPr>
              <w:t>ޖިންސު</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DB0D0" w14:textId="77777777" w:rsidR="006F1D1F" w:rsidRDefault="006F1D1F">
            <w:pPr>
              <w:pStyle w:val="ListParagraph"/>
              <w:bidi/>
              <w:spacing w:after="0" w:line="240" w:lineRule="auto"/>
              <w:ind w:left="0"/>
              <w:jc w:val="center"/>
              <w:rPr>
                <w:rFonts w:ascii="Faruma" w:hAnsi="Faruma" w:cs="Faruma"/>
                <w:rtl/>
                <w:lang w:bidi="dv-MV"/>
              </w:rPr>
            </w:pPr>
          </w:p>
          <w:p w14:paraId="11550211" w14:textId="77777777" w:rsidR="006F1D1F" w:rsidRDefault="006F1D1F">
            <w:pPr>
              <w:pStyle w:val="ListParagraph"/>
              <w:bidi/>
              <w:spacing w:after="0" w:line="240" w:lineRule="auto"/>
              <w:ind w:left="0"/>
              <w:jc w:val="center"/>
              <w:rPr>
                <w:rFonts w:ascii="Faruma" w:hAnsi="Faruma" w:cs="Faruma"/>
                <w:rtl/>
                <w:lang w:bidi="dv-MV"/>
              </w:rPr>
            </w:pPr>
            <w:r>
              <w:rPr>
                <w:rFonts w:ascii="Faruma" w:hAnsi="Faruma" w:cs="Faruma"/>
                <w:rtl/>
                <w:lang w:bidi="dv-MV"/>
              </w:rPr>
              <w:t>ބައްޕަގެ ނަން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D0C3D" w14:textId="77777777" w:rsidR="006F1D1F" w:rsidRDefault="006F1D1F">
            <w:pPr>
              <w:pStyle w:val="ListParagraph"/>
              <w:bidi/>
              <w:spacing w:after="0" w:line="240" w:lineRule="auto"/>
              <w:ind w:left="0"/>
              <w:jc w:val="center"/>
              <w:rPr>
                <w:rFonts w:ascii="Faruma" w:hAnsi="Faruma" w:cs="Faruma"/>
                <w:rtl/>
                <w:lang w:bidi="dv-MV"/>
              </w:rPr>
            </w:pPr>
          </w:p>
          <w:p w14:paraId="120B2D45" w14:textId="77777777" w:rsidR="006F1D1F" w:rsidRDefault="006F1D1F">
            <w:pPr>
              <w:pStyle w:val="ListParagraph"/>
              <w:bidi/>
              <w:spacing w:after="0" w:line="240" w:lineRule="auto"/>
              <w:ind w:left="0"/>
              <w:jc w:val="center"/>
              <w:rPr>
                <w:rFonts w:ascii="Faruma" w:hAnsi="Faruma" w:cs="Faruma"/>
                <w:rtl/>
                <w:lang w:bidi="dv-MV"/>
              </w:rPr>
            </w:pPr>
            <w:r>
              <w:rPr>
                <w:rFonts w:ascii="Faruma" w:hAnsi="Faruma" w:cs="Faruma"/>
                <w:rtl/>
                <w:lang w:bidi="dv-MV"/>
              </w:rPr>
              <w:t>އުފަންތާރީޚް</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D470E1" w14:textId="77777777" w:rsidR="006F1D1F" w:rsidRDefault="006F1D1F">
            <w:pPr>
              <w:pStyle w:val="ListParagraph"/>
              <w:bidi/>
              <w:spacing w:after="0" w:line="240" w:lineRule="auto"/>
              <w:ind w:left="0"/>
              <w:jc w:val="center"/>
              <w:rPr>
                <w:rFonts w:ascii="Faruma" w:hAnsi="Faruma" w:cs="Faruma"/>
                <w:rtl/>
                <w:lang w:bidi="dv-MV"/>
              </w:rPr>
            </w:pPr>
            <w:r>
              <w:rPr>
                <w:rFonts w:ascii="Faruma" w:hAnsi="Faruma" w:cs="Faruma"/>
                <w:rtl/>
                <w:lang w:bidi="dv-MV"/>
              </w:rPr>
              <w:t>ކުރިން ރަޖިސްޓަރީވެފައިވާ އެޑްރެސް</w:t>
            </w:r>
          </w:p>
        </w:tc>
      </w:tr>
      <w:tr w:rsidR="006F1D1F" w14:paraId="0EFAA42C" w14:textId="77777777" w:rsidTr="00CA7066">
        <w:trPr>
          <w:trHeight w:hRule="exact" w:val="43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EF48D" w14:textId="77777777" w:rsidR="006F1D1F" w:rsidRDefault="006F1D1F">
            <w:pPr>
              <w:pStyle w:val="ListParagraph"/>
              <w:bidi/>
              <w:spacing w:after="0" w:line="240" w:lineRule="auto"/>
              <w:ind w:left="0"/>
              <w:jc w:val="center"/>
              <w:rPr>
                <w:rFonts w:ascii="Faruma" w:hAnsi="Faruma" w:cs="Faruma"/>
                <w:rtl/>
                <w:lang w:bidi="dv-MV"/>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88969" w14:textId="77777777" w:rsidR="006F1D1F" w:rsidRDefault="006F1D1F">
            <w:pPr>
              <w:pStyle w:val="ListParagraph"/>
              <w:bidi/>
              <w:spacing w:after="0" w:line="240" w:lineRule="auto"/>
              <w:ind w:left="0"/>
              <w:jc w:val="center"/>
              <w:rPr>
                <w:rFonts w:ascii="Faruma" w:hAnsi="Faruma" w:cs="Faruma"/>
                <w:rtl/>
                <w:lang w:bidi="dv-MV"/>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7C3FDC"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AB608"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64C50"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A791F" w14:textId="77777777" w:rsidR="006F1D1F" w:rsidRDefault="006F1D1F">
            <w:pPr>
              <w:pStyle w:val="ListParagraph"/>
              <w:bidi/>
              <w:spacing w:after="0" w:line="240" w:lineRule="auto"/>
              <w:ind w:left="0"/>
              <w:jc w:val="center"/>
              <w:rPr>
                <w:rFonts w:ascii="Faruma" w:hAnsi="Faruma" w:cs="Faruma"/>
                <w:rtl/>
                <w:lang w:bidi="dv-MV"/>
              </w:rPr>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56EDA" w14:textId="77777777" w:rsidR="006F1D1F" w:rsidRDefault="006F1D1F">
            <w:pPr>
              <w:pStyle w:val="ListParagraph"/>
              <w:bidi/>
              <w:spacing w:after="0" w:line="240" w:lineRule="auto"/>
              <w:ind w:left="0"/>
              <w:jc w:val="center"/>
              <w:rPr>
                <w:rFonts w:ascii="Faruma" w:hAnsi="Faruma" w:cs="Faruma"/>
                <w:rtl/>
                <w:lang w:bidi="dv-MV"/>
              </w:rPr>
            </w:pPr>
          </w:p>
        </w:tc>
      </w:tr>
      <w:tr w:rsidR="006F1D1F" w14:paraId="545C6376" w14:textId="77777777" w:rsidTr="00CA7066">
        <w:trPr>
          <w:trHeight w:hRule="exact" w:val="43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78F2F1" w14:textId="77777777" w:rsidR="006F1D1F" w:rsidRDefault="006F1D1F">
            <w:pPr>
              <w:pStyle w:val="ListParagraph"/>
              <w:bidi/>
              <w:spacing w:after="0" w:line="240" w:lineRule="auto"/>
              <w:ind w:left="0"/>
              <w:jc w:val="center"/>
              <w:rPr>
                <w:rFonts w:ascii="Faruma" w:hAnsi="Faruma" w:cs="Faruma"/>
                <w:rtl/>
                <w:lang w:bidi="dv-MV"/>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CE1E9" w14:textId="77777777" w:rsidR="006F1D1F" w:rsidRDefault="006F1D1F">
            <w:pPr>
              <w:pStyle w:val="ListParagraph"/>
              <w:bidi/>
              <w:spacing w:after="0" w:line="240" w:lineRule="auto"/>
              <w:ind w:left="0"/>
              <w:jc w:val="center"/>
              <w:rPr>
                <w:rFonts w:ascii="Faruma" w:hAnsi="Faruma" w:cs="Faruma"/>
                <w:rtl/>
                <w:lang w:bidi="dv-MV"/>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3AA18"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13DB4"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8D3D8"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B3DAD0" w14:textId="77777777" w:rsidR="006F1D1F" w:rsidRDefault="006F1D1F">
            <w:pPr>
              <w:pStyle w:val="ListParagraph"/>
              <w:bidi/>
              <w:spacing w:after="0" w:line="240" w:lineRule="auto"/>
              <w:ind w:left="0"/>
              <w:jc w:val="center"/>
              <w:rPr>
                <w:rFonts w:ascii="Faruma" w:hAnsi="Faruma" w:cs="Faruma"/>
                <w:rtl/>
                <w:lang w:bidi="dv-MV"/>
              </w:rPr>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E3321" w14:textId="77777777" w:rsidR="006F1D1F" w:rsidRDefault="006F1D1F">
            <w:pPr>
              <w:pStyle w:val="ListParagraph"/>
              <w:bidi/>
              <w:spacing w:after="0" w:line="240" w:lineRule="auto"/>
              <w:ind w:left="0"/>
              <w:jc w:val="center"/>
              <w:rPr>
                <w:rFonts w:ascii="Faruma" w:hAnsi="Faruma" w:cs="Faruma"/>
                <w:rtl/>
                <w:lang w:bidi="dv-MV"/>
              </w:rPr>
            </w:pPr>
          </w:p>
        </w:tc>
      </w:tr>
      <w:tr w:rsidR="006F1D1F" w14:paraId="42A745C7" w14:textId="77777777" w:rsidTr="00CA7066">
        <w:trPr>
          <w:trHeight w:hRule="exact" w:val="43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6083F9" w14:textId="77777777" w:rsidR="006F1D1F" w:rsidRDefault="006F1D1F">
            <w:pPr>
              <w:pStyle w:val="ListParagraph"/>
              <w:bidi/>
              <w:spacing w:after="0" w:line="240" w:lineRule="auto"/>
              <w:ind w:left="0"/>
              <w:jc w:val="center"/>
              <w:rPr>
                <w:rFonts w:ascii="Faruma" w:hAnsi="Faruma" w:cs="Faruma"/>
                <w:rtl/>
                <w:lang w:bidi="dv-MV"/>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3ED0E" w14:textId="77777777" w:rsidR="006F1D1F" w:rsidRDefault="006F1D1F">
            <w:pPr>
              <w:pStyle w:val="ListParagraph"/>
              <w:bidi/>
              <w:spacing w:after="0" w:line="240" w:lineRule="auto"/>
              <w:ind w:left="0"/>
              <w:jc w:val="center"/>
              <w:rPr>
                <w:rFonts w:ascii="Faruma" w:hAnsi="Faruma" w:cs="Faruma"/>
                <w:rtl/>
                <w:lang w:bidi="dv-MV"/>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A06D5"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4DD91"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B4C265"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25171" w14:textId="77777777" w:rsidR="006F1D1F" w:rsidRDefault="006F1D1F">
            <w:pPr>
              <w:pStyle w:val="ListParagraph"/>
              <w:bidi/>
              <w:spacing w:after="0" w:line="240" w:lineRule="auto"/>
              <w:ind w:left="0"/>
              <w:jc w:val="center"/>
              <w:rPr>
                <w:rFonts w:ascii="Faruma" w:hAnsi="Faruma" w:cs="Faruma"/>
                <w:rtl/>
                <w:lang w:bidi="dv-MV"/>
              </w:rPr>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B3118" w14:textId="77777777" w:rsidR="006F1D1F" w:rsidRDefault="006F1D1F">
            <w:pPr>
              <w:pStyle w:val="ListParagraph"/>
              <w:bidi/>
              <w:spacing w:after="0" w:line="240" w:lineRule="auto"/>
              <w:ind w:left="0"/>
              <w:jc w:val="center"/>
              <w:rPr>
                <w:rFonts w:ascii="Faruma" w:hAnsi="Faruma" w:cs="Faruma"/>
                <w:rtl/>
                <w:lang w:bidi="dv-MV"/>
              </w:rPr>
            </w:pPr>
          </w:p>
        </w:tc>
      </w:tr>
      <w:tr w:rsidR="006F1D1F" w14:paraId="4D48870F" w14:textId="77777777" w:rsidTr="00CA7066">
        <w:trPr>
          <w:trHeight w:hRule="exact" w:val="43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CB7E4" w14:textId="77777777" w:rsidR="006F1D1F" w:rsidRDefault="006F1D1F">
            <w:pPr>
              <w:pStyle w:val="ListParagraph"/>
              <w:bidi/>
              <w:spacing w:after="0" w:line="240" w:lineRule="auto"/>
              <w:ind w:left="0"/>
              <w:jc w:val="center"/>
              <w:rPr>
                <w:rFonts w:ascii="Faruma" w:hAnsi="Faruma" w:cs="Faruma"/>
                <w:rtl/>
                <w:lang w:bidi="dv-MV"/>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75C14" w14:textId="77777777" w:rsidR="006F1D1F" w:rsidRDefault="006F1D1F">
            <w:pPr>
              <w:pStyle w:val="ListParagraph"/>
              <w:bidi/>
              <w:spacing w:after="0" w:line="240" w:lineRule="auto"/>
              <w:ind w:left="0"/>
              <w:jc w:val="center"/>
              <w:rPr>
                <w:rFonts w:ascii="Faruma" w:hAnsi="Faruma" w:cs="Faruma"/>
                <w:rtl/>
                <w:lang w:bidi="dv-MV"/>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43238"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78F13"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881C6"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779C5" w14:textId="77777777" w:rsidR="006F1D1F" w:rsidRDefault="006F1D1F">
            <w:pPr>
              <w:pStyle w:val="ListParagraph"/>
              <w:bidi/>
              <w:spacing w:after="0" w:line="240" w:lineRule="auto"/>
              <w:ind w:left="0"/>
              <w:jc w:val="center"/>
              <w:rPr>
                <w:rFonts w:ascii="Faruma" w:hAnsi="Faruma" w:cs="Faruma"/>
                <w:rtl/>
                <w:lang w:bidi="dv-MV"/>
              </w:rPr>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76989" w14:textId="77777777" w:rsidR="006F1D1F" w:rsidRDefault="006F1D1F">
            <w:pPr>
              <w:pStyle w:val="ListParagraph"/>
              <w:bidi/>
              <w:spacing w:after="0" w:line="240" w:lineRule="auto"/>
              <w:ind w:left="0"/>
              <w:jc w:val="center"/>
              <w:rPr>
                <w:rFonts w:ascii="Faruma" w:hAnsi="Faruma" w:cs="Faruma"/>
                <w:rtl/>
                <w:lang w:bidi="dv-MV"/>
              </w:rPr>
            </w:pPr>
          </w:p>
        </w:tc>
      </w:tr>
      <w:tr w:rsidR="006F1D1F" w14:paraId="450AB23A" w14:textId="77777777" w:rsidTr="00CA7066">
        <w:trPr>
          <w:trHeight w:hRule="exact" w:val="43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21F91" w14:textId="77777777" w:rsidR="006F1D1F" w:rsidRDefault="006F1D1F">
            <w:pPr>
              <w:pStyle w:val="ListParagraph"/>
              <w:bidi/>
              <w:spacing w:after="0" w:line="240" w:lineRule="auto"/>
              <w:ind w:left="0"/>
              <w:jc w:val="center"/>
              <w:rPr>
                <w:rFonts w:ascii="Faruma" w:hAnsi="Faruma" w:cs="Faruma"/>
                <w:rtl/>
                <w:lang w:bidi="dv-MV"/>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1E4B4" w14:textId="77777777" w:rsidR="006F1D1F" w:rsidRDefault="006F1D1F">
            <w:pPr>
              <w:pStyle w:val="ListParagraph"/>
              <w:bidi/>
              <w:spacing w:after="0" w:line="240" w:lineRule="auto"/>
              <w:ind w:left="0"/>
              <w:jc w:val="center"/>
              <w:rPr>
                <w:rFonts w:ascii="Faruma" w:hAnsi="Faruma" w:cs="Faruma"/>
                <w:rtl/>
                <w:lang w:bidi="dv-MV"/>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F9DF0"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AE424"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F1EC1"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BBE9C" w14:textId="77777777" w:rsidR="006F1D1F" w:rsidRDefault="006F1D1F">
            <w:pPr>
              <w:pStyle w:val="ListParagraph"/>
              <w:bidi/>
              <w:spacing w:after="0" w:line="240" w:lineRule="auto"/>
              <w:ind w:left="0"/>
              <w:jc w:val="center"/>
              <w:rPr>
                <w:rFonts w:ascii="Faruma" w:hAnsi="Faruma" w:cs="Faruma"/>
                <w:rtl/>
                <w:lang w:bidi="dv-MV"/>
              </w:rPr>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C411D" w14:textId="77777777" w:rsidR="006F1D1F" w:rsidRDefault="006F1D1F">
            <w:pPr>
              <w:pStyle w:val="ListParagraph"/>
              <w:bidi/>
              <w:spacing w:after="0" w:line="240" w:lineRule="auto"/>
              <w:ind w:left="0"/>
              <w:jc w:val="center"/>
              <w:rPr>
                <w:rFonts w:ascii="Faruma" w:hAnsi="Faruma" w:cs="Faruma"/>
                <w:rtl/>
                <w:lang w:bidi="dv-MV"/>
              </w:rPr>
            </w:pPr>
          </w:p>
        </w:tc>
      </w:tr>
      <w:tr w:rsidR="006F1D1F" w14:paraId="2C070072" w14:textId="77777777" w:rsidTr="00CA7066">
        <w:trPr>
          <w:trHeight w:hRule="exact" w:val="43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439DB" w14:textId="77777777" w:rsidR="006F1D1F" w:rsidRDefault="006F1D1F">
            <w:pPr>
              <w:pStyle w:val="ListParagraph"/>
              <w:bidi/>
              <w:spacing w:after="0" w:line="240" w:lineRule="auto"/>
              <w:ind w:left="0"/>
              <w:jc w:val="center"/>
              <w:rPr>
                <w:rFonts w:ascii="Faruma" w:hAnsi="Faruma" w:cs="Faruma"/>
                <w:rtl/>
                <w:lang w:bidi="dv-MV"/>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C57C9" w14:textId="77777777" w:rsidR="006F1D1F" w:rsidRDefault="006F1D1F">
            <w:pPr>
              <w:pStyle w:val="ListParagraph"/>
              <w:bidi/>
              <w:spacing w:after="0" w:line="240" w:lineRule="auto"/>
              <w:ind w:left="0"/>
              <w:jc w:val="center"/>
              <w:rPr>
                <w:rFonts w:ascii="Faruma" w:hAnsi="Faruma" w:cs="Faruma"/>
                <w:rtl/>
                <w:lang w:bidi="dv-MV"/>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90699A"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FF988"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84C647"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74C89" w14:textId="77777777" w:rsidR="006F1D1F" w:rsidRDefault="006F1D1F">
            <w:pPr>
              <w:pStyle w:val="ListParagraph"/>
              <w:bidi/>
              <w:spacing w:after="0" w:line="240" w:lineRule="auto"/>
              <w:ind w:left="0"/>
              <w:jc w:val="center"/>
              <w:rPr>
                <w:rFonts w:ascii="Faruma" w:hAnsi="Faruma" w:cs="Faruma"/>
                <w:rtl/>
                <w:lang w:bidi="dv-MV"/>
              </w:rPr>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00D31" w14:textId="77777777" w:rsidR="006F1D1F" w:rsidRDefault="006F1D1F">
            <w:pPr>
              <w:pStyle w:val="ListParagraph"/>
              <w:bidi/>
              <w:spacing w:after="0" w:line="240" w:lineRule="auto"/>
              <w:ind w:left="0"/>
              <w:jc w:val="center"/>
              <w:rPr>
                <w:rFonts w:ascii="Faruma" w:hAnsi="Faruma" w:cs="Faruma"/>
                <w:rtl/>
                <w:lang w:bidi="dv-MV"/>
              </w:rPr>
            </w:pPr>
          </w:p>
        </w:tc>
      </w:tr>
      <w:tr w:rsidR="006F1D1F" w14:paraId="1B948D24" w14:textId="77777777" w:rsidTr="00CA7066">
        <w:trPr>
          <w:trHeight w:hRule="exact" w:val="43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A8E19E" w14:textId="77777777" w:rsidR="006F1D1F" w:rsidRDefault="006F1D1F">
            <w:pPr>
              <w:pStyle w:val="ListParagraph"/>
              <w:bidi/>
              <w:spacing w:after="0" w:line="240" w:lineRule="auto"/>
              <w:ind w:left="0"/>
              <w:jc w:val="center"/>
              <w:rPr>
                <w:rFonts w:ascii="Faruma" w:hAnsi="Faruma" w:cs="Faruma"/>
                <w:rtl/>
                <w:lang w:bidi="dv-MV"/>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439D3" w14:textId="77777777" w:rsidR="006F1D1F" w:rsidRDefault="006F1D1F">
            <w:pPr>
              <w:pStyle w:val="ListParagraph"/>
              <w:bidi/>
              <w:spacing w:after="0" w:line="240" w:lineRule="auto"/>
              <w:ind w:left="0"/>
              <w:jc w:val="center"/>
              <w:rPr>
                <w:rFonts w:ascii="Faruma" w:hAnsi="Faruma" w:cs="Faruma"/>
                <w:rtl/>
                <w:lang w:bidi="dv-MV"/>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8B1BCE"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6AAF7"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9ACC2"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55EF4" w14:textId="77777777" w:rsidR="006F1D1F" w:rsidRDefault="006F1D1F">
            <w:pPr>
              <w:pStyle w:val="ListParagraph"/>
              <w:bidi/>
              <w:spacing w:after="0" w:line="240" w:lineRule="auto"/>
              <w:ind w:left="0"/>
              <w:jc w:val="center"/>
              <w:rPr>
                <w:rFonts w:ascii="Faruma" w:hAnsi="Faruma" w:cs="Faruma"/>
                <w:rtl/>
                <w:lang w:bidi="dv-MV"/>
              </w:rPr>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486D43" w14:textId="77777777" w:rsidR="006F1D1F" w:rsidRDefault="006F1D1F">
            <w:pPr>
              <w:pStyle w:val="ListParagraph"/>
              <w:bidi/>
              <w:spacing w:after="0" w:line="240" w:lineRule="auto"/>
              <w:ind w:left="0"/>
              <w:jc w:val="center"/>
              <w:rPr>
                <w:rFonts w:ascii="Faruma" w:hAnsi="Faruma" w:cs="Faruma"/>
                <w:rtl/>
                <w:lang w:bidi="dv-MV"/>
              </w:rPr>
            </w:pPr>
          </w:p>
        </w:tc>
      </w:tr>
      <w:tr w:rsidR="006F1D1F" w14:paraId="5A9ECB0D" w14:textId="77777777" w:rsidTr="00CA7066">
        <w:trPr>
          <w:trHeight w:hRule="exact" w:val="43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763D6" w14:textId="77777777" w:rsidR="006F1D1F" w:rsidRDefault="006F1D1F">
            <w:pPr>
              <w:pStyle w:val="ListParagraph"/>
              <w:bidi/>
              <w:spacing w:after="0" w:line="240" w:lineRule="auto"/>
              <w:ind w:left="0"/>
              <w:jc w:val="center"/>
              <w:rPr>
                <w:rFonts w:ascii="Faruma" w:hAnsi="Faruma" w:cs="Faruma"/>
                <w:rtl/>
                <w:lang w:bidi="dv-MV"/>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DE6B4" w14:textId="77777777" w:rsidR="006F1D1F" w:rsidRDefault="006F1D1F">
            <w:pPr>
              <w:pStyle w:val="ListParagraph"/>
              <w:bidi/>
              <w:spacing w:after="0" w:line="240" w:lineRule="auto"/>
              <w:ind w:left="0"/>
              <w:jc w:val="center"/>
              <w:rPr>
                <w:rFonts w:ascii="Faruma" w:hAnsi="Faruma" w:cs="Faruma"/>
                <w:rtl/>
                <w:lang w:bidi="dv-MV"/>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858AF"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F34D9"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B4BA9"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282B7" w14:textId="77777777" w:rsidR="006F1D1F" w:rsidRDefault="006F1D1F">
            <w:pPr>
              <w:pStyle w:val="ListParagraph"/>
              <w:bidi/>
              <w:spacing w:after="0" w:line="240" w:lineRule="auto"/>
              <w:ind w:left="0"/>
              <w:jc w:val="center"/>
              <w:rPr>
                <w:rFonts w:ascii="Faruma" w:hAnsi="Faruma" w:cs="Faruma"/>
                <w:rtl/>
                <w:lang w:bidi="dv-MV"/>
              </w:rPr>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D64BF" w14:textId="77777777" w:rsidR="006F1D1F" w:rsidRDefault="006F1D1F">
            <w:pPr>
              <w:pStyle w:val="ListParagraph"/>
              <w:bidi/>
              <w:spacing w:after="0" w:line="240" w:lineRule="auto"/>
              <w:ind w:left="0"/>
              <w:jc w:val="center"/>
              <w:rPr>
                <w:rFonts w:ascii="Faruma" w:hAnsi="Faruma" w:cs="Faruma"/>
                <w:rtl/>
                <w:lang w:bidi="dv-MV"/>
              </w:rPr>
            </w:pPr>
          </w:p>
        </w:tc>
      </w:tr>
      <w:tr w:rsidR="006F1D1F" w14:paraId="68E468E9" w14:textId="77777777" w:rsidTr="00CA7066">
        <w:trPr>
          <w:trHeight w:hRule="exact" w:val="43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09F7F" w14:textId="77777777" w:rsidR="006F1D1F" w:rsidRDefault="006F1D1F">
            <w:pPr>
              <w:pStyle w:val="ListParagraph"/>
              <w:bidi/>
              <w:spacing w:after="0" w:line="240" w:lineRule="auto"/>
              <w:ind w:left="0"/>
              <w:jc w:val="center"/>
              <w:rPr>
                <w:rFonts w:ascii="Faruma" w:hAnsi="Faruma" w:cs="Faruma"/>
                <w:rtl/>
                <w:lang w:bidi="dv-MV"/>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38295" w14:textId="77777777" w:rsidR="006F1D1F" w:rsidRDefault="006F1D1F">
            <w:pPr>
              <w:pStyle w:val="ListParagraph"/>
              <w:bidi/>
              <w:spacing w:after="0" w:line="240" w:lineRule="auto"/>
              <w:ind w:left="0"/>
              <w:jc w:val="center"/>
              <w:rPr>
                <w:rFonts w:ascii="Faruma" w:hAnsi="Faruma" w:cs="Faruma"/>
                <w:rtl/>
                <w:lang w:bidi="dv-MV"/>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577DB"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93CB6C"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FD748"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2D878" w14:textId="77777777" w:rsidR="006F1D1F" w:rsidRDefault="006F1D1F">
            <w:pPr>
              <w:pStyle w:val="ListParagraph"/>
              <w:bidi/>
              <w:spacing w:after="0" w:line="240" w:lineRule="auto"/>
              <w:ind w:left="0"/>
              <w:jc w:val="center"/>
              <w:rPr>
                <w:rFonts w:ascii="Faruma" w:hAnsi="Faruma" w:cs="Faruma"/>
                <w:rtl/>
                <w:lang w:bidi="dv-MV"/>
              </w:rPr>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76257" w14:textId="77777777" w:rsidR="006F1D1F" w:rsidRDefault="006F1D1F">
            <w:pPr>
              <w:pStyle w:val="ListParagraph"/>
              <w:bidi/>
              <w:spacing w:after="0" w:line="240" w:lineRule="auto"/>
              <w:ind w:left="0"/>
              <w:jc w:val="center"/>
              <w:rPr>
                <w:rFonts w:ascii="Faruma" w:hAnsi="Faruma" w:cs="Faruma"/>
                <w:rtl/>
                <w:lang w:bidi="dv-MV"/>
              </w:rPr>
            </w:pPr>
          </w:p>
        </w:tc>
      </w:tr>
      <w:tr w:rsidR="006F1D1F" w14:paraId="06CCC464" w14:textId="77777777" w:rsidTr="00CA7066">
        <w:trPr>
          <w:trHeight w:hRule="exact" w:val="43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9B386" w14:textId="77777777" w:rsidR="006F1D1F" w:rsidRDefault="006F1D1F">
            <w:pPr>
              <w:pStyle w:val="ListParagraph"/>
              <w:bidi/>
              <w:spacing w:after="0" w:line="240" w:lineRule="auto"/>
              <w:ind w:left="0"/>
              <w:jc w:val="center"/>
              <w:rPr>
                <w:rFonts w:ascii="Faruma" w:hAnsi="Faruma" w:cs="Faruma"/>
                <w:rtl/>
                <w:lang w:bidi="dv-MV"/>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88DF57" w14:textId="77777777" w:rsidR="006F1D1F" w:rsidRDefault="006F1D1F">
            <w:pPr>
              <w:pStyle w:val="ListParagraph"/>
              <w:bidi/>
              <w:spacing w:after="0" w:line="240" w:lineRule="auto"/>
              <w:ind w:left="0"/>
              <w:jc w:val="center"/>
              <w:rPr>
                <w:rFonts w:ascii="Faruma" w:hAnsi="Faruma" w:cs="Faruma"/>
                <w:rtl/>
                <w:lang w:bidi="dv-MV"/>
              </w:rPr>
            </w:pP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CE745" w14:textId="77777777" w:rsidR="006F1D1F" w:rsidRDefault="006F1D1F">
            <w:pPr>
              <w:pStyle w:val="ListParagraph"/>
              <w:bidi/>
              <w:spacing w:after="0" w:line="240" w:lineRule="auto"/>
              <w:ind w:left="0"/>
              <w:jc w:val="center"/>
              <w:rPr>
                <w:rFonts w:ascii="Faruma" w:hAnsi="Faruma" w:cs="Faruma"/>
                <w:rtl/>
                <w:lang w:bidi="dv-MV"/>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113AA" w14:textId="77777777" w:rsidR="006F1D1F" w:rsidRDefault="006F1D1F">
            <w:pPr>
              <w:pStyle w:val="ListParagraph"/>
              <w:bidi/>
              <w:spacing w:after="0" w:line="240" w:lineRule="auto"/>
              <w:ind w:left="0"/>
              <w:jc w:val="center"/>
              <w:rPr>
                <w:rFonts w:ascii="Faruma" w:hAnsi="Faruma" w:cs="Faruma"/>
                <w:rtl/>
                <w:lang w:bidi="dv-MV"/>
              </w:rPr>
            </w:pP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0C332D" w14:textId="77777777" w:rsidR="006F1D1F" w:rsidRDefault="006F1D1F">
            <w:pPr>
              <w:pStyle w:val="ListParagraph"/>
              <w:bidi/>
              <w:spacing w:after="0" w:line="240" w:lineRule="auto"/>
              <w:ind w:left="0"/>
              <w:jc w:val="center"/>
              <w:rPr>
                <w:rFonts w:ascii="Faruma" w:hAnsi="Faruma" w:cs="Faruma"/>
                <w:rtl/>
                <w:lang w:bidi="dv-MV"/>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43E0E" w14:textId="77777777" w:rsidR="006F1D1F" w:rsidRDefault="006F1D1F">
            <w:pPr>
              <w:pStyle w:val="ListParagraph"/>
              <w:bidi/>
              <w:spacing w:after="0" w:line="240" w:lineRule="auto"/>
              <w:ind w:left="0"/>
              <w:jc w:val="center"/>
              <w:rPr>
                <w:rFonts w:ascii="Faruma" w:hAnsi="Faruma" w:cs="Faruma"/>
                <w:rtl/>
                <w:lang w:bidi="dv-MV"/>
              </w:rPr>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9D90E8" w14:textId="77777777" w:rsidR="006F1D1F" w:rsidRDefault="006F1D1F">
            <w:pPr>
              <w:pStyle w:val="ListParagraph"/>
              <w:bidi/>
              <w:spacing w:after="0" w:line="240" w:lineRule="auto"/>
              <w:ind w:left="0"/>
              <w:jc w:val="center"/>
              <w:rPr>
                <w:rFonts w:ascii="Faruma" w:hAnsi="Faruma" w:cs="Faruma"/>
                <w:rtl/>
                <w:lang w:bidi="dv-MV"/>
              </w:rPr>
            </w:pPr>
          </w:p>
        </w:tc>
      </w:tr>
    </w:tbl>
    <w:p w14:paraId="7896D4F7" w14:textId="77777777" w:rsidR="006F1D1F" w:rsidRDefault="006F1D1F" w:rsidP="006F1D1F">
      <w:pPr>
        <w:bidi/>
        <w:rPr>
          <w:rFonts w:ascii="Faruma" w:hAnsi="Faruma" w:cs="Faruma"/>
          <w:sz w:val="24"/>
          <w:szCs w:val="24"/>
          <w:rtl/>
          <w:lang w:bidi="dv-MV"/>
        </w:rPr>
      </w:pPr>
    </w:p>
    <w:p w14:paraId="4D75011D" w14:textId="77777777" w:rsidR="006F1D1F" w:rsidRDefault="006F1D1F" w:rsidP="006F1D1F">
      <w:pPr>
        <w:bidi/>
        <w:spacing w:after="0"/>
        <w:ind w:left="-539"/>
        <w:rPr>
          <w:rFonts w:ascii="Faruma" w:hAnsi="Faruma" w:cs="Faruma"/>
          <w:rtl/>
          <w:lang w:bidi="dv-MV"/>
        </w:rPr>
      </w:pPr>
      <w:r>
        <w:rPr>
          <w:rFonts w:ascii="Faruma" w:hAnsi="Faruma" w:cs="Faruma"/>
          <w:rtl/>
          <w:lang w:bidi="dv-MV"/>
        </w:rPr>
        <w:t xml:space="preserve">ރަށްވެހިންގެ ރަޖިސްޓަރީ ހެއްދުމާއިބެހޭ ގޮތުން މިފޯމުގައި ދީފައިވާ މަޢުލޫމާތަކީ ޞައްހަ މަޢުލޫމާތެވެ. </w:t>
      </w:r>
    </w:p>
    <w:p w14:paraId="1CB89944" w14:textId="77777777" w:rsidR="006F1D1F" w:rsidRDefault="006F1D1F" w:rsidP="006F1D1F">
      <w:pPr>
        <w:bidi/>
        <w:spacing w:after="0"/>
        <w:ind w:left="-539"/>
        <w:rPr>
          <w:rFonts w:ascii="Faruma" w:hAnsi="Faruma" w:cs="Faruma"/>
          <w:rtl/>
          <w:lang w:bidi="dv-MV"/>
        </w:rPr>
      </w:pPr>
      <w:r>
        <w:rPr>
          <w:rFonts w:ascii="Faruma" w:hAnsi="Faruma" w:cs="Faruma"/>
          <w:rtl/>
          <w:lang w:bidi="dv-MV"/>
        </w:rPr>
        <w:t>ގޯތީގެ ވެރިފަރާތުގެ ސޮއި:.......................................................</w:t>
      </w:r>
      <w:r>
        <w:rPr>
          <w:rFonts w:ascii="Faruma" w:hAnsi="Faruma" w:cs="Faruma"/>
          <w:rtl/>
          <w:lang w:bidi="dv-MV"/>
        </w:rPr>
        <w:tab/>
      </w:r>
      <w:r>
        <w:rPr>
          <w:rFonts w:ascii="Faruma" w:hAnsi="Faruma" w:cs="Faruma"/>
          <w:rtl/>
          <w:lang w:bidi="dv-MV"/>
        </w:rPr>
        <w:tab/>
        <w:t>ތާރީޚް:.....................................................</w:t>
      </w:r>
    </w:p>
    <w:p w14:paraId="70DC9679" w14:textId="77777777" w:rsidR="006F1D1F" w:rsidRDefault="006F1D1F" w:rsidP="006F1D1F">
      <w:pPr>
        <w:bidi/>
        <w:spacing w:after="0"/>
        <w:ind w:left="-539"/>
        <w:rPr>
          <w:rFonts w:ascii="Faruma" w:hAnsi="Faruma" w:cs="Faruma"/>
          <w:rtl/>
          <w:lang w:bidi="dv-MV"/>
        </w:rPr>
      </w:pPr>
      <w:r>
        <w:rPr>
          <w:rFonts w:ascii="Faruma" w:hAnsi="Faruma" w:cs="Faruma"/>
          <w:rtl/>
          <w:lang w:bidi="dv-MV"/>
        </w:rPr>
        <w:t>އުނިކުރަންބޭނުންވާ ގޭވެ ވެރިފަރާތުގެ ނަން:.................................</w:t>
      </w:r>
      <w:r>
        <w:rPr>
          <w:rFonts w:ascii="Faruma" w:hAnsi="Faruma" w:cs="Faruma"/>
          <w:rtl/>
          <w:lang w:bidi="dv-MV"/>
        </w:rPr>
        <w:tab/>
      </w:r>
      <w:r>
        <w:rPr>
          <w:rFonts w:ascii="Faruma" w:hAnsi="Faruma" w:cs="Faruma"/>
          <w:rtl/>
          <w:lang w:bidi="dv-MV"/>
        </w:rPr>
        <w:tab/>
        <w:t>ސޮއި:........................................................</w:t>
      </w:r>
    </w:p>
    <w:p w14:paraId="598598D1" w14:textId="77777777" w:rsidR="006F1D1F" w:rsidRDefault="006F1D1F" w:rsidP="006F1D1F">
      <w:pPr>
        <w:bidi/>
        <w:spacing w:after="0"/>
        <w:ind w:left="-539"/>
        <w:rPr>
          <w:rFonts w:ascii="Faruma" w:hAnsi="Faruma" w:cs="Faruma"/>
          <w:rtl/>
          <w:lang w:bidi="dv-MV"/>
        </w:rPr>
      </w:pPr>
    </w:p>
    <w:tbl>
      <w:tblPr>
        <w:tblStyle w:val="TableGrid"/>
        <w:bidiVisual/>
        <w:tblW w:w="0" w:type="auto"/>
        <w:tblInd w:w="-539" w:type="dxa"/>
        <w:tblLook w:val="04A0" w:firstRow="1" w:lastRow="0" w:firstColumn="1" w:lastColumn="0" w:noHBand="0" w:noVBand="1"/>
      </w:tblPr>
      <w:tblGrid>
        <w:gridCol w:w="3367"/>
      </w:tblGrid>
      <w:tr w:rsidR="006F1D1F" w14:paraId="5BA2E8A6" w14:textId="77777777" w:rsidTr="006F1D1F">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46350" w14:textId="77777777" w:rsidR="006F1D1F" w:rsidRDefault="006F1D1F">
            <w:pPr>
              <w:bidi/>
              <w:spacing w:after="0" w:line="240" w:lineRule="auto"/>
              <w:rPr>
                <w:rFonts w:ascii="Faruma" w:hAnsi="Faruma" w:cs="Faruma"/>
                <w:b/>
                <w:bCs/>
                <w:sz w:val="24"/>
                <w:szCs w:val="24"/>
                <w:rtl/>
                <w:lang w:bidi="dv-MV"/>
              </w:rPr>
            </w:pPr>
            <w:r>
              <w:rPr>
                <w:rFonts w:ascii="Faruma" w:hAnsi="Faruma" w:cs="Faruma"/>
                <w:b/>
                <w:bCs/>
                <w:sz w:val="24"/>
                <w:szCs w:val="24"/>
                <w:rtl/>
                <w:lang w:bidi="dv-MV"/>
              </w:rPr>
              <w:t>މިފޯމުގެ އަނެއް ފަރާތް ވިދާޅުވެލައްވާ</w:t>
            </w:r>
          </w:p>
        </w:tc>
      </w:tr>
    </w:tbl>
    <w:p w14:paraId="13C41A6C" w14:textId="1E4DD6C8" w:rsidR="006F1D1F" w:rsidRDefault="006F1D1F" w:rsidP="006F1D1F">
      <w:pPr>
        <w:bidi/>
        <w:spacing w:after="0"/>
        <w:ind w:left="-539"/>
        <w:rPr>
          <w:rFonts w:ascii="Faruma" w:hAnsi="Faruma" w:cs="Faruma"/>
          <w:sz w:val="24"/>
          <w:szCs w:val="24"/>
          <w:lang w:bidi="dv-MV"/>
        </w:rPr>
      </w:pPr>
    </w:p>
    <w:p w14:paraId="2B356F01" w14:textId="3BF0439E" w:rsidR="006F1D1F" w:rsidRDefault="006F1D1F" w:rsidP="006F1D1F">
      <w:pPr>
        <w:bidi/>
        <w:spacing w:after="0"/>
        <w:ind w:left="-539"/>
        <w:rPr>
          <w:rFonts w:ascii="Faruma" w:hAnsi="Faruma" w:cs="Faruma"/>
          <w:sz w:val="24"/>
          <w:szCs w:val="24"/>
          <w:lang w:bidi="dv-MV"/>
        </w:rPr>
      </w:pPr>
    </w:p>
    <w:p w14:paraId="0B5EDE77" w14:textId="77777777" w:rsidR="006F1D1F" w:rsidRDefault="006F1D1F" w:rsidP="006F1D1F">
      <w:pPr>
        <w:bidi/>
        <w:spacing w:after="0"/>
        <w:ind w:left="-539"/>
        <w:rPr>
          <w:rFonts w:ascii="Faruma" w:hAnsi="Faruma" w:cs="Faruma"/>
          <w:sz w:val="24"/>
          <w:szCs w:val="24"/>
          <w:rtl/>
          <w:lang w:bidi="dv-MV"/>
        </w:rPr>
      </w:pPr>
    </w:p>
    <w:p w14:paraId="65366D36" w14:textId="5D9E79C1" w:rsidR="006F1D1F" w:rsidRDefault="006F1D1F" w:rsidP="006F1D1F">
      <w:pPr>
        <w:bidi/>
        <w:spacing w:after="0"/>
        <w:ind w:left="-539"/>
        <w:rPr>
          <w:rFonts w:ascii="Faruma" w:hAnsi="Faruma" w:cs="Faruma"/>
          <w:sz w:val="24"/>
          <w:szCs w:val="24"/>
          <w:lang w:bidi="dv-MV"/>
        </w:rPr>
      </w:pPr>
    </w:p>
    <w:p w14:paraId="23B1D508" w14:textId="77777777" w:rsidR="00CA7066" w:rsidRDefault="00CA7066" w:rsidP="00CA7066">
      <w:pPr>
        <w:bidi/>
        <w:spacing w:after="0"/>
        <w:ind w:left="-539"/>
        <w:rPr>
          <w:rFonts w:ascii="Faruma" w:hAnsi="Faruma" w:cs="Faruma"/>
          <w:sz w:val="24"/>
          <w:szCs w:val="24"/>
          <w:rtl/>
          <w:lang w:bidi="dv-MV"/>
        </w:rPr>
      </w:pPr>
    </w:p>
    <w:p w14:paraId="7408917F" w14:textId="77777777" w:rsidR="006F1D1F" w:rsidRPr="00CA7066" w:rsidRDefault="006F1D1F" w:rsidP="006F1D1F">
      <w:pPr>
        <w:bidi/>
        <w:spacing w:after="0"/>
        <w:ind w:left="-539"/>
        <w:jc w:val="center"/>
        <w:rPr>
          <w:rFonts w:ascii="Faruma" w:hAnsi="Faruma" w:cs="Faruma"/>
          <w:u w:val="single"/>
          <w:rtl/>
          <w:lang w:bidi="dv-MV"/>
        </w:rPr>
      </w:pPr>
      <w:r w:rsidRPr="00CA7066">
        <w:rPr>
          <w:rFonts w:ascii="Faruma" w:hAnsi="Faruma" w:cs="Faruma"/>
          <w:u w:val="single"/>
          <w:rtl/>
          <w:lang w:bidi="dv-MV"/>
        </w:rPr>
        <w:lastRenderedPageBreak/>
        <w:t>ރަށްވެހިންގެ ރަޖިސްޓަރީއަށް އެދޭ ފޯމާއިއެކު ހުށަހަޅަންޖެހޭ ތަކެތި</w:t>
      </w:r>
    </w:p>
    <w:p w14:paraId="07C2B006" w14:textId="77777777" w:rsidR="006F1D1F" w:rsidRDefault="006F1D1F" w:rsidP="006F1D1F">
      <w:pPr>
        <w:bidi/>
        <w:spacing w:after="0"/>
        <w:ind w:left="-539"/>
        <w:jc w:val="center"/>
        <w:rPr>
          <w:rFonts w:ascii="Faruma" w:hAnsi="Faruma" w:cs="Faruma"/>
          <w:sz w:val="24"/>
          <w:szCs w:val="24"/>
          <w:rtl/>
          <w:lang w:bidi="dv-MV"/>
        </w:rPr>
      </w:pPr>
    </w:p>
    <w:p w14:paraId="52E78575" w14:textId="77777777" w:rsidR="006F1D1F" w:rsidRPr="00CA7066" w:rsidRDefault="006F1D1F" w:rsidP="006F1D1F">
      <w:pPr>
        <w:pStyle w:val="ListParagraph"/>
        <w:numPr>
          <w:ilvl w:val="0"/>
          <w:numId w:val="5"/>
        </w:numPr>
        <w:bidi/>
        <w:spacing w:after="0"/>
        <w:jc w:val="both"/>
        <w:rPr>
          <w:rFonts w:ascii="Faruma" w:hAnsi="Faruma" w:cs="Faruma"/>
          <w:sz w:val="21"/>
          <w:szCs w:val="21"/>
          <w:rtl/>
          <w:lang w:bidi="dv-MV"/>
        </w:rPr>
      </w:pPr>
      <w:r w:rsidRPr="00CA7066">
        <w:rPr>
          <w:rFonts w:ascii="Faruma" w:hAnsi="Faruma" w:cs="Faruma"/>
          <w:sz w:val="21"/>
          <w:szCs w:val="21"/>
          <w:rtl/>
          <w:lang w:bidi="dv-MV"/>
        </w:rPr>
        <w:t>ގޯތީގެ/ ނުވަތަ އިމާރާތާއި ގޯތީގެ ރަޖިސްޓަރީގެ ކޮޕީ</w:t>
      </w:r>
    </w:p>
    <w:p w14:paraId="16F7CAF3" w14:textId="77777777" w:rsidR="006F1D1F" w:rsidRPr="00CA7066" w:rsidRDefault="006F1D1F" w:rsidP="006F1D1F">
      <w:pPr>
        <w:pStyle w:val="ListParagraph"/>
        <w:numPr>
          <w:ilvl w:val="0"/>
          <w:numId w:val="5"/>
        </w:numPr>
        <w:bidi/>
        <w:spacing w:after="0"/>
        <w:jc w:val="both"/>
        <w:rPr>
          <w:rFonts w:ascii="Faruma" w:hAnsi="Faruma" w:cs="Faruma"/>
          <w:sz w:val="21"/>
          <w:szCs w:val="21"/>
          <w:lang w:bidi="dv-MV"/>
        </w:rPr>
      </w:pPr>
      <w:r w:rsidRPr="00CA7066">
        <w:rPr>
          <w:rFonts w:ascii="Faruma" w:hAnsi="Faruma" w:cs="Faruma"/>
          <w:sz w:val="21"/>
          <w:szCs w:val="21"/>
          <w:rtl/>
          <w:lang w:bidi="dv-MV"/>
        </w:rPr>
        <w:t>ރަށްވެހިންގެ ރަޖިސްޓަރީގައި ޖެއްސުމަށް ހުށަހަޅާފައިވާ ފަރާތްތަކުގެ ދިވެހި ރައްޔިތެއްކަން އަންގައިދޭ ކާޑުގެ ކޮޕީ</w:t>
      </w:r>
    </w:p>
    <w:p w14:paraId="3B317FE7" w14:textId="77777777" w:rsidR="006F1D1F" w:rsidRPr="00CA7066" w:rsidRDefault="006F1D1F" w:rsidP="006F1D1F">
      <w:pPr>
        <w:pStyle w:val="ListParagraph"/>
        <w:numPr>
          <w:ilvl w:val="0"/>
          <w:numId w:val="5"/>
        </w:numPr>
        <w:bidi/>
        <w:spacing w:after="0"/>
        <w:jc w:val="both"/>
        <w:rPr>
          <w:rFonts w:ascii="Faruma" w:hAnsi="Faruma" w:cs="Faruma"/>
          <w:sz w:val="21"/>
          <w:szCs w:val="21"/>
          <w:lang w:bidi="dv-MV"/>
        </w:rPr>
      </w:pPr>
      <w:r w:rsidRPr="00CA7066">
        <w:rPr>
          <w:rFonts w:ascii="Faruma" w:hAnsi="Faruma" w:cs="Faruma"/>
          <w:sz w:val="21"/>
          <w:szCs w:val="21"/>
          <w:rtl/>
          <w:lang w:bidi="dv-MV"/>
        </w:rPr>
        <w:t>ކުޅުދުއްފުށީ ރައްވެއްސަކަށް (އެހެން ރަށަކުން) ބަދަލުވެފައިވާ ފަރާތެއްނަމަ ރަށްވެހިކަން ބަދަލުވި ކަމުގެ ލިޔުމުގެ ކޮޕީ</w:t>
      </w:r>
    </w:p>
    <w:p w14:paraId="7504A086" w14:textId="77777777" w:rsidR="006F1D1F" w:rsidRPr="00CA7066" w:rsidRDefault="006F1D1F" w:rsidP="006F1D1F">
      <w:pPr>
        <w:pStyle w:val="ListParagraph"/>
        <w:numPr>
          <w:ilvl w:val="0"/>
          <w:numId w:val="5"/>
        </w:numPr>
        <w:bidi/>
        <w:spacing w:after="0"/>
        <w:jc w:val="both"/>
        <w:rPr>
          <w:rFonts w:ascii="Faruma" w:hAnsi="Faruma" w:cs="Faruma"/>
          <w:sz w:val="21"/>
          <w:szCs w:val="21"/>
          <w:lang w:bidi="dv-MV"/>
        </w:rPr>
      </w:pPr>
      <w:r w:rsidRPr="00CA7066">
        <w:rPr>
          <w:rFonts w:ascii="Faruma" w:hAnsi="Faruma" w:cs="Faruma"/>
          <w:sz w:val="21"/>
          <w:szCs w:val="21"/>
          <w:rtl/>
          <w:lang w:bidi="dv-MV"/>
        </w:rPr>
        <w:t xml:space="preserve">އެހެން ގެއެއްގައި ރަޖިސްޓަރީ ވެފައިވާ މީހަކު ނުވަތަ ކުއްޖަކު އެގެއަކުން އުނިކުރަން އެދޭނަމަ ރަޖިސްޓަރީ ވެފައިވާ ގޭގެ ވެރިފަރާތުން އެކަމަށް އިޢުތިރާޟް ނުކުރާ ކަމުގެ ލިޔުމެއް (މީގެ ތެރޭގައި ތިމާގެ ދަރިންނާއި، އަނބި ނުވަތަ ފިރިމީހާ ނުހިމެނެއެވެ.) </w:t>
      </w:r>
    </w:p>
    <w:p w14:paraId="4D8F2C31" w14:textId="77777777" w:rsidR="006F1D1F" w:rsidRPr="00CA7066" w:rsidRDefault="006F1D1F" w:rsidP="006F1D1F">
      <w:pPr>
        <w:pStyle w:val="ListParagraph"/>
        <w:numPr>
          <w:ilvl w:val="0"/>
          <w:numId w:val="5"/>
        </w:numPr>
        <w:bidi/>
        <w:spacing w:after="0"/>
        <w:jc w:val="both"/>
        <w:rPr>
          <w:rFonts w:ascii="Faruma" w:hAnsi="Faruma" w:cs="Faruma"/>
          <w:sz w:val="21"/>
          <w:szCs w:val="21"/>
          <w:lang w:bidi="dv-MV"/>
        </w:rPr>
      </w:pPr>
      <w:r w:rsidRPr="00CA7066">
        <w:rPr>
          <w:rFonts w:ascii="Faruma" w:hAnsi="Faruma" w:cs="Faruma"/>
          <w:sz w:val="21"/>
          <w:szCs w:val="21"/>
          <w:rtl/>
          <w:lang w:bidi="dv-MV"/>
        </w:rPr>
        <w:t>އެހެން ގެއެއްގައި ރަޖިސްޓަރީ ވެފައިވާ މީހަކު އެގެއިން އުނިކޮށް އަލަށް ރަޖިސްޓަރީ ހައްދާގޭގައި ޖައްސާނަމަ އުނިކުރަން ބޭނުންވާ މީހާ ރަޖިސްޓަރީ ވެފައިވާ ގޭގެ މީހުންގެ ރަޖިސްޓަރީގެ އަސްލު</w:t>
      </w:r>
    </w:p>
    <w:p w14:paraId="089F22DB" w14:textId="77777777" w:rsidR="006F1D1F" w:rsidRDefault="006F1D1F" w:rsidP="006F1D1F">
      <w:pPr>
        <w:bidi/>
        <w:spacing w:after="0"/>
        <w:ind w:left="-539"/>
        <w:jc w:val="both"/>
        <w:rPr>
          <w:rFonts w:ascii="Faruma" w:hAnsi="Faruma" w:cs="Faruma"/>
          <w:lang w:bidi="dv-MV"/>
        </w:rPr>
      </w:pPr>
    </w:p>
    <w:p w14:paraId="5C08D0DF" w14:textId="77777777" w:rsidR="006F1D1F" w:rsidRPr="00CA7066" w:rsidRDefault="006F1D1F" w:rsidP="006F1D1F">
      <w:pPr>
        <w:bidi/>
        <w:spacing w:after="0"/>
        <w:ind w:left="-539"/>
        <w:jc w:val="center"/>
        <w:rPr>
          <w:rFonts w:ascii="Faruma" w:hAnsi="Faruma" w:cs="Faruma"/>
          <w:u w:val="single"/>
          <w:rtl/>
          <w:lang w:bidi="dv-MV"/>
        </w:rPr>
      </w:pPr>
      <w:r w:rsidRPr="00CA7066">
        <w:rPr>
          <w:rFonts w:ascii="Faruma" w:hAnsi="Faruma" w:cs="Faruma"/>
          <w:u w:val="single"/>
          <w:rtl/>
          <w:lang w:bidi="dv-MV"/>
        </w:rPr>
        <w:t>ރަށްވެހިންގެ ރަޖިސްޓަރީ ހެއްދުމުގައި ޢަމަލުކުރާ މައިގަޑު ޢުޞޫލު:</w:t>
      </w:r>
    </w:p>
    <w:p w14:paraId="5941E662" w14:textId="77777777" w:rsidR="006F1D1F" w:rsidRPr="00CA7066" w:rsidRDefault="006F1D1F" w:rsidP="006F1D1F">
      <w:pPr>
        <w:pStyle w:val="ListParagraph"/>
        <w:numPr>
          <w:ilvl w:val="0"/>
          <w:numId w:val="6"/>
        </w:numPr>
        <w:bidi/>
        <w:spacing w:after="0"/>
        <w:jc w:val="both"/>
        <w:rPr>
          <w:rFonts w:ascii="Faruma" w:hAnsi="Faruma" w:cs="Faruma"/>
          <w:sz w:val="21"/>
          <w:szCs w:val="21"/>
          <w:rtl/>
          <w:lang w:bidi="dv-MV"/>
        </w:rPr>
      </w:pPr>
      <w:r w:rsidRPr="00CA7066">
        <w:rPr>
          <w:rFonts w:ascii="Faruma" w:hAnsi="Faruma" w:cs="Faruma"/>
          <w:sz w:val="21"/>
          <w:szCs w:val="21"/>
          <w:rtl/>
          <w:lang w:bidi="dv-MV"/>
        </w:rPr>
        <w:t>މީހުންގެ ރަޖިސްޓަރީ ނުވަތަ ރަށްވެހިންގެ ރަޖިސްޓަރީ ހެއްދުމަށް ހުށަހަޅާފައިވާ ގެއަކީ މީހުން ދިރިއުޅޭ ގެއެއް ކަމުގައިވުން</w:t>
      </w:r>
    </w:p>
    <w:p w14:paraId="5030229B" w14:textId="77777777" w:rsidR="006F1D1F" w:rsidRPr="00CA7066" w:rsidRDefault="006F1D1F" w:rsidP="006F1D1F">
      <w:pPr>
        <w:pStyle w:val="ListParagraph"/>
        <w:numPr>
          <w:ilvl w:val="0"/>
          <w:numId w:val="6"/>
        </w:numPr>
        <w:bidi/>
        <w:spacing w:after="0"/>
        <w:jc w:val="both"/>
        <w:rPr>
          <w:rFonts w:ascii="Faruma" w:hAnsi="Faruma" w:cs="Faruma"/>
          <w:sz w:val="21"/>
          <w:szCs w:val="21"/>
          <w:lang w:bidi="dv-MV"/>
        </w:rPr>
      </w:pPr>
      <w:r w:rsidRPr="00CA7066">
        <w:rPr>
          <w:rFonts w:ascii="Faruma" w:hAnsi="Faruma" w:cs="Faruma"/>
          <w:sz w:val="21"/>
          <w:szCs w:val="21"/>
          <w:rtl/>
          <w:lang w:bidi="dv-MV"/>
        </w:rPr>
        <w:t>މީހުންގެ ރަޖިސްޓަރީ ނުވަތަ ރަށްވެހިންގެ ރަޖިސްޓަރީ ހެއްދުމަށް ހުށަހަޅާފައިވާ ގެއަކީ މީހުން ދިރިނޫޅުން ކަމުގައި ވިއަސް، ދިރިއުޅެވޭ ފަދަ މިންވަރަކަށް ޢިމާރާތްކުރެވި (ޢިމާރާތް ކުރާ ބާވަތެއްގެ ސާމާނުން ޢިމާރާތްކޮށް، ހިޔާކުރެވި، ދޮރާއި ދޮރުފަތް ހަރުކުރެވި އަދި މީގެ އިތުރުން ޟަރޫރީ ވާޞީލަތްތައް (ފާޚާނާ، ބޯފެން، ކަރަންޓް ފަދަ) ޤާއިމް ކުރެވިފައި ގެއެއް ކަމުގައިވުން</w:t>
      </w:r>
    </w:p>
    <w:p w14:paraId="61AC6874" w14:textId="77777777" w:rsidR="006F1D1F" w:rsidRPr="00CA7066" w:rsidRDefault="006F1D1F" w:rsidP="006F1D1F">
      <w:pPr>
        <w:pStyle w:val="ListParagraph"/>
        <w:numPr>
          <w:ilvl w:val="0"/>
          <w:numId w:val="6"/>
        </w:numPr>
        <w:bidi/>
        <w:spacing w:after="0"/>
        <w:jc w:val="both"/>
        <w:rPr>
          <w:rFonts w:ascii="Faruma" w:hAnsi="Faruma" w:cs="Faruma"/>
          <w:sz w:val="21"/>
          <w:szCs w:val="21"/>
          <w:lang w:bidi="dv-MV"/>
        </w:rPr>
      </w:pPr>
      <w:r w:rsidRPr="00CA7066">
        <w:rPr>
          <w:rFonts w:ascii="Faruma" w:hAnsi="Faruma" w:cs="Faruma"/>
          <w:sz w:val="21"/>
          <w:szCs w:val="21"/>
          <w:rtl/>
          <w:lang w:bidi="dv-MV"/>
        </w:rPr>
        <w:t xml:space="preserve">މީހުންގެ ރަޖިސްޓަރީ ހެއްދުމަށްފަހު އެގޭގައި މީހުން ދިރިނޫޅުނަސް، އެގެއަކީ މީހުން ދިރިއުޅޭ ގެއެއްގެ ގޮތުގައި ބެލެވޭނެއެވެ. އެހެން ކަމުން މީހުންގެ ރަޖިސްޓަރީ ހައްދާފައިވާ ގެއެއްގައި ލަސްނުކޮށް މީހުންދިރިއުޅެންވާނެއެވެ. </w:t>
      </w:r>
    </w:p>
    <w:p w14:paraId="2E30034F" w14:textId="77777777" w:rsidR="006F1D1F" w:rsidRDefault="006F1D1F" w:rsidP="006F1D1F">
      <w:pPr>
        <w:pStyle w:val="ListParagraph"/>
        <w:bidi/>
        <w:spacing w:after="0"/>
        <w:ind w:left="-179"/>
        <w:jc w:val="both"/>
        <w:rPr>
          <w:rFonts w:ascii="Faruma" w:hAnsi="Faruma" w:cs="Faruma"/>
          <w:lang w:bidi="dv-MV"/>
        </w:rPr>
      </w:pPr>
    </w:p>
    <w:p w14:paraId="02FBA706" w14:textId="77777777" w:rsidR="006F1D1F" w:rsidRPr="00CA7066" w:rsidRDefault="006F1D1F" w:rsidP="006F1D1F">
      <w:pPr>
        <w:pStyle w:val="ListParagraph"/>
        <w:bidi/>
        <w:spacing w:after="0"/>
        <w:ind w:left="-179"/>
        <w:jc w:val="center"/>
        <w:rPr>
          <w:rFonts w:ascii="Faruma" w:hAnsi="Faruma" w:cs="Faruma"/>
          <w:u w:val="single"/>
          <w:rtl/>
          <w:lang w:bidi="dv-MV"/>
        </w:rPr>
      </w:pPr>
      <w:r w:rsidRPr="00CA7066">
        <w:rPr>
          <w:rFonts w:ascii="Faruma" w:hAnsi="Faruma" w:cs="Faruma"/>
          <w:u w:val="single"/>
          <w:rtl/>
          <w:lang w:bidi="dv-MV"/>
        </w:rPr>
        <w:t>ރަށްވެހިންގެ ރަޖިސްޓަރީގައި މީހުންޖެއްސުމާއި މީހުން އުނިކުރުމުގެ އުސޫލު:</w:t>
      </w:r>
    </w:p>
    <w:p w14:paraId="0B4342F0" w14:textId="77777777" w:rsidR="006F1D1F" w:rsidRPr="00CA7066" w:rsidRDefault="006F1D1F" w:rsidP="006F1D1F">
      <w:pPr>
        <w:pStyle w:val="ListParagraph"/>
        <w:numPr>
          <w:ilvl w:val="0"/>
          <w:numId w:val="7"/>
        </w:numPr>
        <w:bidi/>
        <w:spacing w:after="0"/>
        <w:jc w:val="both"/>
        <w:rPr>
          <w:rFonts w:ascii="Faruma" w:hAnsi="Faruma" w:cs="Faruma"/>
          <w:sz w:val="21"/>
          <w:szCs w:val="21"/>
          <w:rtl/>
          <w:lang w:bidi="dv-MV"/>
        </w:rPr>
      </w:pPr>
      <w:r w:rsidRPr="00CA7066">
        <w:rPr>
          <w:rFonts w:ascii="Faruma" w:hAnsi="Faruma" w:cs="Faruma"/>
          <w:sz w:val="21"/>
          <w:szCs w:val="21"/>
          <w:rtl/>
          <w:lang w:bidi="dv-MV"/>
        </w:rPr>
        <w:t>ރައްވެހިންގެ ރަޖިސްޓަރީ ހެއްދުމަށް ހުށަހަޅާނީ އެގޯއްޗެއް ރަޖިސްޓަރީ ކުރެވިފައިވާ ފަރާތުންނެވެ.</w:t>
      </w:r>
    </w:p>
    <w:p w14:paraId="2E6B95AE" w14:textId="77777777" w:rsidR="006F1D1F" w:rsidRPr="00CA7066" w:rsidRDefault="006F1D1F" w:rsidP="006F1D1F">
      <w:pPr>
        <w:pStyle w:val="ListParagraph"/>
        <w:numPr>
          <w:ilvl w:val="0"/>
          <w:numId w:val="7"/>
        </w:numPr>
        <w:bidi/>
        <w:spacing w:after="0"/>
        <w:ind w:left="-179"/>
        <w:jc w:val="both"/>
        <w:rPr>
          <w:rFonts w:ascii="Faruma" w:hAnsi="Faruma" w:cs="Faruma"/>
          <w:sz w:val="21"/>
          <w:szCs w:val="21"/>
          <w:lang w:bidi="dv-MV"/>
        </w:rPr>
      </w:pPr>
      <w:r w:rsidRPr="00CA7066">
        <w:rPr>
          <w:rFonts w:ascii="Faruma" w:hAnsi="Faruma" w:cs="Faruma"/>
          <w:sz w:val="21"/>
          <w:szCs w:val="21"/>
          <w:rtl/>
          <w:lang w:bidi="dv-MV"/>
        </w:rPr>
        <w:t xml:space="preserve">ރަށްވެހިންގެ ރަޖިސްޓަރީގައި އެގޯތީގެ ވެރިފަރާތުގެ އަނބި/ ފިރި އަދި އުފަންދަރިނާއި އަދި މީގެ އިތުރުން ކާފަ/ މާމަ ދަރިންވެސް ހިމެނިދާނެއެވެ. މިނޫން ފަރާތެއްވެސް ރަށްވެހިންގެ ރަޖިސްޓަރީގައި ޖެއްސުމުގެ އިޙްތިޔާރު ގޯތީގެ ވެރިފަރާތަށް ލިބިގެންވެއެވެ. މިފަދަ މީހަކު ޖައްސާނަމަ އެމީހާ ރަޖިސްޓަރީވެފައިވާ ގޯތީގެ (ރަށްވެހިންގެ ރަޖިސްޓަރީން) އުނިކޮށް އަލަށް ރަޖިސްޓަރީގައި ޖެއްސުމަށް ބޭނުންވާ އެޑްރެހަށް ބަދަލުކުރުމާއިމެދު އެމީހަކު ރަޖިސްޓަރީ ވެފައިވާ ގޭގެ ވެރިފަރާތާއި، ބަދަލުވާން ބޭނުންވާ ފަރާތުގެ ސިޓީހުށަހަޅަން ވާނެއެވެ. </w:t>
      </w:r>
    </w:p>
    <w:p w14:paraId="705A1049" w14:textId="77777777" w:rsidR="006F1D1F" w:rsidRPr="00CA7066" w:rsidRDefault="006F1D1F" w:rsidP="006F1D1F">
      <w:pPr>
        <w:pStyle w:val="ListParagraph"/>
        <w:numPr>
          <w:ilvl w:val="0"/>
          <w:numId w:val="7"/>
        </w:numPr>
        <w:bidi/>
        <w:spacing w:after="0"/>
        <w:ind w:left="-179"/>
        <w:jc w:val="both"/>
        <w:rPr>
          <w:rFonts w:ascii="Faruma" w:hAnsi="Faruma" w:cs="Faruma"/>
          <w:sz w:val="21"/>
          <w:szCs w:val="21"/>
          <w:lang w:bidi="dv-MV"/>
        </w:rPr>
      </w:pPr>
      <w:r w:rsidRPr="00CA7066">
        <w:rPr>
          <w:rFonts w:ascii="Faruma" w:hAnsi="Faruma" w:cs="Faruma"/>
          <w:sz w:val="21"/>
          <w:szCs w:val="21"/>
          <w:rtl/>
          <w:lang w:bidi="dv-MV"/>
        </w:rPr>
        <w:t xml:space="preserve">ރަށްވެހިންގެ ރަޖިސްޓަރީގައި ޖައްސާފައިވާ އެއްވެސް މީހަކު ރަޖިސްޓަރީ އުނިކުރުމަށް ގޯތީގެ ވެރިފަރާތުން ހުށަހެޅޭނީ އެމީހާ ރަށްވެހިވާނެ އެހެން އެޑްރެހެއް ހަމަޖައްސައި ދިނުމަށްފަހުއެވެ. </w:t>
      </w:r>
    </w:p>
    <w:p w14:paraId="4A2FBA8A" w14:textId="19679210" w:rsidR="006F1D1F" w:rsidRDefault="006F1D1F" w:rsidP="006F1D1F">
      <w:pPr>
        <w:pStyle w:val="ListParagraph"/>
        <w:numPr>
          <w:ilvl w:val="0"/>
          <w:numId w:val="7"/>
        </w:numPr>
        <w:bidi/>
        <w:spacing w:after="0"/>
        <w:ind w:left="-179"/>
        <w:jc w:val="both"/>
        <w:rPr>
          <w:rFonts w:ascii="Faruma" w:hAnsi="Faruma" w:cs="Faruma"/>
          <w:sz w:val="21"/>
          <w:szCs w:val="21"/>
          <w:lang w:bidi="dv-MV"/>
        </w:rPr>
      </w:pPr>
      <w:r w:rsidRPr="00CA7066">
        <w:rPr>
          <w:rFonts w:ascii="Faruma" w:hAnsi="Faruma" w:cs="Faruma"/>
          <w:sz w:val="21"/>
          <w:szCs w:val="21"/>
          <w:rtl/>
          <w:lang w:bidi="dv-MV"/>
        </w:rPr>
        <w:t>ރަށްވެހިންގެ ރަޖިސްޓަރީގައި ރަޖިސްޓަރީވެފައި އޮތުމަކީ އެގޯތީގެ ވެރިފަރާތުގެ ވާރުތަ މުދަލާއި، ނުވަތަ ރަޖިސްޓަރީވެފައިވާ ގޯތި ބަހަންޖެހޭ ފަދަ ހާލަތެއްގައި އެގޯއްޗަކުން ބައެއް ލިބޭ، ނުވަތަ ގޯތީގެ ވެރިފަރާތުގެ ވާރުތަ މުދަލެއް ލިބުން ލާޒިމުވާ ފަދަ ކަމެއްނޫނެވެ.</w:t>
      </w:r>
    </w:p>
    <w:p w14:paraId="355B2EE7" w14:textId="77777777" w:rsidR="009B1C0A" w:rsidRPr="009B1C0A" w:rsidRDefault="009B1C0A" w:rsidP="009B1C0A">
      <w:pPr>
        <w:bidi/>
        <w:spacing w:after="0"/>
        <w:jc w:val="both"/>
        <w:rPr>
          <w:rFonts w:ascii="Faruma" w:hAnsi="Faruma" w:cs="Faruma"/>
          <w:sz w:val="21"/>
          <w:szCs w:val="21"/>
          <w:lang w:bidi="dv-MV"/>
        </w:rPr>
      </w:pPr>
    </w:p>
    <w:p w14:paraId="308CD3C5" w14:textId="32D10BCF" w:rsidR="009B1C0A" w:rsidRPr="009B1C0A" w:rsidRDefault="009B1C0A" w:rsidP="009B1C0A">
      <w:pPr>
        <w:pStyle w:val="ListParagraph"/>
        <w:bidi/>
        <w:spacing w:after="0"/>
        <w:ind w:left="-181"/>
        <w:rPr>
          <w:rFonts w:ascii="Faruma" w:hAnsi="Faruma" w:cs="Faruma"/>
          <w:u w:val="single"/>
          <w:lang w:bidi="dv-MV"/>
        </w:rPr>
      </w:pPr>
      <w:r w:rsidRPr="00CA7066">
        <w:rPr>
          <w:rFonts w:ascii="Faruma" w:hAnsi="Faruma" w:cs="Faruma"/>
          <w:u w:val="single"/>
          <w:rtl/>
          <w:lang w:bidi="dv-MV"/>
        </w:rPr>
        <w:t>ރަށްވެހިންގެ ރަޖިސްޓަރީ</w:t>
      </w:r>
      <w:r>
        <w:rPr>
          <w:rFonts w:ascii="Faruma" w:hAnsi="Faruma" w:cs="Faruma" w:hint="cs"/>
          <w:u w:val="single"/>
          <w:rtl/>
          <w:lang w:bidi="dv-MV"/>
        </w:rPr>
        <w:t xml:space="preserve"> ހެއްދުމަށް ނެގޭ ފީ</w:t>
      </w:r>
    </w:p>
    <w:p w14:paraId="74D7C95C" w14:textId="41DECAB1" w:rsidR="009B1C0A" w:rsidRPr="009B1C0A" w:rsidRDefault="009B1C0A" w:rsidP="009B1C0A">
      <w:pPr>
        <w:pStyle w:val="ListParagraph"/>
        <w:numPr>
          <w:ilvl w:val="0"/>
          <w:numId w:val="8"/>
        </w:numPr>
        <w:bidi/>
        <w:ind w:left="42" w:hanging="450"/>
        <w:jc w:val="both"/>
        <w:rPr>
          <w:rFonts w:ascii="Faruma" w:hAnsi="Faruma" w:cs="Faruma"/>
          <w:sz w:val="21"/>
          <w:szCs w:val="21"/>
          <w:lang w:bidi="dv-MV"/>
        </w:rPr>
      </w:pPr>
      <w:r>
        <w:rPr>
          <w:rFonts w:ascii="Faruma" w:hAnsi="Faruma" w:cs="Faruma" w:hint="cs"/>
          <w:sz w:val="21"/>
          <w:szCs w:val="21"/>
          <w:rtl/>
          <w:lang w:bidi="dv-MV"/>
        </w:rPr>
        <w:t>ރަށްވެހީންގެ ރަޖިސްޓްރީ އަލަށް</w:t>
      </w:r>
      <w:r w:rsidRPr="009B1C0A">
        <w:rPr>
          <w:rFonts w:ascii="Faruma" w:hAnsi="Faruma" w:cs="Faruma" w:hint="cs"/>
          <w:sz w:val="21"/>
          <w:szCs w:val="21"/>
          <w:rtl/>
          <w:lang w:bidi="dv-MV"/>
        </w:rPr>
        <w:t xml:space="preserve"> ހެއްދުމަށް </w:t>
      </w:r>
      <w:r>
        <w:rPr>
          <w:rFonts w:ascii="Faruma" w:hAnsi="Faruma" w:cs="Faruma"/>
          <w:sz w:val="21"/>
          <w:szCs w:val="21"/>
          <w:lang w:bidi="dv-MV"/>
        </w:rPr>
        <w:t>5</w:t>
      </w:r>
      <w:r w:rsidRPr="009B1C0A">
        <w:rPr>
          <w:rFonts w:ascii="Faruma" w:hAnsi="Faruma" w:cs="Faruma"/>
          <w:sz w:val="21"/>
          <w:szCs w:val="21"/>
          <w:lang w:bidi="dv-MV"/>
        </w:rPr>
        <w:t>0/-</w:t>
      </w:r>
      <w:r w:rsidRPr="009B1C0A">
        <w:rPr>
          <w:rFonts w:ascii="Faruma" w:hAnsi="Faruma" w:cs="Faruma" w:hint="cs"/>
          <w:sz w:val="21"/>
          <w:szCs w:val="21"/>
          <w:rtl/>
          <w:lang w:bidi="dv-MV"/>
        </w:rPr>
        <w:t xml:space="preserve"> ރުފިޔާގެ ފީއެއް ނެގޭނެއެވެ.</w:t>
      </w:r>
    </w:p>
    <w:p w14:paraId="1554C017" w14:textId="3B728124" w:rsidR="009B1C0A" w:rsidRPr="009B1C0A" w:rsidRDefault="009B1C0A" w:rsidP="009B1C0A">
      <w:pPr>
        <w:pStyle w:val="ListParagraph"/>
        <w:numPr>
          <w:ilvl w:val="0"/>
          <w:numId w:val="8"/>
        </w:numPr>
        <w:bidi/>
        <w:ind w:left="42" w:hanging="450"/>
        <w:jc w:val="both"/>
        <w:rPr>
          <w:rFonts w:ascii="Faruma" w:hAnsi="Faruma" w:cs="Faruma"/>
          <w:sz w:val="21"/>
          <w:szCs w:val="21"/>
          <w:lang w:bidi="dv-MV"/>
        </w:rPr>
      </w:pPr>
      <w:r>
        <w:rPr>
          <w:rFonts w:ascii="Faruma" w:hAnsi="Faruma" w:cs="Faruma" w:hint="cs"/>
          <w:sz w:val="21"/>
          <w:szCs w:val="21"/>
          <w:rtl/>
          <w:lang w:bidi="dv-MV"/>
        </w:rPr>
        <w:t xml:space="preserve">ރަށްވެހީންގެ </w:t>
      </w:r>
      <w:r w:rsidRPr="009B1C0A">
        <w:rPr>
          <w:rFonts w:ascii="Faruma" w:hAnsi="Faruma" w:cs="Faruma" w:hint="cs"/>
          <w:sz w:val="21"/>
          <w:szCs w:val="21"/>
          <w:rtl/>
          <w:lang w:bidi="dv-MV"/>
        </w:rPr>
        <w:t>ރަޖިސްޓަރީ</w:t>
      </w:r>
      <w:r>
        <w:rPr>
          <w:rFonts w:ascii="Faruma" w:hAnsi="Faruma" w:cs="Faruma" w:hint="cs"/>
          <w:sz w:val="21"/>
          <w:szCs w:val="21"/>
          <w:rtl/>
          <w:lang w:bidi="dv-MV"/>
        </w:rPr>
        <w:t>އަށް ބަދަލުގެނައުމަށް</w:t>
      </w:r>
      <w:r w:rsidRPr="009B1C0A">
        <w:rPr>
          <w:rFonts w:ascii="Faruma" w:hAnsi="Faruma" w:cs="Faruma" w:hint="cs"/>
          <w:sz w:val="21"/>
          <w:szCs w:val="21"/>
          <w:rtl/>
          <w:lang w:bidi="dv-MV"/>
        </w:rPr>
        <w:t xml:space="preserve"> </w:t>
      </w:r>
      <w:r>
        <w:rPr>
          <w:rFonts w:ascii="Faruma" w:hAnsi="Faruma" w:cs="Faruma"/>
          <w:sz w:val="21"/>
          <w:szCs w:val="21"/>
          <w:lang w:bidi="dv-MV"/>
        </w:rPr>
        <w:t>2</w:t>
      </w:r>
      <w:r w:rsidRPr="009B1C0A">
        <w:rPr>
          <w:rFonts w:ascii="Faruma" w:hAnsi="Faruma" w:cs="Faruma"/>
          <w:sz w:val="21"/>
          <w:szCs w:val="21"/>
          <w:lang w:bidi="dv-MV"/>
        </w:rPr>
        <w:t>0/-</w:t>
      </w:r>
      <w:r w:rsidRPr="009B1C0A">
        <w:rPr>
          <w:rFonts w:ascii="Faruma" w:hAnsi="Faruma" w:cs="Faruma" w:hint="cs"/>
          <w:sz w:val="21"/>
          <w:szCs w:val="21"/>
          <w:rtl/>
          <w:lang w:bidi="dv-MV"/>
        </w:rPr>
        <w:t xml:space="preserve"> ރުފިޔާގެ ފީއެއް ނެގޭނެއެވެ.</w:t>
      </w:r>
    </w:p>
    <w:p w14:paraId="69D6E9E4" w14:textId="77777777" w:rsidR="009B1C0A" w:rsidRPr="00E62F6A" w:rsidRDefault="009B1C0A" w:rsidP="006F1D1F">
      <w:pPr>
        <w:jc w:val="center"/>
        <w:rPr>
          <w:lang w:val="en-GB"/>
        </w:rPr>
      </w:pPr>
    </w:p>
    <w:sectPr w:rsidR="009B1C0A" w:rsidRPr="00E62F6A" w:rsidSect="00CA7066">
      <w:footerReference w:type="default" r:id="rId8"/>
      <w:headerReference w:type="first" r:id="rId9"/>
      <w:footerReference w:type="first" r:id="rId10"/>
      <w:pgSz w:w="11907" w:h="16840" w:code="9"/>
      <w:pgMar w:top="1080" w:right="1197" w:bottom="1418" w:left="1170" w:header="4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B734" w14:textId="77777777" w:rsidR="00DF661C" w:rsidRDefault="00DF661C" w:rsidP="002A5DEF">
      <w:pPr>
        <w:spacing w:after="0" w:line="240" w:lineRule="auto"/>
      </w:pPr>
      <w:r>
        <w:separator/>
      </w:r>
    </w:p>
  </w:endnote>
  <w:endnote w:type="continuationSeparator" w:id="0">
    <w:p w14:paraId="641226E8" w14:textId="77777777" w:rsidR="00DF661C" w:rsidRDefault="00DF661C" w:rsidP="002A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A5D9" w14:textId="3906AC1E" w:rsidR="00012B03" w:rsidRPr="005C009A" w:rsidRDefault="006F1D1F" w:rsidP="006F1D1F">
    <w:pPr>
      <w:bidi/>
      <w:rPr>
        <w:rFonts w:cs="MV Boli"/>
        <w:sz w:val="16"/>
        <w:szCs w:val="16"/>
        <w:rtl/>
        <w:lang w:bidi="dv-MV"/>
      </w:rPr>
    </w:pPr>
    <w:r w:rsidRPr="004E5864">
      <w:rPr>
        <w:rFonts w:ascii="Faruma" w:hAnsi="Faruma" w:cs="Times New Roman"/>
        <w:noProof/>
        <w:sz w:val="24"/>
        <w:szCs w:val="24"/>
        <w:rtl/>
      </w:rPr>
      <w:drawing>
        <wp:anchor distT="0" distB="0" distL="114300" distR="114300" simplePos="0" relativeHeight="251684864" behindDoc="1" locked="0" layoutInCell="1" allowOverlap="1" wp14:anchorId="7329C6A1" wp14:editId="7414FF97">
          <wp:simplePos x="0" y="0"/>
          <wp:positionH relativeFrom="page">
            <wp:posOffset>409575</wp:posOffset>
          </wp:positionH>
          <wp:positionV relativeFrom="paragraph">
            <wp:posOffset>74930</wp:posOffset>
          </wp:positionV>
          <wp:extent cx="6745605" cy="6432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New footer.png"/>
                  <pic:cNvPicPr/>
                </pic:nvPicPr>
                <pic:blipFill>
                  <a:blip r:embed="rId1">
                    <a:extLst>
                      <a:ext uri="{28A0092B-C50C-407E-A947-70E740481C1C}">
                        <a14:useLocalDpi xmlns:a14="http://schemas.microsoft.com/office/drawing/2010/main" val="0"/>
                      </a:ext>
                    </a:extLst>
                  </a:blip>
                  <a:stretch>
                    <a:fillRect/>
                  </a:stretch>
                </pic:blipFill>
                <pic:spPr>
                  <a:xfrm>
                    <a:off x="0" y="0"/>
                    <a:ext cx="6745605" cy="643255"/>
                  </a:xfrm>
                  <a:prstGeom prst="rect">
                    <a:avLst/>
                  </a:prstGeom>
                </pic:spPr>
              </pic:pic>
            </a:graphicData>
          </a:graphic>
          <wp14:sizeRelH relativeFrom="margin">
            <wp14:pctWidth>0</wp14:pctWidth>
          </wp14:sizeRelH>
          <wp14:sizeRelV relativeFrom="margin">
            <wp14:pctHeight>0</wp14:pctHeight>
          </wp14:sizeRelV>
        </wp:anchor>
      </w:drawing>
    </w:r>
    <w:r w:rsidR="00EF2BBC" w:rsidRPr="005C009A">
      <w:rPr>
        <w:rFonts w:ascii="Faruma" w:hAnsi="Faruma" w:cs="Faruma"/>
        <w:sz w:val="16"/>
        <w:szCs w:val="16"/>
        <w:rtl/>
        <w:lang w:bidi="dv-MV"/>
      </w:rPr>
      <w:t xml:space="preserve">ޞަފްޙާ: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NUMPAGES  </w:instrText>
    </w:r>
    <w:r w:rsidR="00EF2BBC" w:rsidRPr="005C009A">
      <w:rPr>
        <w:rFonts w:ascii="Faruma" w:hAnsi="Faruma" w:cs="Faruma"/>
        <w:sz w:val="16"/>
        <w:szCs w:val="16"/>
      </w:rPr>
      <w:fldChar w:fldCharType="separate"/>
    </w:r>
    <w:r w:rsidR="00EF2BBC">
      <w:rPr>
        <w:rFonts w:ascii="Faruma" w:hAnsi="Faruma" w:cs="Faruma"/>
        <w:sz w:val="16"/>
        <w:szCs w:val="16"/>
      </w:rPr>
      <w:t>3</w:t>
    </w:r>
    <w:r w:rsidR="00EF2BBC" w:rsidRPr="005C009A">
      <w:rPr>
        <w:rFonts w:ascii="Faruma" w:hAnsi="Faruma" w:cs="Faruma"/>
        <w:sz w:val="16"/>
        <w:szCs w:val="16"/>
      </w:rPr>
      <w:fldChar w:fldCharType="end"/>
    </w:r>
    <w:r w:rsidR="00EF2BBC" w:rsidRPr="005C009A">
      <w:rPr>
        <w:rFonts w:ascii="Faruma" w:hAnsi="Faruma" w:cs="Faruma"/>
        <w:sz w:val="16"/>
        <w:szCs w:val="16"/>
        <w:rtl/>
        <w:lang w:bidi="dv-MV"/>
      </w:rPr>
      <w:t xml:space="preserve"> ގެ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PAGE </w:instrText>
    </w:r>
    <w:r w:rsidR="00EF2BBC" w:rsidRPr="005C009A">
      <w:rPr>
        <w:rFonts w:ascii="Faruma" w:hAnsi="Faruma" w:cs="Faruma"/>
        <w:sz w:val="16"/>
        <w:szCs w:val="16"/>
      </w:rPr>
      <w:fldChar w:fldCharType="separate"/>
    </w:r>
    <w:r w:rsidR="00EF2BBC">
      <w:rPr>
        <w:rFonts w:ascii="Faruma" w:hAnsi="Faruma" w:cs="Faruma"/>
        <w:sz w:val="16"/>
        <w:szCs w:val="16"/>
      </w:rPr>
      <w:t>2</w:t>
    </w:r>
    <w:r w:rsidR="00EF2BBC" w:rsidRPr="005C009A">
      <w:rPr>
        <w:rFonts w:ascii="Faruma" w:hAnsi="Faruma" w:cs="Faruma"/>
        <w:sz w:val="16"/>
        <w:szCs w:val="16"/>
      </w:rPr>
      <w:fldChar w:fldCharType="end"/>
    </w:r>
    <w:r>
      <w:rPr>
        <w:rFonts w:cs="MV Boli"/>
        <w:noProof/>
        <w:color w:val="FFFFFF"/>
        <w:sz w:val="8"/>
        <w:szCs w:val="8"/>
        <w:lang w:bidi="dv-MV"/>
      </w:rPr>
      <mc:AlternateContent>
        <mc:Choice Requires="wps">
          <w:drawing>
            <wp:anchor distT="0" distB="0" distL="114300" distR="114300" simplePos="0" relativeHeight="251657216" behindDoc="0" locked="0" layoutInCell="1" allowOverlap="1" wp14:anchorId="40B92175" wp14:editId="523F50DC">
              <wp:simplePos x="0" y="0"/>
              <wp:positionH relativeFrom="column">
                <wp:posOffset>51435</wp:posOffset>
              </wp:positionH>
              <wp:positionV relativeFrom="paragraph">
                <wp:posOffset>210820</wp:posOffset>
              </wp:positionV>
              <wp:extent cx="602805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280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F5BAC" id="Straight Connector 1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05pt,16.6pt" to="47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" strokecolor="black [3213]" strokeweight=".5pt"/>
          </w:pict>
        </mc:Fallback>
      </mc:AlternateContent>
    </w:r>
  </w:p>
  <w:p w14:paraId="0844DDF3" w14:textId="595263FC" w:rsidR="00194326" w:rsidRDefault="00194326" w:rsidP="00194326">
    <w:pPr>
      <w:pStyle w:val="Footer"/>
    </w:pPr>
  </w:p>
  <w:p w14:paraId="55035FDC" w14:textId="77777777" w:rsidR="00194326" w:rsidRDefault="00194326" w:rsidP="00194326">
    <w:pPr>
      <w:pStyle w:val="Footer"/>
    </w:pPr>
  </w:p>
  <w:p w14:paraId="59CA744E" w14:textId="77777777" w:rsidR="00194326" w:rsidRPr="00194326" w:rsidRDefault="00194326">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D703" w14:textId="3589EBDB" w:rsidR="00012B03" w:rsidRPr="004E5864" w:rsidRDefault="004E5864" w:rsidP="004E5864">
    <w:pPr>
      <w:bidi/>
      <w:rPr>
        <w:rFonts w:cs="MV Boli"/>
        <w:sz w:val="16"/>
        <w:szCs w:val="16"/>
        <w:rtl/>
        <w:lang w:bidi="dv-MV"/>
      </w:rPr>
    </w:pPr>
    <w:r w:rsidRPr="004E5864">
      <w:rPr>
        <w:rFonts w:ascii="Faruma" w:hAnsi="Faruma" w:cs="Times New Roman"/>
        <w:noProof/>
        <w:sz w:val="24"/>
        <w:szCs w:val="24"/>
        <w:rtl/>
      </w:rPr>
      <mc:AlternateContent>
        <mc:Choice Requires="wps">
          <w:drawing>
            <wp:anchor distT="0" distB="0" distL="114300" distR="114300" simplePos="0" relativeHeight="251661312" behindDoc="0" locked="0" layoutInCell="1" allowOverlap="1" wp14:anchorId="091B8878" wp14:editId="5D8135ED">
              <wp:simplePos x="0" y="0"/>
              <wp:positionH relativeFrom="margin">
                <wp:posOffset>-24130</wp:posOffset>
              </wp:positionH>
              <wp:positionV relativeFrom="paragraph">
                <wp:posOffset>224155</wp:posOffset>
              </wp:positionV>
              <wp:extent cx="601218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0121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1062D"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17.65pt" to="47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" strokecolor="black [3213]" strokeweight=".5pt">
              <w10:wrap anchorx="margin"/>
            </v:line>
          </w:pict>
        </mc:Fallback>
      </mc:AlternateContent>
    </w:r>
    <w:r w:rsidRPr="004E5864">
      <w:rPr>
        <w:rFonts w:ascii="Faruma" w:hAnsi="Faruma" w:cs="Times New Roman"/>
        <w:noProof/>
        <w:sz w:val="24"/>
        <w:szCs w:val="24"/>
        <w:rtl/>
      </w:rPr>
      <w:drawing>
        <wp:anchor distT="0" distB="0" distL="114300" distR="114300" simplePos="0" relativeHeight="251659264" behindDoc="0" locked="0" layoutInCell="1" allowOverlap="1" wp14:anchorId="58DFED91" wp14:editId="71CAE7D3">
          <wp:simplePos x="0" y="0"/>
          <wp:positionH relativeFrom="page">
            <wp:posOffset>438150</wp:posOffset>
          </wp:positionH>
          <wp:positionV relativeFrom="paragraph">
            <wp:posOffset>137795</wp:posOffset>
          </wp:positionV>
          <wp:extent cx="6745605" cy="6432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New footer.png"/>
                  <pic:cNvPicPr/>
                </pic:nvPicPr>
                <pic:blipFill>
                  <a:blip r:embed="rId1">
                    <a:extLst>
                      <a:ext uri="{28A0092B-C50C-407E-A947-70E740481C1C}">
                        <a14:useLocalDpi xmlns:a14="http://schemas.microsoft.com/office/drawing/2010/main" val="0"/>
                      </a:ext>
                    </a:extLst>
                  </a:blip>
                  <a:stretch>
                    <a:fillRect/>
                  </a:stretch>
                </pic:blipFill>
                <pic:spPr>
                  <a:xfrm>
                    <a:off x="0" y="0"/>
                    <a:ext cx="6745605" cy="643255"/>
                  </a:xfrm>
                  <a:prstGeom prst="rect">
                    <a:avLst/>
                  </a:prstGeom>
                </pic:spPr>
              </pic:pic>
            </a:graphicData>
          </a:graphic>
          <wp14:sizeRelH relativeFrom="margin">
            <wp14:pctWidth>0</wp14:pctWidth>
          </wp14:sizeRelH>
          <wp14:sizeRelV relativeFrom="margin">
            <wp14:pctHeight>0</wp14:pctHeight>
          </wp14:sizeRelV>
        </wp:anchor>
      </w:drawing>
    </w:r>
    <w:r w:rsidR="00EF2BBC" w:rsidRPr="00EF2BBC">
      <w:rPr>
        <w:rFonts w:ascii="Faruma" w:hAnsi="Faruma" w:cs="Faruma"/>
        <w:sz w:val="16"/>
        <w:szCs w:val="16"/>
        <w:rtl/>
        <w:lang w:bidi="dv-MV"/>
      </w:rPr>
      <w:t xml:space="preserve"> </w:t>
    </w:r>
    <w:r w:rsidR="00EF2BBC" w:rsidRPr="005C009A">
      <w:rPr>
        <w:rFonts w:ascii="Faruma" w:hAnsi="Faruma" w:cs="Faruma"/>
        <w:sz w:val="16"/>
        <w:szCs w:val="16"/>
        <w:rtl/>
        <w:lang w:bidi="dv-MV"/>
      </w:rPr>
      <w:t xml:space="preserve">ޞަފްޙާ: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NUMPAGES  </w:instrText>
    </w:r>
    <w:r w:rsidR="00EF2BBC" w:rsidRPr="005C009A">
      <w:rPr>
        <w:rFonts w:ascii="Faruma" w:hAnsi="Faruma" w:cs="Faruma"/>
        <w:sz w:val="16"/>
        <w:szCs w:val="16"/>
      </w:rPr>
      <w:fldChar w:fldCharType="separate"/>
    </w:r>
    <w:r w:rsidR="00EF2BBC">
      <w:rPr>
        <w:rFonts w:ascii="Faruma" w:hAnsi="Faruma" w:cs="Faruma"/>
        <w:sz w:val="16"/>
        <w:szCs w:val="16"/>
      </w:rPr>
      <w:t>3</w:t>
    </w:r>
    <w:r w:rsidR="00EF2BBC" w:rsidRPr="005C009A">
      <w:rPr>
        <w:rFonts w:ascii="Faruma" w:hAnsi="Faruma" w:cs="Faruma"/>
        <w:sz w:val="16"/>
        <w:szCs w:val="16"/>
      </w:rPr>
      <w:fldChar w:fldCharType="end"/>
    </w:r>
    <w:r w:rsidR="00EF2BBC" w:rsidRPr="005C009A">
      <w:rPr>
        <w:rFonts w:ascii="Faruma" w:hAnsi="Faruma" w:cs="Faruma"/>
        <w:sz w:val="16"/>
        <w:szCs w:val="16"/>
        <w:rtl/>
        <w:lang w:bidi="dv-MV"/>
      </w:rPr>
      <w:t xml:space="preserve"> </w:t>
    </w:r>
    <w:r w:rsidR="00EF2BBC" w:rsidRPr="005C009A">
      <w:rPr>
        <w:rFonts w:ascii="Faruma" w:hAnsi="Faruma" w:cs="Faruma"/>
        <w:sz w:val="16"/>
        <w:szCs w:val="16"/>
        <w:rtl/>
        <w:lang w:bidi="dv-MV"/>
      </w:rPr>
      <w:t xml:space="preserve">ގެ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PAGE </w:instrText>
    </w:r>
    <w:r w:rsidR="00EF2BBC" w:rsidRPr="005C009A">
      <w:rPr>
        <w:rFonts w:ascii="Faruma" w:hAnsi="Faruma" w:cs="Faruma"/>
        <w:sz w:val="16"/>
        <w:szCs w:val="16"/>
      </w:rPr>
      <w:fldChar w:fldCharType="separate"/>
    </w:r>
    <w:r w:rsidR="00EF2BBC">
      <w:rPr>
        <w:rFonts w:ascii="Faruma" w:hAnsi="Faruma" w:cs="Faruma"/>
        <w:sz w:val="16"/>
        <w:szCs w:val="16"/>
      </w:rPr>
      <w:t>2</w:t>
    </w:r>
    <w:r w:rsidR="00EF2BBC" w:rsidRPr="005C009A">
      <w:rPr>
        <w:rFonts w:ascii="Faruma" w:hAnsi="Faruma" w:cs="Faruma"/>
        <w:sz w:val="16"/>
        <w:szCs w:val="16"/>
      </w:rPr>
      <w:fldChar w:fldCharType="end"/>
    </w:r>
  </w:p>
  <w:p w14:paraId="0BC6D798" w14:textId="1FB6FE10" w:rsidR="00194326" w:rsidRPr="005C009A" w:rsidRDefault="00194326" w:rsidP="00012B03">
    <w:pPr>
      <w:bidi/>
      <w:rPr>
        <w:rFonts w:cs="MV Boli"/>
        <w:sz w:val="16"/>
        <w:szCs w:val="16"/>
        <w:rtl/>
        <w:lang w:bidi="dv-MV"/>
      </w:rPr>
    </w:pPr>
  </w:p>
  <w:p w14:paraId="6A92D9C6" w14:textId="0754F211" w:rsidR="00194326" w:rsidRPr="00194326" w:rsidRDefault="00194326" w:rsidP="0019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42A2" w14:textId="77777777" w:rsidR="00DF661C" w:rsidRDefault="00DF661C" w:rsidP="002A5DEF">
      <w:pPr>
        <w:spacing w:after="0" w:line="240" w:lineRule="auto"/>
      </w:pPr>
      <w:r>
        <w:separator/>
      </w:r>
    </w:p>
  </w:footnote>
  <w:footnote w:type="continuationSeparator" w:id="0">
    <w:p w14:paraId="5D9B11CB" w14:textId="77777777" w:rsidR="00DF661C" w:rsidRDefault="00DF661C" w:rsidP="002A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E957" w14:textId="230DD682" w:rsidR="00CA7066" w:rsidRPr="009A4966" w:rsidRDefault="00E32F19" w:rsidP="00E32F19">
    <w:pPr>
      <w:pStyle w:val="Header"/>
      <w:tabs>
        <w:tab w:val="clear" w:pos="4680"/>
        <w:tab w:val="clear" w:pos="9360"/>
        <w:tab w:val="right" w:pos="1133"/>
        <w:tab w:val="center" w:pos="4410"/>
        <w:tab w:val="center" w:pos="4535"/>
        <w:tab w:val="left" w:pos="6750"/>
        <w:tab w:val="right" w:pos="9251"/>
      </w:tabs>
      <w:bidi/>
      <w:ind w:right="-180"/>
      <w:rPr>
        <w:rFonts w:ascii="A_Bismillah" w:hAnsi="A_Bismillah" w:cs="Faruma"/>
        <w:sz w:val="40"/>
        <w:szCs w:val="40"/>
        <w:rtl/>
        <w:lang w:bidi="dv-MV"/>
      </w:rPr>
    </w:pPr>
    <w:r>
      <w:rPr>
        <w:rFonts w:cs="MV Boli"/>
        <w:noProof/>
        <w:lang w:val="en-GB" w:eastAsia="en-GB"/>
      </w:rPr>
      <w:drawing>
        <wp:anchor distT="0" distB="0" distL="114300" distR="114300" simplePos="0" relativeHeight="251686912" behindDoc="0" locked="0" layoutInCell="1" allowOverlap="1" wp14:anchorId="27729E75" wp14:editId="6765A485">
          <wp:simplePos x="0" y="0"/>
          <wp:positionH relativeFrom="margin">
            <wp:align>center</wp:align>
          </wp:positionH>
          <wp:positionV relativeFrom="margin">
            <wp:posOffset>-1054735</wp:posOffset>
          </wp:positionV>
          <wp:extent cx="480695" cy="553085"/>
          <wp:effectExtent l="0" t="0" r="0" b="0"/>
          <wp:wrapThrough wrapText="bothSides">
            <wp:wrapPolygon edited="0">
              <wp:start x="6848" y="0"/>
              <wp:lineTo x="0" y="2976"/>
              <wp:lineTo x="0" y="18599"/>
              <wp:lineTo x="6848" y="20831"/>
              <wp:lineTo x="13696" y="20831"/>
              <wp:lineTo x="20544" y="18599"/>
              <wp:lineTo x="20544" y="9672"/>
              <wp:lineTo x="15408" y="0"/>
              <wp:lineTo x="6848"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sh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695" cy="553085"/>
                  </a:xfrm>
                  <a:prstGeom prst="rect">
                    <a:avLst/>
                  </a:prstGeom>
                </pic:spPr>
              </pic:pic>
            </a:graphicData>
          </a:graphic>
          <wp14:sizeRelH relativeFrom="margin">
            <wp14:pctWidth>0</wp14:pctWidth>
          </wp14:sizeRelH>
          <wp14:sizeRelV relativeFrom="margin">
            <wp14:pctHeight>0</wp14:pctHeight>
          </wp14:sizeRelV>
        </wp:anchor>
      </w:drawing>
    </w:r>
  </w:p>
  <w:p w14:paraId="25D1976F" w14:textId="6C91F072" w:rsidR="00CA7066" w:rsidRPr="003512E9" w:rsidRDefault="00CA7066" w:rsidP="00CA7066">
    <w:pPr>
      <w:pStyle w:val="Header"/>
      <w:tabs>
        <w:tab w:val="clear" w:pos="4680"/>
        <w:tab w:val="right" w:pos="1133"/>
        <w:tab w:val="center" w:pos="4535"/>
      </w:tabs>
      <w:bidi/>
      <w:spacing w:line="360" w:lineRule="auto"/>
      <w:ind w:right="-1260"/>
      <w:jc w:val="both"/>
      <w:rPr>
        <w:rFonts w:ascii="Faruma" w:hAnsi="Faruma" w:cs="Faruma"/>
        <w:b/>
        <w:bCs/>
        <w:lang w:bidi="dv-MV"/>
      </w:rPr>
    </w:pPr>
    <w:r>
      <w:rPr>
        <w:rFonts w:ascii="Faruma" w:hAnsi="Faruma" w:cs="Faruma"/>
        <w:b/>
        <w:bCs/>
        <w:lang w:val="en-GB" w:bidi="dv-MV"/>
      </w:rPr>
      <w:t xml:space="preserve">  </w:t>
    </w:r>
    <w:r>
      <w:rPr>
        <w:rFonts w:ascii="Faruma" w:hAnsi="Faruma" w:cs="Faruma" w:hint="cs"/>
        <w:b/>
        <w:bCs/>
        <w:rtl/>
        <w:lang w:val="en-GB" w:bidi="dv-MV"/>
      </w:rPr>
      <w:t xml:space="preserve">  </w:t>
    </w:r>
    <w:r w:rsidRPr="003512E9">
      <w:rPr>
        <w:rFonts w:ascii="Faruma" w:hAnsi="Faruma" w:cs="Faruma" w:hint="cs"/>
        <w:b/>
        <w:bCs/>
        <w:rtl/>
        <w:lang w:val="en-GB" w:bidi="dv-MV"/>
      </w:rPr>
      <w:t>ކުޅުދުއްފުށީ</w:t>
    </w:r>
    <w:r w:rsidRPr="003512E9">
      <w:rPr>
        <w:rFonts w:ascii="Faruma" w:hAnsi="Faruma" w:cs="Faruma"/>
        <w:b/>
        <w:bCs/>
        <w:lang w:val="en-GB" w:bidi="dv-MV"/>
      </w:rPr>
      <w:t xml:space="preserve"> </w:t>
    </w:r>
    <w:r w:rsidRPr="003512E9">
      <w:rPr>
        <w:rFonts w:ascii="Faruma" w:hAnsi="Faruma" w:cs="Faruma" w:hint="cs"/>
        <w:b/>
        <w:bCs/>
        <w:rtl/>
        <w:lang w:val="en-GB" w:bidi="dv-MV"/>
      </w:rPr>
      <w:t>ސިޓީ ކައުންސިލްގެ އިދާރާ</w:t>
    </w:r>
  </w:p>
  <w:p w14:paraId="37BF91D7" w14:textId="7F96DFC6" w:rsidR="00CE20E1" w:rsidRPr="00CA7066" w:rsidRDefault="00E32F19" w:rsidP="00CA7066">
    <w:pPr>
      <w:pStyle w:val="Footer"/>
      <w:tabs>
        <w:tab w:val="left" w:pos="0"/>
      </w:tabs>
      <w:bidi/>
      <w:spacing w:line="360" w:lineRule="auto"/>
      <w:ind w:left="-360" w:right="-289"/>
      <w:rPr>
        <w:rFonts w:ascii="Faruma" w:hAnsi="Faruma" w:cs="Faruma"/>
        <w:lang w:bidi="dv-MV"/>
      </w:rPr>
    </w:pPr>
    <w:r>
      <w:rPr>
        <w:rFonts w:ascii="A_Bismillah" w:hAnsi="A_Bismillah" w:cs="Faruma"/>
        <w:noProof/>
        <w:sz w:val="40"/>
        <w:szCs w:val="40"/>
        <w:lang w:bidi="dv-MV"/>
      </w:rPr>
      <mc:AlternateContent>
        <mc:Choice Requires="wps">
          <w:drawing>
            <wp:anchor distT="0" distB="0" distL="114300" distR="114300" simplePos="0" relativeHeight="251688960" behindDoc="0" locked="0" layoutInCell="1" allowOverlap="1" wp14:anchorId="5A13B786" wp14:editId="6F8AA958">
              <wp:simplePos x="0" y="0"/>
              <wp:positionH relativeFrom="margin">
                <wp:align>left</wp:align>
              </wp:positionH>
              <wp:positionV relativeFrom="paragraph">
                <wp:posOffset>8890</wp:posOffset>
              </wp:positionV>
              <wp:extent cx="1000125" cy="249555"/>
              <wp:effectExtent l="0" t="0" r="28575" b="17145"/>
              <wp:wrapNone/>
              <wp:docPr id="2" name="Rectangle 2"/>
              <wp:cNvGraphicFramePr/>
              <a:graphic xmlns:a="http://schemas.openxmlformats.org/drawingml/2006/main">
                <a:graphicData uri="http://schemas.microsoft.com/office/word/2010/wordprocessingShape">
                  <wps:wsp>
                    <wps:cNvSpPr/>
                    <wps:spPr>
                      <a:xfrm>
                        <a:off x="0" y="0"/>
                        <a:ext cx="1000125" cy="24955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CC99294" w14:textId="5BCE5F2F" w:rsidR="00E32F19" w:rsidRDefault="00E32F19" w:rsidP="00E32F19">
                          <w:pPr>
                            <w:jc w:val="center"/>
                          </w:pPr>
                          <w:r>
                            <w:t>VR – 0</w:t>
                          </w:r>
                          <w:r>
                            <w:rPr>
                              <w:rFonts w:cs="MV Boli" w:hint="cs"/>
                              <w:rtl/>
                              <w:lang w:bidi="dv-MV"/>
                            </w:rPr>
                            <w:t>4</w:t>
                          </w:r>
                          <w: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3B786" id="Rectangle 2" o:spid="_x0000_s1026" style="position:absolute;left:0;text-align:left;margin-left:0;margin-top:.7pt;width:78.75pt;height:19.65pt;z-index:2516889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" fillcolor="white [3201]" strokecolor="black [3200]">
              <v:textbox>
                <w:txbxContent>
                  <w:p w14:paraId="1CC99294" w14:textId="5BCE5F2F" w:rsidR="00E32F19" w:rsidRDefault="00E32F19" w:rsidP="00E32F19">
                    <w:pPr>
                      <w:jc w:val="center"/>
                    </w:pPr>
                    <w:r>
                      <w:t>VR – 0</w:t>
                    </w:r>
                    <w:r>
                      <w:rPr>
                        <w:rFonts w:cs="MV Boli" w:hint="cs"/>
                        <w:rtl/>
                        <w:lang w:bidi="dv-MV"/>
                      </w:rPr>
                      <w:t>4</w:t>
                    </w:r>
                    <w:r>
                      <w:t>/2023</w:t>
                    </w:r>
                  </w:p>
                </w:txbxContent>
              </v:textbox>
              <w10:wrap anchorx="margin"/>
            </v:rect>
          </w:pict>
        </mc:Fallback>
      </mc:AlternateContent>
    </w:r>
    <w:r w:rsidR="00CA7066">
      <w:rPr>
        <w:rFonts w:ascii="Faruma" w:hAnsi="Faruma" w:cs="Faruma"/>
        <w:lang w:bidi="dv-MV"/>
      </w:rPr>
      <w:t xml:space="preserve">  </w:t>
    </w:r>
    <w:r w:rsidR="00CA7066">
      <w:rPr>
        <w:rFonts w:ascii="Faruma" w:hAnsi="Faruma" w:cs="Faruma" w:hint="cs"/>
        <w:rtl/>
        <w:lang w:bidi="dv-MV"/>
      </w:rPr>
      <w:t xml:space="preserve"> </w:t>
    </w:r>
    <w:r w:rsidR="00CA7066">
      <w:rPr>
        <w:rFonts w:ascii="Faruma" w:hAnsi="Faruma" w:cs="Faruma"/>
        <w:lang w:bidi="dv-MV"/>
      </w:rPr>
      <w:t xml:space="preserve">        </w:t>
    </w:r>
    <w:r w:rsidR="00CA7066" w:rsidRPr="003727D6">
      <w:rPr>
        <w:rFonts w:ascii="Faruma" w:hAnsi="Faruma" w:cs="Faruma" w:hint="cs"/>
        <w:rtl/>
        <w:lang w:val="en-GB" w:bidi="dv-MV"/>
      </w:rPr>
      <w:t>ކުޅުދުއްފުށި</w:t>
    </w:r>
    <w:r w:rsidR="00CA7066">
      <w:rPr>
        <w:rFonts w:ascii="Faruma" w:hAnsi="Faruma" w:cs="Faruma" w:hint="cs"/>
        <w:rtl/>
        <w:lang w:val="en-GB" w:bidi="dv-MV"/>
      </w:rPr>
      <w:t xml:space="preserve">، </w:t>
    </w:r>
    <w:r w:rsidR="00CA7066" w:rsidRPr="00250145">
      <w:rPr>
        <w:rFonts w:ascii="Faruma" w:hAnsi="Faruma" w:cs="Faruma"/>
        <w:rtl/>
        <w:lang w:val="en-GB" w:bidi="dv-MV"/>
      </w:rPr>
      <w:t>ދިވެހިރާއްޖެ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B278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C786C"/>
    <w:multiLevelType w:val="hybridMultilevel"/>
    <w:tmpl w:val="DE029536"/>
    <w:lvl w:ilvl="0" w:tplc="1602B5EE">
      <w:start w:val="1"/>
      <w:numFmt w:val="decimal"/>
      <w:lvlText w:val="%1."/>
      <w:lvlJc w:val="left"/>
      <w:pPr>
        <w:ind w:left="-181" w:hanging="360"/>
      </w:pPr>
    </w:lvl>
    <w:lvl w:ilvl="1" w:tplc="04090019">
      <w:start w:val="1"/>
      <w:numFmt w:val="lowerLetter"/>
      <w:lvlText w:val="%2."/>
      <w:lvlJc w:val="left"/>
      <w:pPr>
        <w:ind w:left="539" w:hanging="360"/>
      </w:pPr>
    </w:lvl>
    <w:lvl w:ilvl="2" w:tplc="0409001B">
      <w:start w:val="1"/>
      <w:numFmt w:val="lowerRoman"/>
      <w:lvlText w:val="%3."/>
      <w:lvlJc w:val="right"/>
      <w:pPr>
        <w:ind w:left="1259" w:hanging="180"/>
      </w:pPr>
    </w:lvl>
    <w:lvl w:ilvl="3" w:tplc="0409000F">
      <w:start w:val="1"/>
      <w:numFmt w:val="decimal"/>
      <w:lvlText w:val="%4."/>
      <w:lvlJc w:val="left"/>
      <w:pPr>
        <w:ind w:left="1979" w:hanging="360"/>
      </w:pPr>
    </w:lvl>
    <w:lvl w:ilvl="4" w:tplc="04090019">
      <w:start w:val="1"/>
      <w:numFmt w:val="lowerLetter"/>
      <w:lvlText w:val="%5."/>
      <w:lvlJc w:val="left"/>
      <w:pPr>
        <w:ind w:left="2699" w:hanging="360"/>
      </w:pPr>
    </w:lvl>
    <w:lvl w:ilvl="5" w:tplc="0409001B">
      <w:start w:val="1"/>
      <w:numFmt w:val="lowerRoman"/>
      <w:lvlText w:val="%6."/>
      <w:lvlJc w:val="right"/>
      <w:pPr>
        <w:ind w:left="3419" w:hanging="180"/>
      </w:pPr>
    </w:lvl>
    <w:lvl w:ilvl="6" w:tplc="0409000F">
      <w:start w:val="1"/>
      <w:numFmt w:val="decimal"/>
      <w:lvlText w:val="%7."/>
      <w:lvlJc w:val="left"/>
      <w:pPr>
        <w:ind w:left="4139" w:hanging="360"/>
      </w:pPr>
    </w:lvl>
    <w:lvl w:ilvl="7" w:tplc="04090019">
      <w:start w:val="1"/>
      <w:numFmt w:val="lowerLetter"/>
      <w:lvlText w:val="%8."/>
      <w:lvlJc w:val="left"/>
      <w:pPr>
        <w:ind w:left="4859" w:hanging="360"/>
      </w:pPr>
    </w:lvl>
    <w:lvl w:ilvl="8" w:tplc="0409001B">
      <w:start w:val="1"/>
      <w:numFmt w:val="lowerRoman"/>
      <w:lvlText w:val="%9."/>
      <w:lvlJc w:val="right"/>
      <w:pPr>
        <w:ind w:left="5579" w:hanging="180"/>
      </w:pPr>
    </w:lvl>
  </w:abstractNum>
  <w:abstractNum w:abstractNumId="2" w15:restartNumberingAfterBreak="0">
    <w:nsid w:val="18390069"/>
    <w:multiLevelType w:val="hybridMultilevel"/>
    <w:tmpl w:val="5586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C6F8F"/>
    <w:multiLevelType w:val="hybridMultilevel"/>
    <w:tmpl w:val="41B66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55FC0"/>
    <w:multiLevelType w:val="hybridMultilevel"/>
    <w:tmpl w:val="95BA9300"/>
    <w:lvl w:ilvl="0" w:tplc="3A4E10FA">
      <w:start w:val="1"/>
      <w:numFmt w:val="decimal"/>
      <w:lvlText w:val="%1."/>
      <w:lvlJc w:val="left"/>
      <w:pPr>
        <w:ind w:left="-179" w:hanging="360"/>
      </w:pPr>
    </w:lvl>
    <w:lvl w:ilvl="1" w:tplc="04090019">
      <w:start w:val="1"/>
      <w:numFmt w:val="lowerLetter"/>
      <w:lvlText w:val="%2."/>
      <w:lvlJc w:val="left"/>
      <w:pPr>
        <w:ind w:left="541" w:hanging="360"/>
      </w:pPr>
    </w:lvl>
    <w:lvl w:ilvl="2" w:tplc="0409001B">
      <w:start w:val="1"/>
      <w:numFmt w:val="lowerRoman"/>
      <w:lvlText w:val="%3."/>
      <w:lvlJc w:val="right"/>
      <w:pPr>
        <w:ind w:left="1261" w:hanging="180"/>
      </w:pPr>
    </w:lvl>
    <w:lvl w:ilvl="3" w:tplc="0409000F">
      <w:start w:val="1"/>
      <w:numFmt w:val="decimal"/>
      <w:lvlText w:val="%4."/>
      <w:lvlJc w:val="left"/>
      <w:pPr>
        <w:ind w:left="1981" w:hanging="360"/>
      </w:pPr>
    </w:lvl>
    <w:lvl w:ilvl="4" w:tplc="04090019">
      <w:start w:val="1"/>
      <w:numFmt w:val="lowerLetter"/>
      <w:lvlText w:val="%5."/>
      <w:lvlJc w:val="left"/>
      <w:pPr>
        <w:ind w:left="2701" w:hanging="360"/>
      </w:pPr>
    </w:lvl>
    <w:lvl w:ilvl="5" w:tplc="0409001B">
      <w:start w:val="1"/>
      <w:numFmt w:val="lowerRoman"/>
      <w:lvlText w:val="%6."/>
      <w:lvlJc w:val="right"/>
      <w:pPr>
        <w:ind w:left="3421" w:hanging="180"/>
      </w:pPr>
    </w:lvl>
    <w:lvl w:ilvl="6" w:tplc="0409000F">
      <w:start w:val="1"/>
      <w:numFmt w:val="decimal"/>
      <w:lvlText w:val="%7."/>
      <w:lvlJc w:val="left"/>
      <w:pPr>
        <w:ind w:left="4141" w:hanging="360"/>
      </w:pPr>
    </w:lvl>
    <w:lvl w:ilvl="7" w:tplc="04090019">
      <w:start w:val="1"/>
      <w:numFmt w:val="lowerLetter"/>
      <w:lvlText w:val="%8."/>
      <w:lvlJc w:val="left"/>
      <w:pPr>
        <w:ind w:left="4861" w:hanging="360"/>
      </w:pPr>
    </w:lvl>
    <w:lvl w:ilvl="8" w:tplc="0409001B">
      <w:start w:val="1"/>
      <w:numFmt w:val="lowerRoman"/>
      <w:lvlText w:val="%9."/>
      <w:lvlJc w:val="right"/>
      <w:pPr>
        <w:ind w:left="5581" w:hanging="180"/>
      </w:pPr>
    </w:lvl>
  </w:abstractNum>
  <w:abstractNum w:abstractNumId="5" w15:restartNumberingAfterBreak="0">
    <w:nsid w:val="2FDD6623"/>
    <w:multiLevelType w:val="hybridMultilevel"/>
    <w:tmpl w:val="3D90147E"/>
    <w:lvl w:ilvl="0" w:tplc="C02846B6">
      <w:start w:val="1"/>
      <w:numFmt w:val="decimal"/>
      <w:lvlText w:val="%1."/>
      <w:lvlJc w:val="left"/>
      <w:pPr>
        <w:ind w:left="-179" w:hanging="360"/>
      </w:pPr>
    </w:lvl>
    <w:lvl w:ilvl="1" w:tplc="04090019">
      <w:start w:val="1"/>
      <w:numFmt w:val="lowerLetter"/>
      <w:lvlText w:val="%2."/>
      <w:lvlJc w:val="left"/>
      <w:pPr>
        <w:ind w:left="541" w:hanging="360"/>
      </w:pPr>
    </w:lvl>
    <w:lvl w:ilvl="2" w:tplc="0409001B">
      <w:start w:val="1"/>
      <w:numFmt w:val="lowerRoman"/>
      <w:lvlText w:val="%3."/>
      <w:lvlJc w:val="right"/>
      <w:pPr>
        <w:ind w:left="1261" w:hanging="180"/>
      </w:pPr>
    </w:lvl>
    <w:lvl w:ilvl="3" w:tplc="0409000F">
      <w:start w:val="1"/>
      <w:numFmt w:val="decimal"/>
      <w:lvlText w:val="%4."/>
      <w:lvlJc w:val="left"/>
      <w:pPr>
        <w:ind w:left="1981" w:hanging="360"/>
      </w:pPr>
    </w:lvl>
    <w:lvl w:ilvl="4" w:tplc="04090019">
      <w:start w:val="1"/>
      <w:numFmt w:val="lowerLetter"/>
      <w:lvlText w:val="%5."/>
      <w:lvlJc w:val="left"/>
      <w:pPr>
        <w:ind w:left="2701" w:hanging="360"/>
      </w:pPr>
    </w:lvl>
    <w:lvl w:ilvl="5" w:tplc="0409001B">
      <w:start w:val="1"/>
      <w:numFmt w:val="lowerRoman"/>
      <w:lvlText w:val="%6."/>
      <w:lvlJc w:val="right"/>
      <w:pPr>
        <w:ind w:left="3421" w:hanging="180"/>
      </w:pPr>
    </w:lvl>
    <w:lvl w:ilvl="6" w:tplc="0409000F">
      <w:start w:val="1"/>
      <w:numFmt w:val="decimal"/>
      <w:lvlText w:val="%7."/>
      <w:lvlJc w:val="left"/>
      <w:pPr>
        <w:ind w:left="4141" w:hanging="360"/>
      </w:pPr>
    </w:lvl>
    <w:lvl w:ilvl="7" w:tplc="04090019">
      <w:start w:val="1"/>
      <w:numFmt w:val="lowerLetter"/>
      <w:lvlText w:val="%8."/>
      <w:lvlJc w:val="left"/>
      <w:pPr>
        <w:ind w:left="4861" w:hanging="360"/>
      </w:pPr>
    </w:lvl>
    <w:lvl w:ilvl="8" w:tplc="0409001B">
      <w:start w:val="1"/>
      <w:numFmt w:val="lowerRoman"/>
      <w:lvlText w:val="%9."/>
      <w:lvlJc w:val="right"/>
      <w:pPr>
        <w:ind w:left="5581" w:hanging="180"/>
      </w:pPr>
    </w:lvl>
  </w:abstractNum>
  <w:abstractNum w:abstractNumId="6" w15:restartNumberingAfterBreak="0">
    <w:nsid w:val="36C01EBC"/>
    <w:multiLevelType w:val="hybridMultilevel"/>
    <w:tmpl w:val="AB5A4472"/>
    <w:lvl w:ilvl="0" w:tplc="EDE0668E">
      <w:start w:val="1"/>
      <w:numFmt w:val="decimal"/>
      <w:lvlText w:val="%1-"/>
      <w:lvlJc w:val="left"/>
      <w:pPr>
        <w:ind w:left="1634" w:hanging="360"/>
      </w:pPr>
      <w:rPr>
        <w:rFonts w:hint="default"/>
      </w:r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7" w15:restartNumberingAfterBreak="0">
    <w:nsid w:val="3F880FD0"/>
    <w:multiLevelType w:val="hybridMultilevel"/>
    <w:tmpl w:val="BF9E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style="mso-wrap-style:none;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0F"/>
    <w:rsid w:val="0000085E"/>
    <w:rsid w:val="000008ED"/>
    <w:rsid w:val="0000102C"/>
    <w:rsid w:val="00005442"/>
    <w:rsid w:val="00007139"/>
    <w:rsid w:val="00010986"/>
    <w:rsid w:val="000111A2"/>
    <w:rsid w:val="00012B03"/>
    <w:rsid w:val="0001386D"/>
    <w:rsid w:val="000150AC"/>
    <w:rsid w:val="00015E5B"/>
    <w:rsid w:val="000170F9"/>
    <w:rsid w:val="00021ACB"/>
    <w:rsid w:val="00021E93"/>
    <w:rsid w:val="00024464"/>
    <w:rsid w:val="00024C8E"/>
    <w:rsid w:val="000255D9"/>
    <w:rsid w:val="00025605"/>
    <w:rsid w:val="00025F3C"/>
    <w:rsid w:val="00026FE3"/>
    <w:rsid w:val="00030AAF"/>
    <w:rsid w:val="00033907"/>
    <w:rsid w:val="00033AD0"/>
    <w:rsid w:val="00037E28"/>
    <w:rsid w:val="00042AC2"/>
    <w:rsid w:val="00043E2F"/>
    <w:rsid w:val="00045518"/>
    <w:rsid w:val="00045C65"/>
    <w:rsid w:val="000513A5"/>
    <w:rsid w:val="00052FC2"/>
    <w:rsid w:val="00054990"/>
    <w:rsid w:val="00055D93"/>
    <w:rsid w:val="00060D5C"/>
    <w:rsid w:val="000634C4"/>
    <w:rsid w:val="00064683"/>
    <w:rsid w:val="000653AD"/>
    <w:rsid w:val="000679D8"/>
    <w:rsid w:val="0007018B"/>
    <w:rsid w:val="00073773"/>
    <w:rsid w:val="000768DD"/>
    <w:rsid w:val="00077E14"/>
    <w:rsid w:val="0008140A"/>
    <w:rsid w:val="000825A5"/>
    <w:rsid w:val="00082DE8"/>
    <w:rsid w:val="0008335C"/>
    <w:rsid w:val="00084DA1"/>
    <w:rsid w:val="00085433"/>
    <w:rsid w:val="0008580D"/>
    <w:rsid w:val="00086B32"/>
    <w:rsid w:val="00090366"/>
    <w:rsid w:val="000A2093"/>
    <w:rsid w:val="000A3A75"/>
    <w:rsid w:val="000A4B66"/>
    <w:rsid w:val="000B2B20"/>
    <w:rsid w:val="000B5C4E"/>
    <w:rsid w:val="000C0E82"/>
    <w:rsid w:val="000C3613"/>
    <w:rsid w:val="000C5F8A"/>
    <w:rsid w:val="000C71C8"/>
    <w:rsid w:val="000C7BC0"/>
    <w:rsid w:val="000D3E88"/>
    <w:rsid w:val="000D5789"/>
    <w:rsid w:val="000D5FD3"/>
    <w:rsid w:val="000D638B"/>
    <w:rsid w:val="000E22E2"/>
    <w:rsid w:val="000E2D0B"/>
    <w:rsid w:val="000E6AA4"/>
    <w:rsid w:val="000F35FC"/>
    <w:rsid w:val="0010108B"/>
    <w:rsid w:val="00101DE8"/>
    <w:rsid w:val="001022E8"/>
    <w:rsid w:val="00103E63"/>
    <w:rsid w:val="0010747B"/>
    <w:rsid w:val="00115813"/>
    <w:rsid w:val="00117220"/>
    <w:rsid w:val="00121C94"/>
    <w:rsid w:val="00122599"/>
    <w:rsid w:val="00132110"/>
    <w:rsid w:val="00144C04"/>
    <w:rsid w:val="0014681C"/>
    <w:rsid w:val="00147709"/>
    <w:rsid w:val="00151F5E"/>
    <w:rsid w:val="00155589"/>
    <w:rsid w:val="00155963"/>
    <w:rsid w:val="001607AC"/>
    <w:rsid w:val="00163144"/>
    <w:rsid w:val="00163B87"/>
    <w:rsid w:val="00163F43"/>
    <w:rsid w:val="0016698A"/>
    <w:rsid w:val="00167E39"/>
    <w:rsid w:val="0017070F"/>
    <w:rsid w:val="0017157E"/>
    <w:rsid w:val="00175418"/>
    <w:rsid w:val="00175EE3"/>
    <w:rsid w:val="001802C9"/>
    <w:rsid w:val="00180CCE"/>
    <w:rsid w:val="001862FB"/>
    <w:rsid w:val="0019327F"/>
    <w:rsid w:val="00194326"/>
    <w:rsid w:val="00195EF2"/>
    <w:rsid w:val="0019756D"/>
    <w:rsid w:val="001A1F29"/>
    <w:rsid w:val="001A24E8"/>
    <w:rsid w:val="001A6C0E"/>
    <w:rsid w:val="001B4FE1"/>
    <w:rsid w:val="001C0BFE"/>
    <w:rsid w:val="001D7B98"/>
    <w:rsid w:val="001E04D2"/>
    <w:rsid w:val="001E453A"/>
    <w:rsid w:val="001E4718"/>
    <w:rsid w:val="001E4A55"/>
    <w:rsid w:val="001E7B5A"/>
    <w:rsid w:val="001F01D2"/>
    <w:rsid w:val="001F238B"/>
    <w:rsid w:val="001F2B2A"/>
    <w:rsid w:val="001F3FE7"/>
    <w:rsid w:val="001F578B"/>
    <w:rsid w:val="001F5B07"/>
    <w:rsid w:val="001F7C44"/>
    <w:rsid w:val="00202041"/>
    <w:rsid w:val="00202DD7"/>
    <w:rsid w:val="00203545"/>
    <w:rsid w:val="00205052"/>
    <w:rsid w:val="00206645"/>
    <w:rsid w:val="002071A0"/>
    <w:rsid w:val="002114EE"/>
    <w:rsid w:val="00212FD3"/>
    <w:rsid w:val="00215E02"/>
    <w:rsid w:val="00220EB5"/>
    <w:rsid w:val="00221681"/>
    <w:rsid w:val="0022464F"/>
    <w:rsid w:val="00226317"/>
    <w:rsid w:val="00226A20"/>
    <w:rsid w:val="00230FA1"/>
    <w:rsid w:val="002338B1"/>
    <w:rsid w:val="0023656B"/>
    <w:rsid w:val="00242954"/>
    <w:rsid w:val="00244F1D"/>
    <w:rsid w:val="0024555D"/>
    <w:rsid w:val="002469B8"/>
    <w:rsid w:val="00247BDF"/>
    <w:rsid w:val="00247FBC"/>
    <w:rsid w:val="00250145"/>
    <w:rsid w:val="00252D94"/>
    <w:rsid w:val="0025342B"/>
    <w:rsid w:val="00256E0A"/>
    <w:rsid w:val="00260FBC"/>
    <w:rsid w:val="002611C4"/>
    <w:rsid w:val="00261633"/>
    <w:rsid w:val="00261C37"/>
    <w:rsid w:val="00270640"/>
    <w:rsid w:val="00271195"/>
    <w:rsid w:val="00275B27"/>
    <w:rsid w:val="00276212"/>
    <w:rsid w:val="00276472"/>
    <w:rsid w:val="00276D55"/>
    <w:rsid w:val="00277658"/>
    <w:rsid w:val="002776A5"/>
    <w:rsid w:val="00277D0D"/>
    <w:rsid w:val="00287AEA"/>
    <w:rsid w:val="002937A7"/>
    <w:rsid w:val="00294D9C"/>
    <w:rsid w:val="002965CE"/>
    <w:rsid w:val="00296B6F"/>
    <w:rsid w:val="002A5DEF"/>
    <w:rsid w:val="002B3CA0"/>
    <w:rsid w:val="002B4FB7"/>
    <w:rsid w:val="002C0100"/>
    <w:rsid w:val="002C31FC"/>
    <w:rsid w:val="002C4005"/>
    <w:rsid w:val="002D0A75"/>
    <w:rsid w:val="002D0B24"/>
    <w:rsid w:val="002D5F9F"/>
    <w:rsid w:val="002D60DE"/>
    <w:rsid w:val="002E2992"/>
    <w:rsid w:val="002E4FF0"/>
    <w:rsid w:val="002E5A66"/>
    <w:rsid w:val="002E6074"/>
    <w:rsid w:val="002E766B"/>
    <w:rsid w:val="002F3EB4"/>
    <w:rsid w:val="002F5727"/>
    <w:rsid w:val="002F741A"/>
    <w:rsid w:val="00301A2E"/>
    <w:rsid w:val="00301C79"/>
    <w:rsid w:val="0030273F"/>
    <w:rsid w:val="00303874"/>
    <w:rsid w:val="00304C33"/>
    <w:rsid w:val="00305965"/>
    <w:rsid w:val="00306914"/>
    <w:rsid w:val="00313C7C"/>
    <w:rsid w:val="00320744"/>
    <w:rsid w:val="003228F9"/>
    <w:rsid w:val="00322E4E"/>
    <w:rsid w:val="003260D0"/>
    <w:rsid w:val="003304B6"/>
    <w:rsid w:val="00330783"/>
    <w:rsid w:val="00334AF4"/>
    <w:rsid w:val="00335D69"/>
    <w:rsid w:val="0033783B"/>
    <w:rsid w:val="00340DD2"/>
    <w:rsid w:val="00341B1E"/>
    <w:rsid w:val="00343935"/>
    <w:rsid w:val="003460F7"/>
    <w:rsid w:val="00347636"/>
    <w:rsid w:val="00347918"/>
    <w:rsid w:val="00356A85"/>
    <w:rsid w:val="00356F77"/>
    <w:rsid w:val="00360083"/>
    <w:rsid w:val="00360DD4"/>
    <w:rsid w:val="00364A7C"/>
    <w:rsid w:val="0036581A"/>
    <w:rsid w:val="00365F5C"/>
    <w:rsid w:val="00367E94"/>
    <w:rsid w:val="00370AF6"/>
    <w:rsid w:val="00371484"/>
    <w:rsid w:val="003727D6"/>
    <w:rsid w:val="00372C05"/>
    <w:rsid w:val="003730D2"/>
    <w:rsid w:val="00373A01"/>
    <w:rsid w:val="00374150"/>
    <w:rsid w:val="00375932"/>
    <w:rsid w:val="00381467"/>
    <w:rsid w:val="00382388"/>
    <w:rsid w:val="00382B9C"/>
    <w:rsid w:val="003871D3"/>
    <w:rsid w:val="00391E76"/>
    <w:rsid w:val="00392AF0"/>
    <w:rsid w:val="0039400D"/>
    <w:rsid w:val="00397411"/>
    <w:rsid w:val="003A542C"/>
    <w:rsid w:val="003B071A"/>
    <w:rsid w:val="003B0C5C"/>
    <w:rsid w:val="003B3F1C"/>
    <w:rsid w:val="003B6AB1"/>
    <w:rsid w:val="003B72FE"/>
    <w:rsid w:val="003C0B60"/>
    <w:rsid w:val="003C201D"/>
    <w:rsid w:val="003C28C1"/>
    <w:rsid w:val="003C5689"/>
    <w:rsid w:val="003D7AB8"/>
    <w:rsid w:val="003E0546"/>
    <w:rsid w:val="003E0A83"/>
    <w:rsid w:val="003E6222"/>
    <w:rsid w:val="003E68A1"/>
    <w:rsid w:val="003F1021"/>
    <w:rsid w:val="004044C3"/>
    <w:rsid w:val="00404BC2"/>
    <w:rsid w:val="0040500A"/>
    <w:rsid w:val="0040504F"/>
    <w:rsid w:val="0040796D"/>
    <w:rsid w:val="00415E83"/>
    <w:rsid w:val="00421563"/>
    <w:rsid w:val="0042317E"/>
    <w:rsid w:val="004325FA"/>
    <w:rsid w:val="0043268A"/>
    <w:rsid w:val="00432D0F"/>
    <w:rsid w:val="0043393E"/>
    <w:rsid w:val="00443237"/>
    <w:rsid w:val="00443AC5"/>
    <w:rsid w:val="0044413A"/>
    <w:rsid w:val="00444842"/>
    <w:rsid w:val="0044712B"/>
    <w:rsid w:val="004472A2"/>
    <w:rsid w:val="00447484"/>
    <w:rsid w:val="00450080"/>
    <w:rsid w:val="004506B2"/>
    <w:rsid w:val="00452077"/>
    <w:rsid w:val="004520EA"/>
    <w:rsid w:val="004537DC"/>
    <w:rsid w:val="00453DDC"/>
    <w:rsid w:val="004547A9"/>
    <w:rsid w:val="004551EA"/>
    <w:rsid w:val="004631ED"/>
    <w:rsid w:val="004635BE"/>
    <w:rsid w:val="004637B4"/>
    <w:rsid w:val="004641C8"/>
    <w:rsid w:val="004647F0"/>
    <w:rsid w:val="00465A28"/>
    <w:rsid w:val="00470E66"/>
    <w:rsid w:val="004712B9"/>
    <w:rsid w:val="0047178C"/>
    <w:rsid w:val="004726DC"/>
    <w:rsid w:val="004727BA"/>
    <w:rsid w:val="00473082"/>
    <w:rsid w:val="00474238"/>
    <w:rsid w:val="00475700"/>
    <w:rsid w:val="00475B40"/>
    <w:rsid w:val="00477BF0"/>
    <w:rsid w:val="00482AAF"/>
    <w:rsid w:val="004862E9"/>
    <w:rsid w:val="0048738E"/>
    <w:rsid w:val="00497043"/>
    <w:rsid w:val="004A31E5"/>
    <w:rsid w:val="004A571F"/>
    <w:rsid w:val="004B00FD"/>
    <w:rsid w:val="004B0749"/>
    <w:rsid w:val="004B46E5"/>
    <w:rsid w:val="004B5D44"/>
    <w:rsid w:val="004C3755"/>
    <w:rsid w:val="004D717F"/>
    <w:rsid w:val="004E1CD5"/>
    <w:rsid w:val="004E2583"/>
    <w:rsid w:val="004E2789"/>
    <w:rsid w:val="004E294C"/>
    <w:rsid w:val="004E3ACA"/>
    <w:rsid w:val="004E4634"/>
    <w:rsid w:val="004E4E8E"/>
    <w:rsid w:val="004E5864"/>
    <w:rsid w:val="004E6078"/>
    <w:rsid w:val="004E77BE"/>
    <w:rsid w:val="004F0269"/>
    <w:rsid w:val="004F03E9"/>
    <w:rsid w:val="004F1C1A"/>
    <w:rsid w:val="004F23AE"/>
    <w:rsid w:val="004F365F"/>
    <w:rsid w:val="004F4F26"/>
    <w:rsid w:val="004F690F"/>
    <w:rsid w:val="004F6B76"/>
    <w:rsid w:val="005008E8"/>
    <w:rsid w:val="005013C9"/>
    <w:rsid w:val="00504CF7"/>
    <w:rsid w:val="0051103F"/>
    <w:rsid w:val="005125B9"/>
    <w:rsid w:val="00514592"/>
    <w:rsid w:val="0051660B"/>
    <w:rsid w:val="005204B4"/>
    <w:rsid w:val="00520F52"/>
    <w:rsid w:val="00521C4A"/>
    <w:rsid w:val="005263E8"/>
    <w:rsid w:val="00531E58"/>
    <w:rsid w:val="0053444D"/>
    <w:rsid w:val="00537882"/>
    <w:rsid w:val="005405B3"/>
    <w:rsid w:val="0054165C"/>
    <w:rsid w:val="00541C01"/>
    <w:rsid w:val="00541C8B"/>
    <w:rsid w:val="0054267D"/>
    <w:rsid w:val="00545323"/>
    <w:rsid w:val="00551BAE"/>
    <w:rsid w:val="00554405"/>
    <w:rsid w:val="00554AC0"/>
    <w:rsid w:val="005574BC"/>
    <w:rsid w:val="00560B3E"/>
    <w:rsid w:val="0056297B"/>
    <w:rsid w:val="00563D90"/>
    <w:rsid w:val="00564E3A"/>
    <w:rsid w:val="00566B3B"/>
    <w:rsid w:val="00567B57"/>
    <w:rsid w:val="00576F7A"/>
    <w:rsid w:val="005806FC"/>
    <w:rsid w:val="00582DDD"/>
    <w:rsid w:val="0058415F"/>
    <w:rsid w:val="00584C29"/>
    <w:rsid w:val="00592273"/>
    <w:rsid w:val="00596CE2"/>
    <w:rsid w:val="0059761B"/>
    <w:rsid w:val="005A1139"/>
    <w:rsid w:val="005A2032"/>
    <w:rsid w:val="005A6C1B"/>
    <w:rsid w:val="005B0FF9"/>
    <w:rsid w:val="005B1B2B"/>
    <w:rsid w:val="005B6C6D"/>
    <w:rsid w:val="005C1F84"/>
    <w:rsid w:val="005C23A2"/>
    <w:rsid w:val="005C348F"/>
    <w:rsid w:val="005C57F3"/>
    <w:rsid w:val="005C7C75"/>
    <w:rsid w:val="005D62B6"/>
    <w:rsid w:val="005D6527"/>
    <w:rsid w:val="005D6C77"/>
    <w:rsid w:val="005E038B"/>
    <w:rsid w:val="005E4B8E"/>
    <w:rsid w:val="005E784B"/>
    <w:rsid w:val="005E7F7A"/>
    <w:rsid w:val="005F06E4"/>
    <w:rsid w:val="005F23D8"/>
    <w:rsid w:val="006021DC"/>
    <w:rsid w:val="00602AAF"/>
    <w:rsid w:val="00612155"/>
    <w:rsid w:val="006132F2"/>
    <w:rsid w:val="00614053"/>
    <w:rsid w:val="0062188E"/>
    <w:rsid w:val="0062431D"/>
    <w:rsid w:val="00624FF5"/>
    <w:rsid w:val="0063601E"/>
    <w:rsid w:val="00637E83"/>
    <w:rsid w:val="00637F8E"/>
    <w:rsid w:val="006446E7"/>
    <w:rsid w:val="0064498D"/>
    <w:rsid w:val="00647418"/>
    <w:rsid w:val="00647F91"/>
    <w:rsid w:val="00651B64"/>
    <w:rsid w:val="00652C33"/>
    <w:rsid w:val="006539E3"/>
    <w:rsid w:val="00662B15"/>
    <w:rsid w:val="0066348D"/>
    <w:rsid w:val="00663B3D"/>
    <w:rsid w:val="00666AD3"/>
    <w:rsid w:val="00667D3F"/>
    <w:rsid w:val="0067018B"/>
    <w:rsid w:val="0067218B"/>
    <w:rsid w:val="00675128"/>
    <w:rsid w:val="00675D5F"/>
    <w:rsid w:val="00676D7B"/>
    <w:rsid w:val="00677C59"/>
    <w:rsid w:val="00683EB1"/>
    <w:rsid w:val="00683EB8"/>
    <w:rsid w:val="0068569B"/>
    <w:rsid w:val="006916CD"/>
    <w:rsid w:val="0069365B"/>
    <w:rsid w:val="006953A7"/>
    <w:rsid w:val="006967E9"/>
    <w:rsid w:val="006A13C0"/>
    <w:rsid w:val="006A201B"/>
    <w:rsid w:val="006A3218"/>
    <w:rsid w:val="006A3B00"/>
    <w:rsid w:val="006A46D2"/>
    <w:rsid w:val="006A490F"/>
    <w:rsid w:val="006A69FB"/>
    <w:rsid w:val="006A748F"/>
    <w:rsid w:val="006B04D3"/>
    <w:rsid w:val="006B17F6"/>
    <w:rsid w:val="006B458E"/>
    <w:rsid w:val="006B45F5"/>
    <w:rsid w:val="006B781D"/>
    <w:rsid w:val="006B7D80"/>
    <w:rsid w:val="006C36E9"/>
    <w:rsid w:val="006C5EF2"/>
    <w:rsid w:val="006D013D"/>
    <w:rsid w:val="006D438F"/>
    <w:rsid w:val="006E48A5"/>
    <w:rsid w:val="006E67F5"/>
    <w:rsid w:val="006E6E34"/>
    <w:rsid w:val="006F1D1F"/>
    <w:rsid w:val="006F1EB0"/>
    <w:rsid w:val="006F3AD5"/>
    <w:rsid w:val="00700510"/>
    <w:rsid w:val="00706179"/>
    <w:rsid w:val="00706A56"/>
    <w:rsid w:val="00707164"/>
    <w:rsid w:val="00713141"/>
    <w:rsid w:val="007204F6"/>
    <w:rsid w:val="00731100"/>
    <w:rsid w:val="007331B0"/>
    <w:rsid w:val="0073353F"/>
    <w:rsid w:val="00733651"/>
    <w:rsid w:val="0073767F"/>
    <w:rsid w:val="00742567"/>
    <w:rsid w:val="00742778"/>
    <w:rsid w:val="00744945"/>
    <w:rsid w:val="007451AA"/>
    <w:rsid w:val="00745E26"/>
    <w:rsid w:val="00751762"/>
    <w:rsid w:val="00752D7A"/>
    <w:rsid w:val="00752E84"/>
    <w:rsid w:val="007535B9"/>
    <w:rsid w:val="00754D97"/>
    <w:rsid w:val="00763A5E"/>
    <w:rsid w:val="00766D70"/>
    <w:rsid w:val="00772C7B"/>
    <w:rsid w:val="007730CA"/>
    <w:rsid w:val="00773EF5"/>
    <w:rsid w:val="0077443A"/>
    <w:rsid w:val="007767F6"/>
    <w:rsid w:val="00776BD4"/>
    <w:rsid w:val="00783243"/>
    <w:rsid w:val="0078350F"/>
    <w:rsid w:val="00783FD7"/>
    <w:rsid w:val="00785F95"/>
    <w:rsid w:val="007916CB"/>
    <w:rsid w:val="007917F4"/>
    <w:rsid w:val="00794CA2"/>
    <w:rsid w:val="007A2A31"/>
    <w:rsid w:val="007A645B"/>
    <w:rsid w:val="007A78F9"/>
    <w:rsid w:val="007A7BE6"/>
    <w:rsid w:val="007B4CB8"/>
    <w:rsid w:val="007B7837"/>
    <w:rsid w:val="007B7882"/>
    <w:rsid w:val="007B7E13"/>
    <w:rsid w:val="007C03E4"/>
    <w:rsid w:val="007C6A96"/>
    <w:rsid w:val="007D0815"/>
    <w:rsid w:val="007D5F1E"/>
    <w:rsid w:val="007D67C2"/>
    <w:rsid w:val="007E2B35"/>
    <w:rsid w:val="007E2EAD"/>
    <w:rsid w:val="007E6907"/>
    <w:rsid w:val="007E6EF2"/>
    <w:rsid w:val="007E76C0"/>
    <w:rsid w:val="007F09A1"/>
    <w:rsid w:val="007F129C"/>
    <w:rsid w:val="007F2210"/>
    <w:rsid w:val="007F3E6A"/>
    <w:rsid w:val="007F4B78"/>
    <w:rsid w:val="007F5190"/>
    <w:rsid w:val="007F53CC"/>
    <w:rsid w:val="007F7E9A"/>
    <w:rsid w:val="0080257B"/>
    <w:rsid w:val="008035DA"/>
    <w:rsid w:val="00803BF3"/>
    <w:rsid w:val="00805A3A"/>
    <w:rsid w:val="00811671"/>
    <w:rsid w:val="0081654B"/>
    <w:rsid w:val="00816E09"/>
    <w:rsid w:val="00821F51"/>
    <w:rsid w:val="008227D7"/>
    <w:rsid w:val="00823874"/>
    <w:rsid w:val="00825D0B"/>
    <w:rsid w:val="008265CE"/>
    <w:rsid w:val="00826E42"/>
    <w:rsid w:val="008274D3"/>
    <w:rsid w:val="0083123E"/>
    <w:rsid w:val="00832DCF"/>
    <w:rsid w:val="00833DC3"/>
    <w:rsid w:val="00834EAF"/>
    <w:rsid w:val="008363C0"/>
    <w:rsid w:val="00841466"/>
    <w:rsid w:val="008441B4"/>
    <w:rsid w:val="00845DAC"/>
    <w:rsid w:val="00846046"/>
    <w:rsid w:val="0085182D"/>
    <w:rsid w:val="008519BD"/>
    <w:rsid w:val="00852D45"/>
    <w:rsid w:val="0085430E"/>
    <w:rsid w:val="0086175B"/>
    <w:rsid w:val="00862AEF"/>
    <w:rsid w:val="00863746"/>
    <w:rsid w:val="0087185A"/>
    <w:rsid w:val="008732C7"/>
    <w:rsid w:val="00874F81"/>
    <w:rsid w:val="0087787B"/>
    <w:rsid w:val="00877BF0"/>
    <w:rsid w:val="00884667"/>
    <w:rsid w:val="00885C7E"/>
    <w:rsid w:val="00885D64"/>
    <w:rsid w:val="00885EF3"/>
    <w:rsid w:val="00892F03"/>
    <w:rsid w:val="00893C0D"/>
    <w:rsid w:val="008977FA"/>
    <w:rsid w:val="008A1831"/>
    <w:rsid w:val="008A3A7A"/>
    <w:rsid w:val="008A6015"/>
    <w:rsid w:val="008A7C3F"/>
    <w:rsid w:val="008B0D11"/>
    <w:rsid w:val="008B4CBD"/>
    <w:rsid w:val="008B68E6"/>
    <w:rsid w:val="008B74F2"/>
    <w:rsid w:val="008B7EF1"/>
    <w:rsid w:val="008C25B6"/>
    <w:rsid w:val="008C356B"/>
    <w:rsid w:val="008C3A31"/>
    <w:rsid w:val="008C3F2F"/>
    <w:rsid w:val="008C7E13"/>
    <w:rsid w:val="008D201D"/>
    <w:rsid w:val="008D43B9"/>
    <w:rsid w:val="008D51F1"/>
    <w:rsid w:val="008D70AA"/>
    <w:rsid w:val="008E0843"/>
    <w:rsid w:val="008E1175"/>
    <w:rsid w:val="008E20EA"/>
    <w:rsid w:val="008F2444"/>
    <w:rsid w:val="008F4BE3"/>
    <w:rsid w:val="008F5003"/>
    <w:rsid w:val="008F7623"/>
    <w:rsid w:val="008F7663"/>
    <w:rsid w:val="00900D43"/>
    <w:rsid w:val="009103D0"/>
    <w:rsid w:val="00910C1D"/>
    <w:rsid w:val="009110BE"/>
    <w:rsid w:val="0091125F"/>
    <w:rsid w:val="00911EAC"/>
    <w:rsid w:val="009150CC"/>
    <w:rsid w:val="00916A9E"/>
    <w:rsid w:val="0091726C"/>
    <w:rsid w:val="00917E55"/>
    <w:rsid w:val="00920C9F"/>
    <w:rsid w:val="00922EA4"/>
    <w:rsid w:val="00924BF0"/>
    <w:rsid w:val="00927F24"/>
    <w:rsid w:val="009334C7"/>
    <w:rsid w:val="00933DF4"/>
    <w:rsid w:val="0093439B"/>
    <w:rsid w:val="009348D3"/>
    <w:rsid w:val="00934C9D"/>
    <w:rsid w:val="00935041"/>
    <w:rsid w:val="009352B5"/>
    <w:rsid w:val="0093596F"/>
    <w:rsid w:val="00942424"/>
    <w:rsid w:val="009438CB"/>
    <w:rsid w:val="00944A56"/>
    <w:rsid w:val="00944EDD"/>
    <w:rsid w:val="00953FBC"/>
    <w:rsid w:val="00961A6C"/>
    <w:rsid w:val="00964FEA"/>
    <w:rsid w:val="00976044"/>
    <w:rsid w:val="00977C14"/>
    <w:rsid w:val="0098141F"/>
    <w:rsid w:val="00982C06"/>
    <w:rsid w:val="00986453"/>
    <w:rsid w:val="009902CA"/>
    <w:rsid w:val="00991691"/>
    <w:rsid w:val="00995F2C"/>
    <w:rsid w:val="009A18C4"/>
    <w:rsid w:val="009A27D8"/>
    <w:rsid w:val="009A3B32"/>
    <w:rsid w:val="009B1C0A"/>
    <w:rsid w:val="009B27D5"/>
    <w:rsid w:val="009B469B"/>
    <w:rsid w:val="009B7846"/>
    <w:rsid w:val="009C0340"/>
    <w:rsid w:val="009C2DE6"/>
    <w:rsid w:val="009C5141"/>
    <w:rsid w:val="009D0996"/>
    <w:rsid w:val="009D1ADC"/>
    <w:rsid w:val="009D74B7"/>
    <w:rsid w:val="009E5D9B"/>
    <w:rsid w:val="009E5E33"/>
    <w:rsid w:val="009F2740"/>
    <w:rsid w:val="009F5792"/>
    <w:rsid w:val="00A00758"/>
    <w:rsid w:val="00A02A33"/>
    <w:rsid w:val="00A0436B"/>
    <w:rsid w:val="00A0495D"/>
    <w:rsid w:val="00A04AAE"/>
    <w:rsid w:val="00A04B9D"/>
    <w:rsid w:val="00A0642B"/>
    <w:rsid w:val="00A07072"/>
    <w:rsid w:val="00A13DAC"/>
    <w:rsid w:val="00A20C87"/>
    <w:rsid w:val="00A211EC"/>
    <w:rsid w:val="00A2362D"/>
    <w:rsid w:val="00A260AF"/>
    <w:rsid w:val="00A32254"/>
    <w:rsid w:val="00A3271D"/>
    <w:rsid w:val="00A33C19"/>
    <w:rsid w:val="00A35F24"/>
    <w:rsid w:val="00A35F30"/>
    <w:rsid w:val="00A37A1C"/>
    <w:rsid w:val="00A428F4"/>
    <w:rsid w:val="00A440FD"/>
    <w:rsid w:val="00A451A5"/>
    <w:rsid w:val="00A45874"/>
    <w:rsid w:val="00A50EFF"/>
    <w:rsid w:val="00A529AC"/>
    <w:rsid w:val="00A537AA"/>
    <w:rsid w:val="00A549D2"/>
    <w:rsid w:val="00A56179"/>
    <w:rsid w:val="00A56DC7"/>
    <w:rsid w:val="00A56E3B"/>
    <w:rsid w:val="00A601E7"/>
    <w:rsid w:val="00A63086"/>
    <w:rsid w:val="00A63700"/>
    <w:rsid w:val="00A75B21"/>
    <w:rsid w:val="00A768CC"/>
    <w:rsid w:val="00A805F0"/>
    <w:rsid w:val="00A83199"/>
    <w:rsid w:val="00A84488"/>
    <w:rsid w:val="00A875F9"/>
    <w:rsid w:val="00A87C42"/>
    <w:rsid w:val="00A90F21"/>
    <w:rsid w:val="00AA0739"/>
    <w:rsid w:val="00AA2752"/>
    <w:rsid w:val="00AA2987"/>
    <w:rsid w:val="00AA62C7"/>
    <w:rsid w:val="00AA6917"/>
    <w:rsid w:val="00AB18B7"/>
    <w:rsid w:val="00AB1C8D"/>
    <w:rsid w:val="00AB1E11"/>
    <w:rsid w:val="00AB59A4"/>
    <w:rsid w:val="00AB6176"/>
    <w:rsid w:val="00AB7490"/>
    <w:rsid w:val="00AC0169"/>
    <w:rsid w:val="00AC25D2"/>
    <w:rsid w:val="00AC2E8F"/>
    <w:rsid w:val="00AC350D"/>
    <w:rsid w:val="00AC43AA"/>
    <w:rsid w:val="00AC5B28"/>
    <w:rsid w:val="00AD0A5E"/>
    <w:rsid w:val="00AD11FF"/>
    <w:rsid w:val="00AD1A34"/>
    <w:rsid w:val="00AD45C7"/>
    <w:rsid w:val="00AD7F80"/>
    <w:rsid w:val="00AE1C53"/>
    <w:rsid w:val="00AE6CC3"/>
    <w:rsid w:val="00AE7C34"/>
    <w:rsid w:val="00AF4668"/>
    <w:rsid w:val="00AF4A8A"/>
    <w:rsid w:val="00AF646F"/>
    <w:rsid w:val="00B03949"/>
    <w:rsid w:val="00B07569"/>
    <w:rsid w:val="00B11A98"/>
    <w:rsid w:val="00B15FE4"/>
    <w:rsid w:val="00B16D3E"/>
    <w:rsid w:val="00B1706A"/>
    <w:rsid w:val="00B214B4"/>
    <w:rsid w:val="00B21E76"/>
    <w:rsid w:val="00B30C36"/>
    <w:rsid w:val="00B35A8C"/>
    <w:rsid w:val="00B36017"/>
    <w:rsid w:val="00B36215"/>
    <w:rsid w:val="00B370D5"/>
    <w:rsid w:val="00B43BB9"/>
    <w:rsid w:val="00B4517D"/>
    <w:rsid w:val="00B50592"/>
    <w:rsid w:val="00B51D62"/>
    <w:rsid w:val="00B57F88"/>
    <w:rsid w:val="00B602DD"/>
    <w:rsid w:val="00B621B0"/>
    <w:rsid w:val="00B62897"/>
    <w:rsid w:val="00B64A10"/>
    <w:rsid w:val="00B66452"/>
    <w:rsid w:val="00B66E82"/>
    <w:rsid w:val="00B6762E"/>
    <w:rsid w:val="00B67C1E"/>
    <w:rsid w:val="00B75497"/>
    <w:rsid w:val="00B754FA"/>
    <w:rsid w:val="00B769C5"/>
    <w:rsid w:val="00B76F4F"/>
    <w:rsid w:val="00B809B1"/>
    <w:rsid w:val="00B84DD8"/>
    <w:rsid w:val="00B85859"/>
    <w:rsid w:val="00B861DA"/>
    <w:rsid w:val="00B87161"/>
    <w:rsid w:val="00B873C3"/>
    <w:rsid w:val="00B87C02"/>
    <w:rsid w:val="00B916BA"/>
    <w:rsid w:val="00B929BF"/>
    <w:rsid w:val="00BA7E57"/>
    <w:rsid w:val="00BB0FA1"/>
    <w:rsid w:val="00BB4286"/>
    <w:rsid w:val="00BB49CB"/>
    <w:rsid w:val="00BB751A"/>
    <w:rsid w:val="00BB75F4"/>
    <w:rsid w:val="00BC273A"/>
    <w:rsid w:val="00BC3847"/>
    <w:rsid w:val="00BC6B76"/>
    <w:rsid w:val="00BD0C7B"/>
    <w:rsid w:val="00BD1EF9"/>
    <w:rsid w:val="00BD27B2"/>
    <w:rsid w:val="00BE0002"/>
    <w:rsid w:val="00BE7520"/>
    <w:rsid w:val="00BE7738"/>
    <w:rsid w:val="00BF042D"/>
    <w:rsid w:val="00BF1ECA"/>
    <w:rsid w:val="00BF1F45"/>
    <w:rsid w:val="00BF30A6"/>
    <w:rsid w:val="00BF45C9"/>
    <w:rsid w:val="00BF497D"/>
    <w:rsid w:val="00BF5E88"/>
    <w:rsid w:val="00C00613"/>
    <w:rsid w:val="00C10E14"/>
    <w:rsid w:val="00C10EC1"/>
    <w:rsid w:val="00C13E0A"/>
    <w:rsid w:val="00C205CE"/>
    <w:rsid w:val="00C21A0C"/>
    <w:rsid w:val="00C25AE1"/>
    <w:rsid w:val="00C26141"/>
    <w:rsid w:val="00C30A8F"/>
    <w:rsid w:val="00C30EAD"/>
    <w:rsid w:val="00C36B84"/>
    <w:rsid w:val="00C36E8D"/>
    <w:rsid w:val="00C412DE"/>
    <w:rsid w:val="00C42517"/>
    <w:rsid w:val="00C5134A"/>
    <w:rsid w:val="00C51941"/>
    <w:rsid w:val="00C535F4"/>
    <w:rsid w:val="00C53FDB"/>
    <w:rsid w:val="00C54E58"/>
    <w:rsid w:val="00C6768E"/>
    <w:rsid w:val="00C70A0B"/>
    <w:rsid w:val="00C723CF"/>
    <w:rsid w:val="00C729E1"/>
    <w:rsid w:val="00C860BD"/>
    <w:rsid w:val="00C910BC"/>
    <w:rsid w:val="00C9385B"/>
    <w:rsid w:val="00C95E10"/>
    <w:rsid w:val="00C96D72"/>
    <w:rsid w:val="00CA7066"/>
    <w:rsid w:val="00CA7C85"/>
    <w:rsid w:val="00CB01DA"/>
    <w:rsid w:val="00CB1A83"/>
    <w:rsid w:val="00CB26C1"/>
    <w:rsid w:val="00CB4793"/>
    <w:rsid w:val="00CC1082"/>
    <w:rsid w:val="00CC16C2"/>
    <w:rsid w:val="00CC1B79"/>
    <w:rsid w:val="00CC2723"/>
    <w:rsid w:val="00CC627E"/>
    <w:rsid w:val="00CC7322"/>
    <w:rsid w:val="00CD0ECC"/>
    <w:rsid w:val="00CD12FC"/>
    <w:rsid w:val="00CD1731"/>
    <w:rsid w:val="00CD701A"/>
    <w:rsid w:val="00CD7652"/>
    <w:rsid w:val="00CD7DF4"/>
    <w:rsid w:val="00CE20E1"/>
    <w:rsid w:val="00CE2CCC"/>
    <w:rsid w:val="00CE3B00"/>
    <w:rsid w:val="00CE4084"/>
    <w:rsid w:val="00CE6874"/>
    <w:rsid w:val="00CE71FB"/>
    <w:rsid w:val="00D0666E"/>
    <w:rsid w:val="00D144D8"/>
    <w:rsid w:val="00D14557"/>
    <w:rsid w:val="00D1463D"/>
    <w:rsid w:val="00D203C6"/>
    <w:rsid w:val="00D24205"/>
    <w:rsid w:val="00D24AD2"/>
    <w:rsid w:val="00D25F13"/>
    <w:rsid w:val="00D2777B"/>
    <w:rsid w:val="00D3099C"/>
    <w:rsid w:val="00D35304"/>
    <w:rsid w:val="00D364E5"/>
    <w:rsid w:val="00D36DB5"/>
    <w:rsid w:val="00D36E9C"/>
    <w:rsid w:val="00D414A2"/>
    <w:rsid w:val="00D42B04"/>
    <w:rsid w:val="00D43ED0"/>
    <w:rsid w:val="00D464EC"/>
    <w:rsid w:val="00D54C90"/>
    <w:rsid w:val="00D57AA1"/>
    <w:rsid w:val="00D604B8"/>
    <w:rsid w:val="00D62129"/>
    <w:rsid w:val="00D64D04"/>
    <w:rsid w:val="00D657AF"/>
    <w:rsid w:val="00D6592F"/>
    <w:rsid w:val="00D70FA4"/>
    <w:rsid w:val="00D7253C"/>
    <w:rsid w:val="00D72EAF"/>
    <w:rsid w:val="00D8167C"/>
    <w:rsid w:val="00D85683"/>
    <w:rsid w:val="00D86C46"/>
    <w:rsid w:val="00D9039C"/>
    <w:rsid w:val="00D91905"/>
    <w:rsid w:val="00D92340"/>
    <w:rsid w:val="00D928C0"/>
    <w:rsid w:val="00D95924"/>
    <w:rsid w:val="00D96818"/>
    <w:rsid w:val="00DA50D2"/>
    <w:rsid w:val="00DB12BB"/>
    <w:rsid w:val="00DB1C92"/>
    <w:rsid w:val="00DB3CD9"/>
    <w:rsid w:val="00DC1071"/>
    <w:rsid w:val="00DC3023"/>
    <w:rsid w:val="00DC43C6"/>
    <w:rsid w:val="00DC4A27"/>
    <w:rsid w:val="00DC4AE5"/>
    <w:rsid w:val="00DC5003"/>
    <w:rsid w:val="00DC501A"/>
    <w:rsid w:val="00DC5EEB"/>
    <w:rsid w:val="00DC5F14"/>
    <w:rsid w:val="00DD2CED"/>
    <w:rsid w:val="00DD544F"/>
    <w:rsid w:val="00DE43E6"/>
    <w:rsid w:val="00DE5719"/>
    <w:rsid w:val="00DF0C73"/>
    <w:rsid w:val="00DF26B5"/>
    <w:rsid w:val="00DF661C"/>
    <w:rsid w:val="00E00C92"/>
    <w:rsid w:val="00E014EF"/>
    <w:rsid w:val="00E038BB"/>
    <w:rsid w:val="00E03DAB"/>
    <w:rsid w:val="00E05700"/>
    <w:rsid w:val="00E104D0"/>
    <w:rsid w:val="00E11556"/>
    <w:rsid w:val="00E14768"/>
    <w:rsid w:val="00E15E5E"/>
    <w:rsid w:val="00E1756D"/>
    <w:rsid w:val="00E2108C"/>
    <w:rsid w:val="00E31CE5"/>
    <w:rsid w:val="00E32F19"/>
    <w:rsid w:val="00E35123"/>
    <w:rsid w:val="00E421D8"/>
    <w:rsid w:val="00E443CD"/>
    <w:rsid w:val="00E46A03"/>
    <w:rsid w:val="00E51421"/>
    <w:rsid w:val="00E54D88"/>
    <w:rsid w:val="00E57B72"/>
    <w:rsid w:val="00E60ACA"/>
    <w:rsid w:val="00E62F6A"/>
    <w:rsid w:val="00E62FB7"/>
    <w:rsid w:val="00E70A25"/>
    <w:rsid w:val="00E714A2"/>
    <w:rsid w:val="00E715BB"/>
    <w:rsid w:val="00E72C36"/>
    <w:rsid w:val="00E74B2E"/>
    <w:rsid w:val="00E7664F"/>
    <w:rsid w:val="00E7732A"/>
    <w:rsid w:val="00E8763A"/>
    <w:rsid w:val="00E943C1"/>
    <w:rsid w:val="00E95EC8"/>
    <w:rsid w:val="00E96186"/>
    <w:rsid w:val="00E9751E"/>
    <w:rsid w:val="00EA00DA"/>
    <w:rsid w:val="00EA0B63"/>
    <w:rsid w:val="00EA7302"/>
    <w:rsid w:val="00EB79D6"/>
    <w:rsid w:val="00EC2656"/>
    <w:rsid w:val="00EC318B"/>
    <w:rsid w:val="00EC6D57"/>
    <w:rsid w:val="00ED5B65"/>
    <w:rsid w:val="00EE307F"/>
    <w:rsid w:val="00EE4543"/>
    <w:rsid w:val="00EE4E3F"/>
    <w:rsid w:val="00EE65EF"/>
    <w:rsid w:val="00EF16B6"/>
    <w:rsid w:val="00EF2157"/>
    <w:rsid w:val="00EF2250"/>
    <w:rsid w:val="00EF2BBC"/>
    <w:rsid w:val="00EF36F3"/>
    <w:rsid w:val="00EF54A7"/>
    <w:rsid w:val="00EF5C32"/>
    <w:rsid w:val="00F00FD9"/>
    <w:rsid w:val="00F01348"/>
    <w:rsid w:val="00F022FA"/>
    <w:rsid w:val="00F03524"/>
    <w:rsid w:val="00F03631"/>
    <w:rsid w:val="00F0391D"/>
    <w:rsid w:val="00F073CE"/>
    <w:rsid w:val="00F17BAE"/>
    <w:rsid w:val="00F207F6"/>
    <w:rsid w:val="00F23418"/>
    <w:rsid w:val="00F25220"/>
    <w:rsid w:val="00F25F6E"/>
    <w:rsid w:val="00F27462"/>
    <w:rsid w:val="00F30BEC"/>
    <w:rsid w:val="00F35477"/>
    <w:rsid w:val="00F36BA3"/>
    <w:rsid w:val="00F3752F"/>
    <w:rsid w:val="00F41A84"/>
    <w:rsid w:val="00F4232E"/>
    <w:rsid w:val="00F44EA9"/>
    <w:rsid w:val="00F4603D"/>
    <w:rsid w:val="00F478CA"/>
    <w:rsid w:val="00F50117"/>
    <w:rsid w:val="00F50C66"/>
    <w:rsid w:val="00F52B66"/>
    <w:rsid w:val="00F55472"/>
    <w:rsid w:val="00F56371"/>
    <w:rsid w:val="00F6360E"/>
    <w:rsid w:val="00F67732"/>
    <w:rsid w:val="00F73BE4"/>
    <w:rsid w:val="00F771AD"/>
    <w:rsid w:val="00F8121D"/>
    <w:rsid w:val="00F8358F"/>
    <w:rsid w:val="00F90D77"/>
    <w:rsid w:val="00F957C6"/>
    <w:rsid w:val="00FA06CE"/>
    <w:rsid w:val="00FA29F1"/>
    <w:rsid w:val="00FA2EC0"/>
    <w:rsid w:val="00FA7B85"/>
    <w:rsid w:val="00FB4BFA"/>
    <w:rsid w:val="00FB62A4"/>
    <w:rsid w:val="00FC3F94"/>
    <w:rsid w:val="00FC5806"/>
    <w:rsid w:val="00FC5F0E"/>
    <w:rsid w:val="00FD11AA"/>
    <w:rsid w:val="00FE0E5D"/>
    <w:rsid w:val="00FE1ABE"/>
    <w:rsid w:val="00FE1B61"/>
    <w:rsid w:val="00FE2254"/>
    <w:rsid w:val="00FE22A4"/>
    <w:rsid w:val="00FE2511"/>
    <w:rsid w:val="00FE456D"/>
    <w:rsid w:val="00FE60D1"/>
    <w:rsid w:val="00FF0248"/>
    <w:rsid w:val="00FF5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mso-width-relative:margin;mso-height-relative:margin" fillcolor="white">
      <v:fill color="white"/>
      <v:textbox style="mso-fit-shape-to-text:t"/>
    </o:shapedefaults>
    <o:shapelayout v:ext="edit">
      <o:idmap v:ext="edit" data="2"/>
    </o:shapelayout>
  </w:shapeDefaults>
  <w:decimalSymbol w:val="."/>
  <w:listSeparator w:val=","/>
  <w14:docId w14:val="7ED0F3E8"/>
  <w15:docId w15:val="{92D04FE7-6B75-487B-881B-F1282CFE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F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EF"/>
    <w:pPr>
      <w:tabs>
        <w:tab w:val="center" w:pos="4680"/>
        <w:tab w:val="right" w:pos="9360"/>
      </w:tabs>
      <w:spacing w:after="0" w:line="240" w:lineRule="auto"/>
    </w:pPr>
  </w:style>
  <w:style w:type="character" w:customStyle="1" w:styleId="HeaderChar">
    <w:name w:val="Header Char"/>
    <w:link w:val="Header"/>
    <w:uiPriority w:val="99"/>
    <w:rsid w:val="002A5DEF"/>
    <w:rPr>
      <w:lang w:val="en-GB"/>
    </w:rPr>
  </w:style>
  <w:style w:type="paragraph" w:styleId="Footer">
    <w:name w:val="footer"/>
    <w:basedOn w:val="Normal"/>
    <w:link w:val="FooterChar"/>
    <w:uiPriority w:val="99"/>
    <w:unhideWhenUsed/>
    <w:rsid w:val="002A5DEF"/>
    <w:pPr>
      <w:tabs>
        <w:tab w:val="center" w:pos="4680"/>
        <w:tab w:val="right" w:pos="9360"/>
      </w:tabs>
      <w:spacing w:after="0" w:line="240" w:lineRule="auto"/>
    </w:pPr>
  </w:style>
  <w:style w:type="character" w:customStyle="1" w:styleId="FooterChar">
    <w:name w:val="Footer Char"/>
    <w:link w:val="Footer"/>
    <w:uiPriority w:val="99"/>
    <w:rsid w:val="002A5DEF"/>
    <w:rPr>
      <w:lang w:val="en-GB"/>
    </w:rPr>
  </w:style>
  <w:style w:type="paragraph" w:styleId="BalloonText">
    <w:name w:val="Balloon Text"/>
    <w:basedOn w:val="Normal"/>
    <w:link w:val="BalloonTextChar"/>
    <w:uiPriority w:val="99"/>
    <w:semiHidden/>
    <w:unhideWhenUsed/>
    <w:rsid w:val="002A5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5DEF"/>
    <w:rPr>
      <w:rFonts w:ascii="Tahoma" w:hAnsi="Tahoma" w:cs="Tahoma"/>
      <w:sz w:val="16"/>
      <w:szCs w:val="16"/>
      <w:lang w:val="en-GB"/>
    </w:rPr>
  </w:style>
  <w:style w:type="table" w:styleId="TableGrid">
    <w:name w:val="Table Grid"/>
    <w:basedOn w:val="TableNormal"/>
    <w:uiPriority w:val="59"/>
    <w:rsid w:val="00C25A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20C87"/>
    <w:rPr>
      <w:color w:val="0000FF"/>
      <w:u w:val="single"/>
    </w:rPr>
  </w:style>
  <w:style w:type="paragraph" w:styleId="ListParagraph">
    <w:name w:val="List Paragraph"/>
    <w:basedOn w:val="Normal"/>
    <w:link w:val="ListParagraphChar"/>
    <w:uiPriority w:val="34"/>
    <w:qFormat/>
    <w:rsid w:val="00C6768E"/>
    <w:pPr>
      <w:ind w:left="720"/>
      <w:contextualSpacing/>
    </w:pPr>
  </w:style>
  <w:style w:type="character" w:customStyle="1" w:styleId="ListParagraphChar">
    <w:name w:val="List Paragraph Char"/>
    <w:basedOn w:val="DefaultParagraphFont"/>
    <w:link w:val="ListParagraph"/>
    <w:uiPriority w:val="34"/>
    <w:rsid w:val="00C6768E"/>
  </w:style>
  <w:style w:type="character" w:customStyle="1" w:styleId="changecolor">
    <w:name w:val="changecolor"/>
    <w:basedOn w:val="DefaultParagraphFont"/>
    <w:rsid w:val="001D7B98"/>
  </w:style>
  <w:style w:type="table" w:customStyle="1" w:styleId="TableGrid1">
    <w:name w:val="Table Grid1"/>
    <w:basedOn w:val="TableNormal"/>
    <w:next w:val="TableGrid"/>
    <w:uiPriority w:val="59"/>
    <w:rsid w:val="00247F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9A3B32"/>
    <w:pPr>
      <w:numPr>
        <w:numId w:val="2"/>
      </w:numPr>
      <w:contextualSpacing/>
    </w:pPr>
  </w:style>
  <w:style w:type="table" w:customStyle="1" w:styleId="TableGrid2">
    <w:name w:val="Table Grid2"/>
    <w:basedOn w:val="TableNormal"/>
    <w:next w:val="TableGrid"/>
    <w:rsid w:val="00AD11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21E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94C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3468">
      <w:bodyDiv w:val="1"/>
      <w:marLeft w:val="0"/>
      <w:marRight w:val="0"/>
      <w:marTop w:val="0"/>
      <w:marBottom w:val="0"/>
      <w:divBdr>
        <w:top w:val="none" w:sz="0" w:space="0" w:color="auto"/>
        <w:left w:val="none" w:sz="0" w:space="0" w:color="auto"/>
        <w:bottom w:val="none" w:sz="0" w:space="0" w:color="auto"/>
        <w:right w:val="none" w:sz="0" w:space="0" w:color="auto"/>
      </w:divBdr>
    </w:div>
    <w:div w:id="18806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Office%20Documents\2017%20Office%20Document%20Templates\MHI%20Dhivehi%20-%20Letterhead%20-%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F4A3-4444-4DD9-A52C-9A51A695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MHI Dhivehi - Letterhead - 2017.dot</Template>
  <TotalTime>3</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Construction and Public Infrastructure</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Nasrulla Naseer</dc:creator>
  <dc:description>Layout: Mohamed Mahid Moosa</dc:description>
  <cp:lastModifiedBy>Adam Mohamed</cp:lastModifiedBy>
  <cp:revision>3</cp:revision>
  <cp:lastPrinted>2022-06-20T03:54:00Z</cp:lastPrinted>
  <dcterms:created xsi:type="dcterms:W3CDTF">2023-01-05T07:33:00Z</dcterms:created>
  <dcterms:modified xsi:type="dcterms:W3CDTF">2023-01-08T03:30:00Z</dcterms:modified>
</cp:coreProperties>
</file>